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5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E6542C" w:rsidRPr="00E6542C" w14:paraId="0C9F4371" w14:textId="77777777" w:rsidTr="00E6542C">
        <w:tc>
          <w:tcPr>
            <w:tcW w:w="5012" w:type="dxa"/>
          </w:tcPr>
          <w:p w14:paraId="18822813" w14:textId="77777777" w:rsidR="00E87AD1" w:rsidRPr="00E6542C" w:rsidRDefault="00E87AD1" w:rsidP="00047AC7">
            <w:pPr>
              <w:tabs>
                <w:tab w:val="left" w:pos="3540"/>
              </w:tabs>
              <w:rPr>
                <w:rFonts w:ascii="Arial" w:hAnsi="Arial" w:cs="Arial"/>
                <w:b/>
                <w:color w:val="2C567A" w:themeColor="accent1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6542C">
              <w:rPr>
                <w:rFonts w:ascii="Times New Roman" w:hAnsi="Times New Roman" w:cs="Times New Roman"/>
                <w:noProof/>
                <w:color w:val="2C567A" w:themeColor="accent1"/>
              </w:rPr>
              <w:drawing>
                <wp:inline distT="0" distB="0" distL="0" distR="0" wp14:anchorId="6E5FE259" wp14:editId="6F7B6A63">
                  <wp:extent cx="1605280" cy="120396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findustria-caserta-696x52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705" cy="120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7AC7">
              <w:rPr>
                <w:rFonts w:ascii="Arial" w:hAnsi="Arial" w:cs="Arial"/>
                <w:b/>
                <w:color w:val="2C567A" w:themeColor="accent1"/>
                <w:sz w:val="24"/>
                <w:szCs w:val="24"/>
                <w:u w:val="single"/>
              </w:rPr>
              <w:tab/>
            </w:r>
          </w:p>
        </w:tc>
        <w:tc>
          <w:tcPr>
            <w:tcW w:w="5013" w:type="dxa"/>
          </w:tcPr>
          <w:p w14:paraId="54482802" w14:textId="77777777" w:rsidR="00E87AD1" w:rsidRPr="00E6542C" w:rsidRDefault="00E87AD1" w:rsidP="00E6542C">
            <w:pPr>
              <w:jc w:val="right"/>
              <w:rPr>
                <w:rFonts w:ascii="Arial" w:hAnsi="Arial" w:cs="Arial"/>
                <w:b/>
                <w:color w:val="2C567A" w:themeColor="accent1"/>
                <w:sz w:val="24"/>
                <w:szCs w:val="24"/>
                <w:u w:val="single"/>
              </w:rPr>
            </w:pPr>
          </w:p>
          <w:p w14:paraId="6F33BD06" w14:textId="77777777" w:rsidR="00E87AD1" w:rsidRPr="00E6542C" w:rsidRDefault="00E87AD1" w:rsidP="00E6542C">
            <w:pPr>
              <w:jc w:val="right"/>
              <w:rPr>
                <w:rFonts w:ascii="Arial" w:hAnsi="Arial" w:cs="Arial"/>
                <w:b/>
                <w:color w:val="2C567A" w:themeColor="accent1"/>
                <w:sz w:val="24"/>
                <w:szCs w:val="24"/>
                <w:u w:val="single"/>
              </w:rPr>
            </w:pPr>
          </w:p>
          <w:p w14:paraId="2EE78964" w14:textId="77777777" w:rsidR="00E87AD1" w:rsidRPr="00E6542C" w:rsidRDefault="00E87AD1" w:rsidP="00E6542C">
            <w:pPr>
              <w:jc w:val="right"/>
              <w:rPr>
                <w:rFonts w:ascii="Arial" w:hAnsi="Arial" w:cs="Arial"/>
                <w:b/>
                <w:color w:val="2C567A" w:themeColor="accent1"/>
                <w:sz w:val="24"/>
                <w:szCs w:val="24"/>
                <w:u w:val="single"/>
              </w:rPr>
            </w:pPr>
          </w:p>
          <w:p w14:paraId="038E7EB3" w14:textId="77777777" w:rsidR="00E87AD1" w:rsidRPr="00E6542C" w:rsidRDefault="00E87AD1" w:rsidP="00E6542C">
            <w:pPr>
              <w:jc w:val="center"/>
              <w:rPr>
                <w:rFonts w:ascii="Arial" w:hAnsi="Arial" w:cs="Arial"/>
                <w:b/>
                <w:color w:val="2C567A" w:themeColor="accent1"/>
                <w:sz w:val="32"/>
                <w:szCs w:val="32"/>
                <w:u w:val="single"/>
              </w:rPr>
            </w:pPr>
            <w:r w:rsidRPr="00E6542C">
              <w:rPr>
                <w:rFonts w:ascii="Arial" w:hAnsi="Arial" w:cs="Arial"/>
                <w:b/>
                <w:color w:val="2C567A" w:themeColor="accent1"/>
                <w:sz w:val="32"/>
                <w:szCs w:val="32"/>
                <w:u w:val="single"/>
              </w:rPr>
              <w:t>SCHEDA DI PARTECIPAZIONE</w:t>
            </w:r>
          </w:p>
        </w:tc>
      </w:tr>
    </w:tbl>
    <w:p w14:paraId="54EAF22F" w14:textId="77777777" w:rsidR="00E87AD1" w:rsidRDefault="00E87AD1" w:rsidP="00E17FCC">
      <w:pPr>
        <w:jc w:val="both"/>
        <w:rPr>
          <w:rFonts w:ascii="Arial" w:hAnsi="Arial" w:cs="Arial"/>
          <w:b/>
          <w:color w:val="2C567A" w:themeColor="accent1"/>
          <w:sz w:val="20"/>
          <w:szCs w:val="20"/>
        </w:rPr>
      </w:pPr>
    </w:p>
    <w:p w14:paraId="5459CE63" w14:textId="77777777" w:rsidR="00E17FCC" w:rsidRDefault="00E17FCC" w:rsidP="00E17FCC">
      <w:pPr>
        <w:jc w:val="both"/>
        <w:rPr>
          <w:rFonts w:ascii="Arial" w:hAnsi="Arial" w:cs="Arial"/>
          <w:b/>
          <w:sz w:val="20"/>
          <w:szCs w:val="20"/>
        </w:rPr>
      </w:pPr>
      <w:r w:rsidRPr="0054598A">
        <w:rPr>
          <w:rFonts w:ascii="Arial" w:hAnsi="Arial" w:cs="Arial"/>
          <w:b/>
          <w:color w:val="2C567A" w:themeColor="accent1"/>
          <w:sz w:val="20"/>
          <w:szCs w:val="20"/>
        </w:rPr>
        <w:t>AZIENDA</w:t>
      </w:r>
      <w:r w:rsidRPr="0054598A">
        <w:rPr>
          <w:rFonts w:ascii="Arial" w:hAnsi="Arial" w:cs="Arial"/>
          <w:b/>
          <w:sz w:val="20"/>
          <w:szCs w:val="20"/>
        </w:rPr>
        <w:t>…………………………………………</w:t>
      </w:r>
      <w:r w:rsidR="009878AE" w:rsidRPr="009878AE">
        <w:rPr>
          <w:rFonts w:ascii="Arial" w:hAnsi="Arial" w:cs="Arial"/>
          <w:b/>
          <w:color w:val="2C567A" w:themeColor="accent1"/>
          <w:sz w:val="20"/>
          <w:szCs w:val="20"/>
        </w:rPr>
        <w:t>PI</w:t>
      </w:r>
      <w:r w:rsidRPr="0054598A">
        <w:rPr>
          <w:rFonts w:ascii="Arial" w:hAnsi="Arial" w:cs="Arial"/>
          <w:b/>
          <w:sz w:val="20"/>
          <w:szCs w:val="20"/>
        </w:rPr>
        <w:t>………………………………………</w:t>
      </w:r>
      <w:r w:rsidR="009878AE" w:rsidRPr="009878AE">
        <w:rPr>
          <w:rFonts w:ascii="Arial" w:hAnsi="Arial" w:cs="Arial"/>
          <w:b/>
          <w:color w:val="2C567A" w:themeColor="accent1"/>
          <w:sz w:val="20"/>
          <w:szCs w:val="20"/>
        </w:rPr>
        <w:t>SDI</w:t>
      </w:r>
      <w:r w:rsidRPr="0054598A">
        <w:rPr>
          <w:rFonts w:ascii="Arial" w:hAnsi="Arial" w:cs="Arial"/>
          <w:b/>
          <w:sz w:val="20"/>
          <w:szCs w:val="20"/>
        </w:rPr>
        <w:t>…………………</w:t>
      </w:r>
      <w:r w:rsidR="0054598A">
        <w:rPr>
          <w:rFonts w:ascii="Arial" w:hAnsi="Arial" w:cs="Arial"/>
          <w:b/>
          <w:sz w:val="20"/>
          <w:szCs w:val="20"/>
        </w:rPr>
        <w:t>………</w:t>
      </w:r>
      <w:r w:rsidR="009878AE">
        <w:rPr>
          <w:rFonts w:ascii="Arial" w:hAnsi="Arial" w:cs="Arial"/>
          <w:b/>
          <w:sz w:val="20"/>
          <w:szCs w:val="20"/>
        </w:rPr>
        <w:t>….</w:t>
      </w:r>
    </w:p>
    <w:p w14:paraId="144F9997" w14:textId="77777777" w:rsidR="00463689" w:rsidRDefault="00463689" w:rsidP="00E17FCC">
      <w:pPr>
        <w:jc w:val="both"/>
        <w:rPr>
          <w:rFonts w:ascii="Arial" w:hAnsi="Arial" w:cs="Arial"/>
          <w:b/>
          <w:sz w:val="20"/>
          <w:szCs w:val="20"/>
        </w:rPr>
      </w:pPr>
    </w:p>
    <w:p w14:paraId="4CC3DF5E" w14:textId="77777777" w:rsidR="00463689" w:rsidRDefault="00463689" w:rsidP="0046368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2C567A" w:themeColor="accent1"/>
          <w:sz w:val="20"/>
          <w:szCs w:val="20"/>
        </w:rPr>
        <w:t>REFERENTE</w:t>
      </w:r>
      <w:r w:rsidRPr="0054598A">
        <w:rPr>
          <w:rFonts w:ascii="Arial" w:hAnsi="Arial" w:cs="Arial"/>
          <w:b/>
          <w:sz w:val="20"/>
          <w:szCs w:val="20"/>
        </w:rPr>
        <w:t>. …………………………………</w:t>
      </w:r>
      <w:r w:rsidRPr="00E75B2E">
        <w:rPr>
          <w:rFonts w:ascii="Arial" w:hAnsi="Arial" w:cs="Arial"/>
          <w:b/>
          <w:color w:val="2C567A" w:themeColor="accent1"/>
          <w:sz w:val="20"/>
          <w:szCs w:val="20"/>
        </w:rPr>
        <w:t>TEL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598A">
        <w:rPr>
          <w:rFonts w:ascii="Arial" w:hAnsi="Arial" w:cs="Arial"/>
          <w:b/>
          <w:sz w:val="20"/>
          <w:szCs w:val="20"/>
        </w:rPr>
        <w:t>…………………………</w:t>
      </w:r>
      <w:r w:rsidRPr="00E75B2E">
        <w:rPr>
          <w:rFonts w:ascii="Arial" w:hAnsi="Arial" w:cs="Arial"/>
          <w:b/>
          <w:color w:val="2C567A" w:themeColor="accent1"/>
          <w:sz w:val="20"/>
          <w:szCs w:val="20"/>
        </w:rPr>
        <w:t>EMAIL</w:t>
      </w:r>
      <w:r w:rsidRPr="0054598A">
        <w:rPr>
          <w:rFonts w:ascii="Arial" w:hAnsi="Arial" w:cs="Arial"/>
          <w:b/>
          <w:sz w:val="20"/>
          <w:szCs w:val="20"/>
        </w:rPr>
        <w:t>…………………………</w:t>
      </w:r>
      <w:r>
        <w:rPr>
          <w:rFonts w:ascii="Arial" w:hAnsi="Arial" w:cs="Arial"/>
          <w:b/>
          <w:sz w:val="20"/>
          <w:szCs w:val="20"/>
        </w:rPr>
        <w:t>……………</w:t>
      </w:r>
    </w:p>
    <w:p w14:paraId="115CE4C1" w14:textId="77777777" w:rsidR="00E17FCC" w:rsidRPr="0054598A" w:rsidRDefault="00E17FCC" w:rsidP="00E17FCC">
      <w:pPr>
        <w:jc w:val="both"/>
        <w:rPr>
          <w:rFonts w:ascii="Arial" w:hAnsi="Arial" w:cs="Arial"/>
          <w:b/>
          <w:sz w:val="20"/>
          <w:szCs w:val="20"/>
        </w:rPr>
      </w:pPr>
    </w:p>
    <w:p w14:paraId="33C07E28" w14:textId="77777777" w:rsidR="00E17FCC" w:rsidRPr="0054598A" w:rsidRDefault="00E17FCC" w:rsidP="0054598A">
      <w:pPr>
        <w:rPr>
          <w:rFonts w:ascii="Arial" w:hAnsi="Arial" w:cs="Arial"/>
          <w:b/>
          <w:color w:val="2C567A" w:themeColor="accent1"/>
          <w:sz w:val="20"/>
          <w:szCs w:val="20"/>
        </w:rPr>
      </w:pPr>
      <w:r w:rsidRPr="0054598A">
        <w:rPr>
          <w:rFonts w:ascii="Arial" w:hAnsi="Arial" w:cs="Arial"/>
          <w:b/>
          <w:color w:val="2C567A" w:themeColor="accent1"/>
          <w:sz w:val="20"/>
          <w:szCs w:val="20"/>
        </w:rPr>
        <w:t>PARTECIPANTE AL CORSO</w:t>
      </w:r>
    </w:p>
    <w:p w14:paraId="7AB4874A" w14:textId="77777777" w:rsidR="00E17FCC" w:rsidRPr="0054598A" w:rsidRDefault="00E17FCC" w:rsidP="00E17FCC">
      <w:pPr>
        <w:jc w:val="both"/>
        <w:rPr>
          <w:rFonts w:ascii="Arial" w:hAnsi="Arial" w:cs="Arial"/>
          <w:b/>
          <w:color w:val="2C567A" w:themeColor="accent1"/>
          <w:sz w:val="20"/>
          <w:szCs w:val="20"/>
        </w:rPr>
      </w:pPr>
    </w:p>
    <w:p w14:paraId="7AB71C03" w14:textId="77777777" w:rsidR="00E17FCC" w:rsidRPr="0054598A" w:rsidRDefault="00E17FCC" w:rsidP="00E17FCC">
      <w:pPr>
        <w:jc w:val="both"/>
        <w:rPr>
          <w:rFonts w:ascii="Arial" w:hAnsi="Arial" w:cs="Arial"/>
          <w:b/>
          <w:sz w:val="20"/>
          <w:szCs w:val="20"/>
        </w:rPr>
      </w:pPr>
      <w:r w:rsidRPr="0054598A">
        <w:rPr>
          <w:rFonts w:ascii="Arial" w:hAnsi="Arial" w:cs="Arial"/>
          <w:b/>
          <w:color w:val="2C567A" w:themeColor="accent1"/>
          <w:sz w:val="20"/>
          <w:szCs w:val="20"/>
        </w:rPr>
        <w:t>NOMINATIVO</w:t>
      </w:r>
      <w:r w:rsidRPr="0054598A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…………………………………………………………………………………………………</w:t>
      </w:r>
      <w:r w:rsidR="0054598A">
        <w:rPr>
          <w:rFonts w:ascii="Arial" w:hAnsi="Arial" w:cs="Arial"/>
          <w:b/>
          <w:sz w:val="20"/>
          <w:szCs w:val="20"/>
        </w:rPr>
        <w:t>……………….</w:t>
      </w:r>
    </w:p>
    <w:p w14:paraId="5DBAA24A" w14:textId="77777777" w:rsidR="00E17FCC" w:rsidRPr="0054598A" w:rsidRDefault="00E17FCC" w:rsidP="00E17FCC">
      <w:pPr>
        <w:jc w:val="both"/>
        <w:rPr>
          <w:rFonts w:ascii="Arial" w:hAnsi="Arial" w:cs="Arial"/>
          <w:b/>
          <w:sz w:val="20"/>
          <w:szCs w:val="20"/>
        </w:rPr>
      </w:pPr>
    </w:p>
    <w:p w14:paraId="5BF0CCD2" w14:textId="77777777" w:rsidR="00472E74" w:rsidRDefault="00E17FCC" w:rsidP="00E17FCC">
      <w:pPr>
        <w:jc w:val="both"/>
        <w:rPr>
          <w:rFonts w:ascii="Arial" w:hAnsi="Arial" w:cs="Arial"/>
          <w:b/>
          <w:sz w:val="20"/>
          <w:szCs w:val="20"/>
        </w:rPr>
      </w:pPr>
      <w:r w:rsidRPr="0054598A">
        <w:rPr>
          <w:rFonts w:ascii="Arial" w:hAnsi="Arial" w:cs="Arial"/>
          <w:b/>
          <w:color w:val="2C567A" w:themeColor="accent1"/>
          <w:sz w:val="20"/>
          <w:szCs w:val="20"/>
        </w:rPr>
        <w:t xml:space="preserve">LUOGO </w:t>
      </w:r>
      <w:r w:rsidR="00472E74">
        <w:rPr>
          <w:rFonts w:ascii="Arial" w:hAnsi="Arial" w:cs="Arial"/>
          <w:b/>
          <w:color w:val="2C567A" w:themeColor="accent1"/>
          <w:sz w:val="20"/>
          <w:szCs w:val="20"/>
        </w:rPr>
        <w:t>D</w:t>
      </w:r>
      <w:r w:rsidRPr="0054598A">
        <w:rPr>
          <w:rFonts w:ascii="Arial" w:hAnsi="Arial" w:cs="Arial"/>
          <w:b/>
          <w:color w:val="2C567A" w:themeColor="accent1"/>
          <w:sz w:val="20"/>
          <w:szCs w:val="20"/>
        </w:rPr>
        <w:t>ATA DI NASCITA</w:t>
      </w:r>
      <w:r w:rsidR="00472E74">
        <w:rPr>
          <w:rFonts w:ascii="Arial" w:hAnsi="Arial" w:cs="Arial"/>
          <w:b/>
          <w:color w:val="2C567A" w:themeColor="accent1"/>
          <w:sz w:val="20"/>
          <w:szCs w:val="20"/>
        </w:rPr>
        <w:t xml:space="preserve"> E C.F</w:t>
      </w:r>
      <w:r w:rsidRPr="0054598A">
        <w:rPr>
          <w:rFonts w:ascii="Arial" w:hAnsi="Arial" w:cs="Arial"/>
          <w:b/>
          <w:color w:val="2C567A" w:themeColor="accent1"/>
          <w:sz w:val="20"/>
          <w:szCs w:val="20"/>
        </w:rPr>
        <w:t xml:space="preserve"> </w:t>
      </w:r>
      <w:r w:rsidRPr="0054598A">
        <w:rPr>
          <w:rFonts w:ascii="Arial" w:hAnsi="Arial" w:cs="Arial"/>
          <w:b/>
          <w:sz w:val="20"/>
          <w:szCs w:val="20"/>
        </w:rPr>
        <w:t>…………………………………………………………………………</w:t>
      </w:r>
      <w:r w:rsidR="00472E74">
        <w:rPr>
          <w:rFonts w:ascii="Arial" w:hAnsi="Arial" w:cs="Arial"/>
          <w:b/>
          <w:sz w:val="20"/>
          <w:szCs w:val="20"/>
        </w:rPr>
        <w:t>………………</w:t>
      </w:r>
      <w:r w:rsidR="00D204D4">
        <w:rPr>
          <w:rFonts w:ascii="Arial" w:hAnsi="Arial" w:cs="Arial"/>
          <w:b/>
          <w:sz w:val="20"/>
          <w:szCs w:val="20"/>
        </w:rPr>
        <w:t xml:space="preserve"> </w:t>
      </w:r>
    </w:p>
    <w:p w14:paraId="3FEE6942" w14:textId="77777777" w:rsidR="00E17FCC" w:rsidRPr="0054598A" w:rsidRDefault="00E17FCC" w:rsidP="00E17FCC">
      <w:pPr>
        <w:jc w:val="both"/>
        <w:rPr>
          <w:rFonts w:ascii="Arial" w:hAnsi="Arial" w:cs="Arial"/>
          <w:b/>
          <w:sz w:val="20"/>
          <w:szCs w:val="20"/>
        </w:rPr>
      </w:pPr>
    </w:p>
    <w:p w14:paraId="3848E211" w14:textId="77777777" w:rsidR="00E17FCC" w:rsidRPr="0054598A" w:rsidRDefault="00472E74" w:rsidP="00E17FC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……………………………………………….</w:t>
      </w:r>
    </w:p>
    <w:p w14:paraId="5F157EE4" w14:textId="77777777" w:rsidR="00472E74" w:rsidRDefault="00472E74" w:rsidP="00E17FCC">
      <w:pPr>
        <w:jc w:val="both"/>
        <w:rPr>
          <w:rFonts w:ascii="Arial" w:hAnsi="Arial" w:cs="Arial"/>
          <w:b/>
          <w:color w:val="2C567A" w:themeColor="accent1"/>
          <w:sz w:val="20"/>
          <w:szCs w:val="20"/>
        </w:rPr>
      </w:pPr>
    </w:p>
    <w:p w14:paraId="56B1CD10" w14:textId="77777777" w:rsidR="00E17FCC" w:rsidRDefault="00E17FCC" w:rsidP="00E17FCC">
      <w:pPr>
        <w:jc w:val="both"/>
        <w:rPr>
          <w:rFonts w:ascii="Arial" w:hAnsi="Arial" w:cs="Arial"/>
          <w:b/>
          <w:sz w:val="20"/>
          <w:szCs w:val="20"/>
        </w:rPr>
      </w:pPr>
      <w:r w:rsidRPr="0054598A">
        <w:rPr>
          <w:rFonts w:ascii="Arial" w:hAnsi="Arial" w:cs="Arial"/>
          <w:b/>
          <w:color w:val="2C567A" w:themeColor="accent1"/>
          <w:sz w:val="20"/>
          <w:szCs w:val="20"/>
        </w:rPr>
        <w:t>TEL</w:t>
      </w:r>
      <w:r w:rsidR="00463689">
        <w:rPr>
          <w:rFonts w:ascii="Arial" w:hAnsi="Arial" w:cs="Arial"/>
          <w:b/>
          <w:color w:val="2C567A" w:themeColor="accent1"/>
          <w:sz w:val="20"/>
          <w:szCs w:val="20"/>
        </w:rPr>
        <w:t>.</w:t>
      </w:r>
      <w:r w:rsidRPr="0054598A">
        <w:rPr>
          <w:rFonts w:ascii="Arial" w:hAnsi="Arial" w:cs="Arial"/>
          <w:b/>
          <w:sz w:val="20"/>
          <w:szCs w:val="20"/>
        </w:rPr>
        <w:t xml:space="preserve"> ………………………………………………</w:t>
      </w:r>
      <w:r w:rsidR="00463689" w:rsidRPr="00E75B2E">
        <w:rPr>
          <w:rFonts w:ascii="Arial" w:hAnsi="Arial" w:cs="Arial"/>
          <w:b/>
          <w:color w:val="2C567A" w:themeColor="accent1"/>
          <w:sz w:val="20"/>
          <w:szCs w:val="20"/>
        </w:rPr>
        <w:t>EMAIL</w:t>
      </w:r>
      <w:r w:rsidRPr="0054598A">
        <w:rPr>
          <w:rFonts w:ascii="Arial" w:hAnsi="Arial" w:cs="Arial"/>
          <w:b/>
          <w:sz w:val="20"/>
          <w:szCs w:val="20"/>
        </w:rPr>
        <w:t>…………………………………………………………</w:t>
      </w:r>
      <w:r w:rsidR="00BD55C5">
        <w:rPr>
          <w:rFonts w:ascii="Arial" w:hAnsi="Arial" w:cs="Arial"/>
          <w:b/>
          <w:sz w:val="20"/>
          <w:szCs w:val="20"/>
        </w:rPr>
        <w:t>…</w:t>
      </w:r>
      <w:r w:rsidR="00463689">
        <w:rPr>
          <w:rFonts w:ascii="Arial" w:hAnsi="Arial" w:cs="Arial"/>
          <w:b/>
          <w:sz w:val="20"/>
          <w:szCs w:val="20"/>
        </w:rPr>
        <w:t>……….</w:t>
      </w:r>
    </w:p>
    <w:p w14:paraId="7E14CFA7" w14:textId="77777777" w:rsidR="00E87AD1" w:rsidRDefault="00E87AD1" w:rsidP="00E17FCC">
      <w:pPr>
        <w:jc w:val="both"/>
        <w:rPr>
          <w:rFonts w:ascii="Arial" w:hAnsi="Arial" w:cs="Arial"/>
          <w:b/>
          <w:sz w:val="20"/>
          <w:szCs w:val="20"/>
        </w:rPr>
      </w:pPr>
    </w:p>
    <w:p w14:paraId="7F6F28A2" w14:textId="77777777" w:rsidR="00E87AD1" w:rsidRPr="00E87AD1" w:rsidRDefault="00E87AD1" w:rsidP="00E87AD1">
      <w:pPr>
        <w:rPr>
          <w:rFonts w:ascii="Arial" w:hAnsi="Arial" w:cs="Arial"/>
          <w:sz w:val="14"/>
          <w:szCs w:val="14"/>
        </w:rPr>
      </w:pPr>
      <w:r w:rsidRPr="00E87AD1">
        <w:rPr>
          <w:rFonts w:ascii="Arial" w:hAnsi="Arial" w:cs="Arial"/>
          <w:sz w:val="14"/>
          <w:szCs w:val="14"/>
          <w:u w:val="single"/>
        </w:rPr>
        <w:t>Informativa sulla Privacy (Regolamento UE n. 679/2016 General Data Protection Regulation – GDPR</w:t>
      </w:r>
      <w:r w:rsidRPr="00E87AD1">
        <w:rPr>
          <w:sz w:val="14"/>
          <w:szCs w:val="14"/>
        </w:rPr>
        <w:t>)</w:t>
      </w:r>
    </w:p>
    <w:p w14:paraId="6676CF80" w14:textId="77777777" w:rsidR="00E87AD1" w:rsidRDefault="00E87AD1" w:rsidP="00E87AD1">
      <w:pPr>
        <w:rPr>
          <w:rFonts w:ascii="Arial" w:hAnsi="Arial" w:cs="Arial"/>
          <w:sz w:val="14"/>
          <w:szCs w:val="14"/>
          <w:u w:val="single"/>
        </w:rPr>
      </w:pPr>
      <w:r w:rsidRPr="00E87AD1">
        <w:rPr>
          <w:rFonts w:ascii="Arial" w:hAnsi="Arial" w:cs="Arial"/>
          <w:sz w:val="14"/>
          <w:szCs w:val="14"/>
        </w:rPr>
        <w:t>I dati acquisiti con tale scheda saranno utilizzati esclusivamente per le finalità di adesione ai corsi di formazione, secondo le indicazioni fornite nella presente nota. Titolare del trattamento è Confindustria Caserta. Incaricati del trattamento sono gli addetti all’area sindacale e amministrativo/contabile</w:t>
      </w:r>
    </w:p>
    <w:p w14:paraId="77035D0E" w14:textId="77777777" w:rsidR="00E87AD1" w:rsidRPr="00E87AD1" w:rsidRDefault="00E87AD1" w:rsidP="00E87AD1">
      <w:pPr>
        <w:rPr>
          <w:rFonts w:ascii="Arial" w:hAnsi="Arial" w:cs="Arial"/>
          <w:sz w:val="14"/>
          <w:szCs w:val="14"/>
          <w:u w:val="single"/>
        </w:rPr>
      </w:pPr>
      <w:r w:rsidRPr="00E87AD1">
        <w:rPr>
          <w:rFonts w:ascii="Arial" w:hAnsi="Arial" w:cs="Arial"/>
          <w:sz w:val="14"/>
          <w:szCs w:val="14"/>
          <w:u w:val="single"/>
        </w:rPr>
        <w:t>Consenso</w:t>
      </w:r>
      <w:r w:rsidRPr="00E87AD1"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  <w:sz w:val="14"/>
          <w:szCs w:val="14"/>
        </w:rPr>
        <w:t xml:space="preserve"> </w:t>
      </w:r>
      <w:r w:rsidRPr="00E87AD1">
        <w:rPr>
          <w:rFonts w:ascii="Arial" w:hAnsi="Arial" w:cs="Arial"/>
          <w:sz w:val="14"/>
          <w:szCs w:val="14"/>
        </w:rPr>
        <w:t>Il sottoscritto ____</w:t>
      </w:r>
      <w:r>
        <w:rPr>
          <w:rFonts w:ascii="Arial" w:hAnsi="Arial" w:cs="Arial"/>
          <w:sz w:val="14"/>
          <w:szCs w:val="14"/>
        </w:rPr>
        <w:t>_____________</w:t>
      </w:r>
      <w:r w:rsidRPr="00E87AD1">
        <w:rPr>
          <w:rFonts w:ascii="Arial" w:hAnsi="Arial" w:cs="Arial"/>
          <w:sz w:val="14"/>
          <w:szCs w:val="14"/>
        </w:rPr>
        <w:t>legale rappresentante dell’azienda ______</w:t>
      </w:r>
      <w:r>
        <w:rPr>
          <w:rFonts w:ascii="Arial" w:hAnsi="Arial" w:cs="Arial"/>
          <w:sz w:val="14"/>
          <w:szCs w:val="14"/>
        </w:rPr>
        <w:t>____________</w:t>
      </w:r>
      <w:r w:rsidRPr="00E87AD1">
        <w:rPr>
          <w:rFonts w:ascii="Arial" w:hAnsi="Arial" w:cs="Arial"/>
          <w:sz w:val="14"/>
          <w:szCs w:val="14"/>
        </w:rPr>
        <w:t>, acconsente al trattamento dei dati indicati nella presente scheda per le finalità e secondo le modalità di cui all’informativa sopra riportata.</w:t>
      </w:r>
    </w:p>
    <w:p w14:paraId="5715D014" w14:textId="77777777" w:rsidR="0054598A" w:rsidRPr="00E13E2A" w:rsidRDefault="0054598A" w:rsidP="00E17FC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10065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65"/>
      </w:tblGrid>
      <w:tr w:rsidR="0054598A" w:rsidRPr="00946132" w14:paraId="7BF255EB" w14:textId="77777777" w:rsidTr="00BD55C5">
        <w:tc>
          <w:tcPr>
            <w:tcW w:w="10065" w:type="dxa"/>
            <w:shd w:val="clear" w:color="auto" w:fill="FFFFFF" w:themeFill="background1"/>
          </w:tcPr>
          <w:p w14:paraId="7ADC81FA" w14:textId="77777777" w:rsidR="00463689" w:rsidRPr="00946132" w:rsidRDefault="005D2E6F" w:rsidP="001F2B73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5635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89" w:rsidRPr="0094613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F2B73" w:rsidRPr="00946132">
              <w:rPr>
                <w:rFonts w:ascii="Arial" w:hAnsi="Arial" w:cs="Arial"/>
                <w:b/>
              </w:rPr>
              <w:t xml:space="preserve">   </w:t>
            </w:r>
            <w:r w:rsidR="00E13E2A" w:rsidRPr="00946132">
              <w:rPr>
                <w:rFonts w:ascii="Arial" w:hAnsi="Arial" w:cs="Arial"/>
                <w:b/>
              </w:rPr>
              <w:t>1</w:t>
            </w:r>
            <w:r w:rsidR="00943CE1" w:rsidRPr="00946132">
              <w:rPr>
                <w:rFonts w:ascii="Arial" w:hAnsi="Arial" w:cs="Arial"/>
                <w:b/>
              </w:rPr>
              <w:t xml:space="preserve">4 settembre </w:t>
            </w:r>
            <w:r w:rsidR="00463689" w:rsidRPr="00946132">
              <w:rPr>
                <w:rFonts w:ascii="Arial" w:hAnsi="Arial" w:cs="Arial"/>
                <w:b/>
              </w:rPr>
              <w:t>2023</w:t>
            </w:r>
            <w:r w:rsidR="00A846CB" w:rsidRPr="00946132">
              <w:rPr>
                <w:rFonts w:ascii="Arial" w:hAnsi="Arial" w:cs="Arial"/>
                <w:b/>
              </w:rPr>
              <w:t xml:space="preserve"> (Modulo 4 ore)</w:t>
            </w:r>
            <w:r w:rsidR="00EC6C59" w:rsidRPr="00946132">
              <w:rPr>
                <w:rFonts w:ascii="Arial" w:hAnsi="Arial" w:cs="Arial"/>
                <w:b/>
              </w:rPr>
              <w:t xml:space="preserve"> </w:t>
            </w:r>
          </w:p>
          <w:p w14:paraId="7873578B" w14:textId="77777777" w:rsidR="0054598A" w:rsidRPr="00946132" w:rsidRDefault="00463689" w:rsidP="001F2B73">
            <w:pPr>
              <w:rPr>
                <w:rFonts w:ascii="Arial" w:hAnsi="Arial" w:cs="Arial"/>
              </w:rPr>
            </w:pPr>
            <w:r w:rsidRPr="00946132">
              <w:rPr>
                <w:rFonts w:ascii="Arial" w:hAnsi="Arial" w:cs="Arial"/>
              </w:rPr>
              <w:t xml:space="preserve">       </w:t>
            </w:r>
            <w:r w:rsidR="00943CE1" w:rsidRPr="00946132">
              <w:rPr>
                <w:rFonts w:ascii="Arial" w:hAnsi="Arial" w:cs="Arial"/>
              </w:rPr>
              <w:t xml:space="preserve"> RSPP tra ruolo professionale e</w:t>
            </w:r>
            <w:r w:rsidR="00973D7B" w:rsidRPr="00946132">
              <w:rPr>
                <w:rFonts w:ascii="Arial" w:hAnsi="Arial" w:cs="Arial"/>
              </w:rPr>
              <w:t>d</w:t>
            </w:r>
            <w:r w:rsidR="00943CE1" w:rsidRPr="00946132">
              <w:rPr>
                <w:rFonts w:ascii="Arial" w:hAnsi="Arial" w:cs="Arial"/>
              </w:rPr>
              <w:t xml:space="preserve"> obblighi giuridici </w:t>
            </w:r>
          </w:p>
        </w:tc>
      </w:tr>
    </w:tbl>
    <w:p w14:paraId="1AD72444" w14:textId="77777777" w:rsidR="0054598A" w:rsidRPr="00946132" w:rsidRDefault="0054598A" w:rsidP="00E17FCC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25"/>
      </w:tblGrid>
      <w:tr w:rsidR="0054598A" w14:paraId="7D83D7FD" w14:textId="77777777" w:rsidTr="00BD55C5">
        <w:tc>
          <w:tcPr>
            <w:tcW w:w="10025" w:type="dxa"/>
            <w:shd w:val="clear" w:color="auto" w:fill="FFFFFF" w:themeFill="background1"/>
          </w:tcPr>
          <w:p w14:paraId="4A96FCF9" w14:textId="77777777" w:rsidR="00A846CB" w:rsidRPr="003F2E74" w:rsidRDefault="005D2E6F" w:rsidP="00E17FCC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4599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7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2B7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43CE1" w:rsidRPr="003F2E74">
              <w:rPr>
                <w:rFonts w:ascii="Arial" w:hAnsi="Arial" w:cs="Arial"/>
                <w:b/>
              </w:rPr>
              <w:t xml:space="preserve">19 ottobre </w:t>
            </w:r>
            <w:r w:rsidR="00A846CB" w:rsidRPr="003F2E74">
              <w:rPr>
                <w:rFonts w:ascii="Arial" w:hAnsi="Arial" w:cs="Arial"/>
                <w:b/>
              </w:rPr>
              <w:t>2023</w:t>
            </w:r>
            <w:r w:rsidR="001F2B73" w:rsidRPr="003F2E74">
              <w:rPr>
                <w:rFonts w:ascii="Arial" w:hAnsi="Arial" w:cs="Arial"/>
                <w:b/>
              </w:rPr>
              <w:t xml:space="preserve"> </w:t>
            </w:r>
            <w:r w:rsidR="00A846CB" w:rsidRPr="003F2E74">
              <w:rPr>
                <w:rFonts w:ascii="Arial" w:hAnsi="Arial" w:cs="Arial"/>
                <w:b/>
              </w:rPr>
              <w:t>(Modulo 4 ore)</w:t>
            </w:r>
          </w:p>
          <w:p w14:paraId="1D73C61C" w14:textId="77777777" w:rsidR="0054598A" w:rsidRPr="00943CE1" w:rsidRDefault="00A846CB" w:rsidP="00E17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E74">
              <w:rPr>
                <w:rFonts w:ascii="Arial" w:hAnsi="Arial" w:cs="Arial"/>
                <w:b/>
              </w:rPr>
              <w:t xml:space="preserve">      </w:t>
            </w:r>
            <w:r w:rsidR="00943CE1" w:rsidRPr="003F2E74">
              <w:rPr>
                <w:rFonts w:ascii="Arial" w:hAnsi="Arial" w:cs="Arial"/>
              </w:rPr>
              <w:t xml:space="preserve">Spazi confinati </w:t>
            </w:r>
            <w:r w:rsidR="005D6CBE" w:rsidRPr="003F2E74">
              <w:rPr>
                <w:rFonts w:ascii="Arial" w:hAnsi="Arial" w:cs="Arial"/>
              </w:rPr>
              <w:t>come classificarli e valutarne i rischi</w:t>
            </w:r>
            <w:r w:rsidR="005D6CBE">
              <w:rPr>
                <w:rFonts w:ascii="Arial" w:hAnsi="Arial" w:cs="Arial"/>
              </w:rPr>
              <w:t xml:space="preserve"> </w:t>
            </w:r>
          </w:p>
        </w:tc>
      </w:tr>
    </w:tbl>
    <w:p w14:paraId="4602117A" w14:textId="77777777" w:rsidR="0054598A" w:rsidRDefault="0054598A" w:rsidP="00E17FC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25"/>
      </w:tblGrid>
      <w:tr w:rsidR="0054598A" w14:paraId="7B4CAE9F" w14:textId="77777777" w:rsidTr="00BD55C5">
        <w:tc>
          <w:tcPr>
            <w:tcW w:w="10025" w:type="dxa"/>
            <w:shd w:val="clear" w:color="auto" w:fill="FFFFFF" w:themeFill="background1"/>
          </w:tcPr>
          <w:p w14:paraId="586545DE" w14:textId="77777777" w:rsidR="00A846CB" w:rsidRPr="00E86500" w:rsidRDefault="005D2E6F" w:rsidP="00E17FCC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304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91" w:rsidRPr="00E8650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10191" w:rsidRPr="00E86500">
              <w:rPr>
                <w:rFonts w:ascii="Arial" w:hAnsi="Arial" w:cs="Arial"/>
                <w:b/>
              </w:rPr>
              <w:t xml:space="preserve">  1</w:t>
            </w:r>
            <w:r w:rsidR="00932495" w:rsidRPr="00E86500">
              <w:rPr>
                <w:rFonts w:ascii="Arial" w:hAnsi="Arial" w:cs="Arial"/>
                <w:b/>
              </w:rPr>
              <w:t xml:space="preserve">6 novembre </w:t>
            </w:r>
            <w:r w:rsidR="00A846CB" w:rsidRPr="00E86500">
              <w:rPr>
                <w:rFonts w:ascii="Arial" w:hAnsi="Arial" w:cs="Arial"/>
                <w:b/>
              </w:rPr>
              <w:t>2023</w:t>
            </w:r>
            <w:r w:rsidR="00010191" w:rsidRPr="00E86500">
              <w:rPr>
                <w:rFonts w:ascii="Arial" w:hAnsi="Arial" w:cs="Arial"/>
                <w:b/>
              </w:rPr>
              <w:t xml:space="preserve"> </w:t>
            </w:r>
            <w:r w:rsidR="00A846CB" w:rsidRPr="00E86500">
              <w:rPr>
                <w:rFonts w:ascii="Arial" w:hAnsi="Arial" w:cs="Arial"/>
                <w:b/>
              </w:rPr>
              <w:t>(Modulo 4 ore)</w:t>
            </w:r>
          </w:p>
          <w:p w14:paraId="4036399A" w14:textId="77777777" w:rsidR="0054598A" w:rsidRPr="00E86500" w:rsidRDefault="00A846CB" w:rsidP="00E17FCC">
            <w:pPr>
              <w:jc w:val="both"/>
              <w:rPr>
                <w:rFonts w:ascii="Arial" w:hAnsi="Arial" w:cs="Arial"/>
              </w:rPr>
            </w:pPr>
            <w:r w:rsidRPr="00E86500">
              <w:rPr>
                <w:rFonts w:ascii="Arial" w:hAnsi="Arial" w:cs="Arial"/>
              </w:rPr>
              <w:t xml:space="preserve">      </w:t>
            </w:r>
            <w:r w:rsidR="00932495" w:rsidRPr="00E86500">
              <w:rPr>
                <w:rFonts w:ascii="Arial" w:eastAsia="Times New Roman" w:hAnsi="Arial" w:cs="Arial"/>
              </w:rPr>
              <w:t xml:space="preserve">Nuovo Decreto Lavoro (DL)48/2023) e ricadute nell'applicazione del </w:t>
            </w:r>
            <w:proofErr w:type="spellStart"/>
            <w:r w:rsidR="00932495" w:rsidRPr="00E86500">
              <w:rPr>
                <w:rFonts w:ascii="Arial" w:eastAsia="Times New Roman" w:hAnsi="Arial" w:cs="Arial"/>
              </w:rPr>
              <w:t>D.Lgs</w:t>
            </w:r>
            <w:proofErr w:type="spellEnd"/>
            <w:r w:rsidR="00932495" w:rsidRPr="00E86500">
              <w:rPr>
                <w:rFonts w:ascii="Arial" w:eastAsia="Times New Roman" w:hAnsi="Arial" w:cs="Arial"/>
              </w:rPr>
              <w:t xml:space="preserve"> 81/0</w:t>
            </w:r>
            <w:r w:rsidR="00B74213" w:rsidRPr="00E86500">
              <w:rPr>
                <w:rFonts w:ascii="Arial" w:eastAsia="Times New Roman" w:hAnsi="Arial" w:cs="Arial"/>
              </w:rPr>
              <w:t>8</w:t>
            </w:r>
          </w:p>
        </w:tc>
      </w:tr>
    </w:tbl>
    <w:p w14:paraId="47D3F642" w14:textId="77777777" w:rsidR="0054598A" w:rsidRDefault="0054598A" w:rsidP="00E17FC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25"/>
      </w:tblGrid>
      <w:tr w:rsidR="0054598A" w14:paraId="4C490019" w14:textId="77777777" w:rsidTr="00BD55C5">
        <w:tc>
          <w:tcPr>
            <w:tcW w:w="10025" w:type="dxa"/>
            <w:shd w:val="clear" w:color="auto" w:fill="FFFFFF" w:themeFill="background1"/>
          </w:tcPr>
          <w:p w14:paraId="299B1C6B" w14:textId="77777777" w:rsidR="00A846CB" w:rsidRPr="0095122B" w:rsidRDefault="005D2E6F" w:rsidP="00E17FCC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0774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6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B226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40BE4" w:rsidRPr="00E86500">
              <w:rPr>
                <w:rFonts w:ascii="Arial" w:hAnsi="Arial" w:cs="Arial"/>
                <w:b/>
              </w:rPr>
              <w:t xml:space="preserve">23 </w:t>
            </w:r>
            <w:r w:rsidR="0095122B" w:rsidRPr="00E86500">
              <w:rPr>
                <w:rFonts w:ascii="Arial" w:hAnsi="Arial" w:cs="Arial"/>
                <w:b/>
              </w:rPr>
              <w:t xml:space="preserve">Novembre </w:t>
            </w:r>
            <w:r w:rsidR="00A846CB" w:rsidRPr="00E86500">
              <w:rPr>
                <w:rFonts w:ascii="Arial" w:hAnsi="Arial" w:cs="Arial"/>
                <w:b/>
              </w:rPr>
              <w:t>2023 (Modulo 8 ore)</w:t>
            </w:r>
          </w:p>
          <w:p w14:paraId="3E9DF190" w14:textId="77777777" w:rsidR="0054598A" w:rsidRPr="00A846CB" w:rsidRDefault="00A846CB" w:rsidP="00E17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43A">
              <w:rPr>
                <w:rFonts w:ascii="Arial" w:hAnsi="Arial" w:cs="Arial"/>
              </w:rPr>
              <w:t xml:space="preserve">      </w:t>
            </w:r>
            <w:r w:rsidR="00C1343A">
              <w:rPr>
                <w:rFonts w:ascii="Arial" w:hAnsi="Arial" w:cs="Arial"/>
              </w:rPr>
              <w:t xml:space="preserve"> </w:t>
            </w:r>
            <w:r w:rsidRPr="00C1343A">
              <w:rPr>
                <w:rFonts w:ascii="Arial" w:hAnsi="Arial" w:cs="Arial"/>
              </w:rPr>
              <w:t>Corso RLS A</w:t>
            </w:r>
            <w:r w:rsidR="00EB2266" w:rsidRPr="00C1343A">
              <w:rPr>
                <w:rFonts w:ascii="Arial" w:hAnsi="Arial" w:cs="Arial"/>
              </w:rPr>
              <w:t>ggiornamento</w:t>
            </w:r>
          </w:p>
        </w:tc>
      </w:tr>
    </w:tbl>
    <w:p w14:paraId="2795904E" w14:textId="77777777" w:rsidR="0054598A" w:rsidRDefault="0054598A" w:rsidP="00E17FC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25"/>
      </w:tblGrid>
      <w:tr w:rsidR="0054598A" w14:paraId="1ACD90E5" w14:textId="77777777" w:rsidTr="00BD55C5">
        <w:tc>
          <w:tcPr>
            <w:tcW w:w="10025" w:type="dxa"/>
            <w:shd w:val="clear" w:color="auto" w:fill="FFFFFF" w:themeFill="background1"/>
          </w:tcPr>
          <w:p w14:paraId="2FCDD648" w14:textId="77777777" w:rsidR="00A846CB" w:rsidRPr="00C1343A" w:rsidRDefault="005D2E6F" w:rsidP="00E17FCC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9829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6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B226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B2266" w:rsidRPr="00C1343A">
              <w:rPr>
                <w:rFonts w:ascii="Arial" w:hAnsi="Arial" w:cs="Arial"/>
                <w:b/>
              </w:rPr>
              <w:t>1</w:t>
            </w:r>
            <w:r w:rsidR="00A40BE4">
              <w:rPr>
                <w:rFonts w:ascii="Arial" w:hAnsi="Arial" w:cs="Arial"/>
                <w:b/>
              </w:rPr>
              <w:t xml:space="preserve">2 dicembre </w:t>
            </w:r>
            <w:r w:rsidR="00A846CB" w:rsidRPr="00C1343A">
              <w:rPr>
                <w:rFonts w:ascii="Arial" w:hAnsi="Arial" w:cs="Arial"/>
                <w:b/>
              </w:rPr>
              <w:t>2023 (</w:t>
            </w:r>
            <w:r w:rsidR="00DC6785">
              <w:rPr>
                <w:rFonts w:ascii="Arial" w:hAnsi="Arial" w:cs="Arial"/>
                <w:b/>
              </w:rPr>
              <w:t>orario da definire</w:t>
            </w:r>
            <w:r w:rsidR="00A846CB" w:rsidRPr="00C1343A">
              <w:rPr>
                <w:rFonts w:ascii="Arial" w:hAnsi="Arial" w:cs="Arial"/>
                <w:b/>
              </w:rPr>
              <w:t>)</w:t>
            </w:r>
            <w:r w:rsidR="00EB2266" w:rsidRPr="00C1343A">
              <w:rPr>
                <w:rFonts w:ascii="Arial" w:hAnsi="Arial" w:cs="Arial"/>
                <w:b/>
              </w:rPr>
              <w:t xml:space="preserve"> </w:t>
            </w:r>
          </w:p>
          <w:p w14:paraId="06A248C0" w14:textId="77777777" w:rsidR="0054598A" w:rsidRPr="00A846CB" w:rsidRDefault="00A846CB" w:rsidP="00E17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43A">
              <w:rPr>
                <w:rFonts w:ascii="Arial" w:hAnsi="Arial" w:cs="Arial"/>
              </w:rPr>
              <w:t xml:space="preserve">       </w:t>
            </w:r>
            <w:r w:rsidR="00A40BE4">
              <w:rPr>
                <w:rFonts w:ascii="Arial" w:hAnsi="Arial" w:cs="Arial"/>
              </w:rPr>
              <w:t xml:space="preserve">Seminario </w:t>
            </w:r>
            <w:r w:rsidR="00DC6785">
              <w:rPr>
                <w:rFonts w:ascii="Arial" w:hAnsi="Arial" w:cs="Arial"/>
              </w:rPr>
              <w:t>di incontro con gli RSPP, esperienze sul campo e best practice</w:t>
            </w:r>
            <w:r w:rsidR="00D8497B">
              <w:rPr>
                <w:rFonts w:ascii="Arial" w:hAnsi="Arial" w:cs="Arial"/>
              </w:rPr>
              <w:t>s</w:t>
            </w:r>
            <w:r w:rsidR="00DC6785">
              <w:rPr>
                <w:rFonts w:ascii="Arial" w:hAnsi="Arial" w:cs="Arial"/>
              </w:rPr>
              <w:t xml:space="preserve"> a confronto   </w:t>
            </w:r>
          </w:p>
        </w:tc>
      </w:tr>
    </w:tbl>
    <w:p w14:paraId="5B3C5BEF" w14:textId="77777777" w:rsidR="0054598A" w:rsidRDefault="0054598A" w:rsidP="00E17FC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25"/>
      </w:tblGrid>
      <w:tr w:rsidR="0054598A" w14:paraId="4D5BDE9C" w14:textId="77777777" w:rsidTr="00BD55C5">
        <w:tc>
          <w:tcPr>
            <w:tcW w:w="10025" w:type="dxa"/>
            <w:shd w:val="clear" w:color="auto" w:fill="FFFFFF" w:themeFill="background1"/>
          </w:tcPr>
          <w:p w14:paraId="359FC940" w14:textId="77777777" w:rsidR="00463689" w:rsidRPr="00C1343A" w:rsidRDefault="005D2E6F" w:rsidP="00E17FCC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4987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6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B2266" w:rsidRPr="00C1343A">
              <w:rPr>
                <w:rFonts w:ascii="Arial" w:hAnsi="Arial" w:cs="Arial"/>
                <w:b/>
              </w:rPr>
              <w:t xml:space="preserve">   </w:t>
            </w:r>
            <w:r w:rsidR="00463689" w:rsidRPr="00C1343A">
              <w:rPr>
                <w:rFonts w:ascii="Arial" w:hAnsi="Arial" w:cs="Arial"/>
                <w:b/>
              </w:rPr>
              <w:t>Date da concordare</w:t>
            </w:r>
            <w:r w:rsidR="00A846CB" w:rsidRPr="00C1343A">
              <w:rPr>
                <w:rFonts w:ascii="Arial" w:hAnsi="Arial" w:cs="Arial"/>
                <w:b/>
              </w:rPr>
              <w:t xml:space="preserve"> (Moduli da 30 </w:t>
            </w:r>
            <w:r w:rsidR="0091561A">
              <w:rPr>
                <w:rFonts w:ascii="Arial" w:hAnsi="Arial" w:cs="Arial"/>
                <w:b/>
              </w:rPr>
              <w:t>-</w:t>
            </w:r>
            <w:r w:rsidR="00A846CB" w:rsidRPr="00C1343A">
              <w:rPr>
                <w:rFonts w:ascii="Arial" w:hAnsi="Arial" w:cs="Arial"/>
                <w:b/>
              </w:rPr>
              <w:t xml:space="preserve"> </w:t>
            </w:r>
            <w:r w:rsidR="0091561A">
              <w:rPr>
                <w:rFonts w:ascii="Arial" w:hAnsi="Arial" w:cs="Arial"/>
                <w:b/>
              </w:rPr>
              <w:t xml:space="preserve">45- </w:t>
            </w:r>
            <w:r w:rsidR="00A846CB" w:rsidRPr="00C1343A">
              <w:rPr>
                <w:rFonts w:ascii="Arial" w:hAnsi="Arial" w:cs="Arial"/>
                <w:b/>
              </w:rPr>
              <w:t xml:space="preserve">60 </w:t>
            </w:r>
            <w:r w:rsidR="0091561A">
              <w:rPr>
                <w:rFonts w:ascii="Arial" w:hAnsi="Arial" w:cs="Arial"/>
                <w:b/>
              </w:rPr>
              <w:t xml:space="preserve"> min</w:t>
            </w:r>
            <w:r w:rsidR="00A846CB" w:rsidRPr="00C1343A">
              <w:rPr>
                <w:rFonts w:ascii="Arial" w:hAnsi="Arial" w:cs="Arial"/>
                <w:b/>
              </w:rPr>
              <w:t xml:space="preserve">) </w:t>
            </w:r>
          </w:p>
          <w:p w14:paraId="4DF86588" w14:textId="77777777" w:rsidR="0054598A" w:rsidRPr="00C1343A" w:rsidRDefault="00463689" w:rsidP="00E17FCC">
            <w:pPr>
              <w:jc w:val="both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 xml:space="preserve">       </w:t>
            </w:r>
            <w:r w:rsidR="00EB2266" w:rsidRPr="00C1343A">
              <w:rPr>
                <w:rFonts w:ascii="Arial" w:hAnsi="Arial" w:cs="Arial"/>
              </w:rPr>
              <w:t xml:space="preserve">Corsi on line ed in presenza di inglese livello B1, B2, C1, C2, A2 </w:t>
            </w:r>
            <w:r w:rsidR="00A846CB" w:rsidRPr="00C1343A">
              <w:rPr>
                <w:rFonts w:ascii="Arial" w:hAnsi="Arial" w:cs="Arial"/>
              </w:rPr>
              <w:t>b</w:t>
            </w:r>
            <w:r w:rsidR="00EB2266" w:rsidRPr="00C1343A">
              <w:rPr>
                <w:rFonts w:ascii="Arial" w:hAnsi="Arial" w:cs="Arial"/>
              </w:rPr>
              <w:t>riefing, meeting</w:t>
            </w:r>
            <w:r w:rsidR="00C1343A">
              <w:rPr>
                <w:rFonts w:ascii="Arial" w:hAnsi="Arial" w:cs="Arial"/>
              </w:rPr>
              <w:t xml:space="preserve"> </w:t>
            </w:r>
            <w:r w:rsidR="00EB2266" w:rsidRPr="00C1343A">
              <w:rPr>
                <w:rFonts w:ascii="Arial" w:hAnsi="Arial" w:cs="Arial"/>
              </w:rPr>
              <w:t>class</w:t>
            </w:r>
          </w:p>
        </w:tc>
      </w:tr>
    </w:tbl>
    <w:p w14:paraId="5877D618" w14:textId="77777777" w:rsidR="00EB2266" w:rsidRDefault="00EB2266" w:rsidP="00EB2266">
      <w:pPr>
        <w:pStyle w:val="Corpotesto"/>
        <w:rPr>
          <w:rFonts w:ascii="Arial" w:hAnsi="Arial" w:cs="Arial"/>
          <w:sz w:val="28"/>
          <w:szCs w:val="28"/>
        </w:rPr>
      </w:pPr>
    </w:p>
    <w:p w14:paraId="085D453E" w14:textId="77777777" w:rsidR="00EB2266" w:rsidRPr="00C1343A" w:rsidRDefault="00A846CB" w:rsidP="00E17FCC">
      <w:pPr>
        <w:jc w:val="both"/>
        <w:rPr>
          <w:rFonts w:ascii="Arial" w:hAnsi="Arial" w:cs="Arial"/>
          <w:b/>
          <w:sz w:val="24"/>
          <w:szCs w:val="24"/>
        </w:rPr>
      </w:pPr>
      <w:r w:rsidRPr="00C1343A">
        <w:rPr>
          <w:rFonts w:ascii="Arial" w:hAnsi="Arial" w:cs="Arial"/>
          <w:b/>
          <w:sz w:val="24"/>
          <w:szCs w:val="24"/>
        </w:rPr>
        <w:t>Per info</w:t>
      </w:r>
    </w:p>
    <w:p w14:paraId="7D360BEC" w14:textId="77777777" w:rsidR="00EC6C59" w:rsidRPr="00C1343A" w:rsidRDefault="00A846CB" w:rsidP="00E17FCC">
      <w:pPr>
        <w:jc w:val="both"/>
        <w:rPr>
          <w:rFonts w:ascii="Arial" w:hAnsi="Arial" w:cs="Arial"/>
          <w:i/>
        </w:rPr>
      </w:pPr>
      <w:r w:rsidRPr="00C1343A">
        <w:rPr>
          <w:rFonts w:ascii="Arial" w:hAnsi="Arial" w:cs="Arial"/>
          <w:i/>
        </w:rPr>
        <w:t xml:space="preserve">Daniela De Sanctis </w:t>
      </w:r>
    </w:p>
    <w:p w14:paraId="1D7469FA" w14:textId="77777777" w:rsidR="00EC6C59" w:rsidRPr="00C1343A" w:rsidRDefault="00A846CB" w:rsidP="00E17FCC">
      <w:pPr>
        <w:jc w:val="both"/>
        <w:rPr>
          <w:rFonts w:ascii="Arial" w:hAnsi="Arial" w:cs="Arial"/>
        </w:rPr>
      </w:pPr>
      <w:r w:rsidRPr="00C1343A">
        <w:rPr>
          <w:rFonts w:ascii="Arial" w:hAnsi="Arial" w:cs="Arial"/>
          <w:b/>
        </w:rPr>
        <w:t>Tel</w:t>
      </w:r>
      <w:r w:rsidR="00E87AD1" w:rsidRPr="00C1343A">
        <w:rPr>
          <w:rFonts w:ascii="Arial" w:hAnsi="Arial" w:cs="Arial"/>
          <w:b/>
        </w:rPr>
        <w:t>.</w:t>
      </w:r>
      <w:r w:rsidRPr="00C1343A">
        <w:rPr>
          <w:rFonts w:ascii="Arial" w:hAnsi="Arial" w:cs="Arial"/>
        </w:rPr>
        <w:t xml:space="preserve"> </w:t>
      </w:r>
      <w:r w:rsidR="00EC6C59" w:rsidRPr="00C1343A">
        <w:rPr>
          <w:rFonts w:ascii="Arial" w:hAnsi="Arial" w:cs="Arial"/>
        </w:rPr>
        <w:t xml:space="preserve">0823325422 </w:t>
      </w:r>
      <w:proofErr w:type="spellStart"/>
      <w:r w:rsidR="00EC6C59" w:rsidRPr="00C1343A">
        <w:rPr>
          <w:rFonts w:ascii="Arial" w:hAnsi="Arial" w:cs="Arial"/>
        </w:rPr>
        <w:t>int</w:t>
      </w:r>
      <w:proofErr w:type="spellEnd"/>
      <w:r w:rsidR="00EC6C59" w:rsidRPr="00C1343A">
        <w:rPr>
          <w:rFonts w:ascii="Arial" w:hAnsi="Arial" w:cs="Arial"/>
        </w:rPr>
        <w:t>. 804</w:t>
      </w:r>
    </w:p>
    <w:p w14:paraId="16125E6F" w14:textId="77777777" w:rsidR="00A846CB" w:rsidRPr="00C1343A" w:rsidRDefault="00A846CB" w:rsidP="00E17FCC">
      <w:pPr>
        <w:jc w:val="both"/>
        <w:rPr>
          <w:rFonts w:ascii="Arial" w:hAnsi="Arial" w:cs="Arial"/>
        </w:rPr>
      </w:pPr>
      <w:r w:rsidRPr="00C1343A">
        <w:rPr>
          <w:rFonts w:ascii="Arial" w:hAnsi="Arial" w:cs="Arial"/>
          <w:b/>
        </w:rPr>
        <w:t>Email</w:t>
      </w:r>
      <w:r w:rsidR="00E87AD1" w:rsidRPr="00C1343A">
        <w:rPr>
          <w:rFonts w:ascii="Arial" w:hAnsi="Arial" w:cs="Arial"/>
          <w:b/>
        </w:rPr>
        <w:t>:</w:t>
      </w:r>
      <w:r w:rsidR="00EC6C59" w:rsidRPr="00C1343A">
        <w:rPr>
          <w:rFonts w:ascii="Arial" w:hAnsi="Arial" w:cs="Arial"/>
        </w:rPr>
        <w:t xml:space="preserve"> </w:t>
      </w:r>
      <w:hyperlink r:id="rId12" w:history="1">
        <w:r w:rsidR="00EC6C59" w:rsidRPr="00C1343A">
          <w:rPr>
            <w:rStyle w:val="Collegamentoipertestuale"/>
            <w:rFonts w:ascii="Arial" w:hAnsi="Arial" w:cs="Arial"/>
          </w:rPr>
          <w:t>ddesanctis@confindustriacaserta.it</w:t>
        </w:r>
      </w:hyperlink>
      <w:r w:rsidR="00EC6C59" w:rsidRPr="00C1343A">
        <w:rPr>
          <w:rFonts w:ascii="Arial" w:hAnsi="Arial" w:cs="Arial"/>
        </w:rPr>
        <w:t xml:space="preserve"> </w:t>
      </w:r>
    </w:p>
    <w:p w14:paraId="59BD8E28" w14:textId="77777777" w:rsidR="00E87AD1" w:rsidRDefault="00E87AD1" w:rsidP="00E17FCC">
      <w:pPr>
        <w:jc w:val="both"/>
        <w:rPr>
          <w:rFonts w:ascii="Arial" w:hAnsi="Arial" w:cs="Arial"/>
          <w:sz w:val="20"/>
          <w:szCs w:val="20"/>
        </w:rPr>
      </w:pPr>
    </w:p>
    <w:p w14:paraId="58037975" w14:textId="77777777" w:rsidR="00EC6C59" w:rsidRPr="00C1343A" w:rsidRDefault="00EC6C59" w:rsidP="00EC6C59">
      <w:pPr>
        <w:pStyle w:val="Corpotesto"/>
        <w:rPr>
          <w:rFonts w:ascii="Arial" w:hAnsi="Arial" w:cs="Arial"/>
          <w:b/>
          <w:sz w:val="22"/>
          <w:szCs w:val="22"/>
        </w:rPr>
      </w:pPr>
      <w:r w:rsidRPr="00C1343A">
        <w:rPr>
          <w:rFonts w:ascii="Arial" w:hAnsi="Arial" w:cs="Arial"/>
          <w:b/>
          <w:sz w:val="22"/>
          <w:szCs w:val="22"/>
        </w:rPr>
        <w:t xml:space="preserve">Da restituire debitamente compilata all’indirizzo </w:t>
      </w:r>
    </w:p>
    <w:p w14:paraId="1857710C" w14:textId="77777777" w:rsidR="00EC6C59" w:rsidRPr="00C1343A" w:rsidRDefault="00EC6C59" w:rsidP="00EC6C59">
      <w:pPr>
        <w:jc w:val="both"/>
        <w:rPr>
          <w:rStyle w:val="Collegamentoipertestuale"/>
          <w:rFonts w:ascii="Arial" w:hAnsi="Arial" w:cs="Arial"/>
        </w:rPr>
      </w:pPr>
      <w:r w:rsidRPr="00C1343A">
        <w:rPr>
          <w:rFonts w:ascii="Arial" w:hAnsi="Arial" w:cs="Arial"/>
          <w:b/>
        </w:rPr>
        <w:t>Emai</w:t>
      </w:r>
      <w:r w:rsidRPr="00C1343A">
        <w:rPr>
          <w:rFonts w:ascii="Arial" w:hAnsi="Arial" w:cs="Arial"/>
        </w:rPr>
        <w:t xml:space="preserve">l </w:t>
      </w:r>
      <w:hyperlink r:id="rId13" w:history="1">
        <w:r w:rsidRPr="00C1343A">
          <w:rPr>
            <w:rStyle w:val="Collegamentoipertestuale"/>
            <w:rFonts w:ascii="Arial" w:hAnsi="Arial" w:cs="Arial"/>
          </w:rPr>
          <w:t>info@confindustriacaserta.it</w:t>
        </w:r>
      </w:hyperlink>
    </w:p>
    <w:tbl>
      <w:tblPr>
        <w:tblStyle w:val="Grigliatabella"/>
        <w:tblW w:w="15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  <w:gridCol w:w="5013"/>
      </w:tblGrid>
      <w:tr w:rsidR="00047AC7" w14:paraId="0055F812" w14:textId="77777777" w:rsidTr="00F651FC">
        <w:tc>
          <w:tcPr>
            <w:tcW w:w="5012" w:type="dxa"/>
          </w:tcPr>
          <w:p w14:paraId="6D989048" w14:textId="77777777" w:rsidR="00047AC7" w:rsidRDefault="00047AC7" w:rsidP="0004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42C">
              <w:rPr>
                <w:rFonts w:ascii="Times New Roman" w:hAnsi="Times New Roman" w:cs="Times New Roman"/>
                <w:noProof/>
                <w:color w:val="2C567A" w:themeColor="accent1"/>
              </w:rPr>
              <w:drawing>
                <wp:inline distT="0" distB="0" distL="0" distR="0" wp14:anchorId="6CAD541E" wp14:editId="5081025A">
                  <wp:extent cx="1605280" cy="120396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findustria-caserta-696x52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705" cy="120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3F978" w14:textId="77777777" w:rsidR="00047AC7" w:rsidRPr="00F651FC" w:rsidRDefault="00047AC7" w:rsidP="0004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</w:tcPr>
          <w:p w14:paraId="14E625DF" w14:textId="77777777" w:rsidR="00047AC7" w:rsidRPr="00E6542C" w:rsidRDefault="00047AC7" w:rsidP="00047AC7">
            <w:pPr>
              <w:jc w:val="right"/>
              <w:rPr>
                <w:rFonts w:ascii="Arial" w:hAnsi="Arial" w:cs="Arial"/>
                <w:b/>
                <w:color w:val="2C567A" w:themeColor="accent1"/>
                <w:sz w:val="24"/>
                <w:szCs w:val="24"/>
                <w:u w:val="single"/>
              </w:rPr>
            </w:pPr>
          </w:p>
          <w:p w14:paraId="5C47951B" w14:textId="77777777" w:rsidR="00047AC7" w:rsidRPr="00E6542C" w:rsidRDefault="00047AC7" w:rsidP="00047AC7">
            <w:pPr>
              <w:jc w:val="right"/>
              <w:rPr>
                <w:rFonts w:ascii="Arial" w:hAnsi="Arial" w:cs="Arial"/>
                <w:b/>
                <w:color w:val="2C567A" w:themeColor="accent1"/>
                <w:sz w:val="24"/>
                <w:szCs w:val="24"/>
                <w:u w:val="single"/>
              </w:rPr>
            </w:pPr>
          </w:p>
          <w:p w14:paraId="41301662" w14:textId="77777777" w:rsidR="00047AC7" w:rsidRPr="00E6542C" w:rsidRDefault="00047AC7" w:rsidP="00047AC7">
            <w:pPr>
              <w:jc w:val="right"/>
              <w:rPr>
                <w:rFonts w:ascii="Arial" w:hAnsi="Arial" w:cs="Arial"/>
                <w:b/>
                <w:color w:val="2C567A" w:themeColor="accent1"/>
                <w:sz w:val="24"/>
                <w:szCs w:val="24"/>
                <w:u w:val="single"/>
              </w:rPr>
            </w:pPr>
          </w:p>
          <w:p w14:paraId="6CD784D1" w14:textId="77777777" w:rsidR="00AA4128" w:rsidRDefault="00AA4128" w:rsidP="00047AC7">
            <w:pPr>
              <w:jc w:val="center"/>
              <w:rPr>
                <w:rFonts w:ascii="Arial" w:hAnsi="Arial" w:cs="Arial"/>
                <w:b/>
                <w:color w:val="2C567A" w:themeColor="accent1"/>
                <w:sz w:val="32"/>
                <w:szCs w:val="32"/>
                <w:u w:val="single"/>
              </w:rPr>
            </w:pPr>
          </w:p>
          <w:p w14:paraId="230F3040" w14:textId="77777777" w:rsidR="00AA4128" w:rsidRDefault="00AA4128" w:rsidP="00047AC7">
            <w:pPr>
              <w:jc w:val="center"/>
              <w:rPr>
                <w:rFonts w:ascii="Arial" w:hAnsi="Arial" w:cs="Arial"/>
                <w:b/>
                <w:color w:val="2C567A" w:themeColor="accent1"/>
                <w:sz w:val="32"/>
                <w:szCs w:val="32"/>
                <w:u w:val="single"/>
              </w:rPr>
            </w:pPr>
          </w:p>
          <w:p w14:paraId="18BAD780" w14:textId="77777777" w:rsidR="00AA4128" w:rsidRDefault="00AA4128" w:rsidP="00047AC7">
            <w:pPr>
              <w:jc w:val="center"/>
              <w:rPr>
                <w:rFonts w:ascii="Arial" w:hAnsi="Arial" w:cs="Arial"/>
                <w:b/>
                <w:color w:val="2C567A" w:themeColor="accent1"/>
                <w:sz w:val="32"/>
                <w:szCs w:val="32"/>
                <w:u w:val="single"/>
              </w:rPr>
            </w:pPr>
          </w:p>
          <w:p w14:paraId="52EA1195" w14:textId="77777777" w:rsidR="00AA4128" w:rsidRDefault="00AA4128" w:rsidP="00047AC7">
            <w:pPr>
              <w:jc w:val="center"/>
              <w:rPr>
                <w:rFonts w:ascii="Arial" w:hAnsi="Arial" w:cs="Arial"/>
                <w:b/>
                <w:color w:val="2C567A" w:themeColor="accent1"/>
                <w:sz w:val="32"/>
                <w:szCs w:val="32"/>
                <w:u w:val="single"/>
              </w:rPr>
            </w:pPr>
          </w:p>
          <w:p w14:paraId="78B150ED" w14:textId="77777777" w:rsidR="00AA4128" w:rsidRDefault="00AA4128" w:rsidP="00047AC7">
            <w:pPr>
              <w:jc w:val="center"/>
              <w:rPr>
                <w:rFonts w:ascii="Arial" w:hAnsi="Arial" w:cs="Arial"/>
                <w:b/>
                <w:color w:val="2C567A" w:themeColor="accent1"/>
                <w:sz w:val="32"/>
                <w:szCs w:val="32"/>
                <w:u w:val="single"/>
              </w:rPr>
            </w:pPr>
          </w:p>
          <w:p w14:paraId="457A7F18" w14:textId="77777777" w:rsidR="00AA4128" w:rsidRDefault="00AA4128" w:rsidP="00047AC7">
            <w:pPr>
              <w:jc w:val="center"/>
              <w:rPr>
                <w:rFonts w:ascii="Arial" w:hAnsi="Arial" w:cs="Arial"/>
                <w:b/>
                <w:color w:val="2C567A" w:themeColor="accent1"/>
                <w:sz w:val="32"/>
                <w:szCs w:val="32"/>
                <w:u w:val="single"/>
              </w:rPr>
            </w:pPr>
          </w:p>
          <w:p w14:paraId="076AA43F" w14:textId="77777777" w:rsidR="00AA4128" w:rsidRDefault="00AA4128" w:rsidP="00047AC7">
            <w:pPr>
              <w:jc w:val="center"/>
              <w:rPr>
                <w:rFonts w:ascii="Arial" w:hAnsi="Arial" w:cs="Arial"/>
                <w:b/>
                <w:color w:val="2C567A" w:themeColor="accent1"/>
                <w:sz w:val="32"/>
                <w:szCs w:val="32"/>
                <w:u w:val="single"/>
              </w:rPr>
            </w:pPr>
          </w:p>
          <w:p w14:paraId="212BC747" w14:textId="77777777" w:rsidR="00AA4128" w:rsidRDefault="00AA4128" w:rsidP="00047AC7">
            <w:pPr>
              <w:jc w:val="center"/>
              <w:rPr>
                <w:rFonts w:ascii="Arial" w:hAnsi="Arial" w:cs="Arial"/>
                <w:b/>
                <w:color w:val="2C567A" w:themeColor="accent1"/>
                <w:sz w:val="32"/>
                <w:szCs w:val="32"/>
                <w:u w:val="single"/>
              </w:rPr>
            </w:pPr>
          </w:p>
          <w:p w14:paraId="27889FB9" w14:textId="77777777" w:rsidR="00047AC7" w:rsidRPr="00E6542C" w:rsidRDefault="003658B0" w:rsidP="00047AC7">
            <w:pPr>
              <w:jc w:val="center"/>
              <w:rPr>
                <w:rFonts w:ascii="Arial" w:hAnsi="Arial" w:cs="Arial"/>
                <w:b/>
                <w:color w:val="2C567A" w:themeColor="accent1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2C567A" w:themeColor="accent1"/>
                <w:sz w:val="32"/>
                <w:szCs w:val="32"/>
                <w:u w:val="single"/>
              </w:rPr>
              <w:t>COSTI DI PARTECIPAZIONE</w:t>
            </w:r>
          </w:p>
        </w:tc>
        <w:tc>
          <w:tcPr>
            <w:tcW w:w="5013" w:type="dxa"/>
          </w:tcPr>
          <w:p w14:paraId="3F644723" w14:textId="77777777" w:rsidR="00047AC7" w:rsidRDefault="00047AC7" w:rsidP="00047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09D5C5" w14:textId="77777777" w:rsidR="00047AC7" w:rsidRDefault="00047AC7" w:rsidP="00047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5AA80D" w14:textId="77777777" w:rsidR="00047AC7" w:rsidRDefault="00047AC7" w:rsidP="00047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EDF17B" w14:textId="77777777" w:rsidR="00047AC7" w:rsidRDefault="00047AC7" w:rsidP="00047A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1A6BBB" w14:textId="77777777" w:rsidR="00047AC7" w:rsidRDefault="00047AC7" w:rsidP="00EC6C59">
      <w:pPr>
        <w:jc w:val="both"/>
        <w:rPr>
          <w:rFonts w:ascii="Arial" w:hAnsi="Arial" w:cs="Arial"/>
          <w:sz w:val="24"/>
          <w:szCs w:val="24"/>
        </w:rPr>
      </w:pPr>
    </w:p>
    <w:p w14:paraId="79A3D0AE" w14:textId="77777777" w:rsidR="00C655B8" w:rsidRDefault="00C655B8" w:rsidP="00EC6C5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659"/>
      </w:tblGrid>
      <w:tr w:rsidR="00A108F5" w14:paraId="34305A5C" w14:textId="77777777" w:rsidTr="00423FCA">
        <w:tc>
          <w:tcPr>
            <w:tcW w:w="4815" w:type="dxa"/>
          </w:tcPr>
          <w:p w14:paraId="1C899315" w14:textId="77777777" w:rsidR="00A108F5" w:rsidRPr="00C1343A" w:rsidRDefault="00A108F5" w:rsidP="00A108F5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343A">
              <w:rPr>
                <w:rFonts w:ascii="Arial" w:hAnsi="Arial" w:cs="Arial"/>
                <w:b/>
                <w:bCs/>
              </w:rPr>
              <w:t xml:space="preserve">CORSO </w:t>
            </w:r>
          </w:p>
        </w:tc>
        <w:tc>
          <w:tcPr>
            <w:tcW w:w="2551" w:type="dxa"/>
          </w:tcPr>
          <w:p w14:paraId="64DC4772" w14:textId="77777777" w:rsidR="00A108F5" w:rsidRPr="00C1343A" w:rsidRDefault="00A108F5" w:rsidP="00A108F5">
            <w:pPr>
              <w:jc w:val="center"/>
              <w:rPr>
                <w:rFonts w:ascii="Arial" w:hAnsi="Arial" w:cs="Arial"/>
                <w:b/>
                <w:bCs/>
              </w:rPr>
            </w:pPr>
            <w:r w:rsidRPr="00C1343A">
              <w:rPr>
                <w:rFonts w:ascii="Arial" w:hAnsi="Arial" w:cs="Arial"/>
                <w:b/>
                <w:bCs/>
              </w:rPr>
              <w:t xml:space="preserve">COSTI AZIENDE ASSOCIATE </w:t>
            </w:r>
          </w:p>
        </w:tc>
        <w:tc>
          <w:tcPr>
            <w:tcW w:w="2659" w:type="dxa"/>
          </w:tcPr>
          <w:p w14:paraId="71ADD0CE" w14:textId="77777777" w:rsidR="00A108F5" w:rsidRPr="00C1343A" w:rsidRDefault="00A108F5" w:rsidP="00A108F5">
            <w:pPr>
              <w:jc w:val="center"/>
              <w:rPr>
                <w:rFonts w:ascii="Arial" w:hAnsi="Arial" w:cs="Arial"/>
                <w:b/>
                <w:bCs/>
              </w:rPr>
            </w:pPr>
            <w:r w:rsidRPr="00C1343A">
              <w:rPr>
                <w:rFonts w:ascii="Arial" w:hAnsi="Arial" w:cs="Arial"/>
                <w:b/>
                <w:bCs/>
              </w:rPr>
              <w:t xml:space="preserve">COSTI AZIENDE NON ASSOCIATE </w:t>
            </w:r>
          </w:p>
        </w:tc>
      </w:tr>
      <w:tr w:rsidR="00A108F5" w14:paraId="6CB01A38" w14:textId="77777777" w:rsidTr="00423FCA">
        <w:tc>
          <w:tcPr>
            <w:tcW w:w="4815" w:type="dxa"/>
          </w:tcPr>
          <w:p w14:paraId="3E074813" w14:textId="77777777" w:rsidR="00A108F5" w:rsidRPr="00C1343A" w:rsidRDefault="00302C54" w:rsidP="00A108F5">
            <w:pPr>
              <w:jc w:val="both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 xml:space="preserve">RLS </w:t>
            </w:r>
            <w:r w:rsidR="00A108F5" w:rsidRPr="00C1343A">
              <w:rPr>
                <w:rFonts w:ascii="Arial" w:hAnsi="Arial" w:cs="Arial"/>
              </w:rPr>
              <w:t xml:space="preserve">MODULO A3 </w:t>
            </w:r>
          </w:p>
        </w:tc>
        <w:tc>
          <w:tcPr>
            <w:tcW w:w="2551" w:type="dxa"/>
          </w:tcPr>
          <w:p w14:paraId="3864D3C6" w14:textId="77777777" w:rsidR="00A108F5" w:rsidRPr="00C1343A" w:rsidRDefault="00A108F5" w:rsidP="00CA49F0">
            <w:pPr>
              <w:jc w:val="right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>160,00 € </w:t>
            </w:r>
            <w:r w:rsidR="00CA49F0" w:rsidRPr="00C1343A">
              <w:rPr>
                <w:rFonts w:ascii="Arial" w:hAnsi="Arial" w:cs="Arial"/>
              </w:rPr>
              <w:t>+ iva</w:t>
            </w:r>
          </w:p>
        </w:tc>
        <w:tc>
          <w:tcPr>
            <w:tcW w:w="2659" w:type="dxa"/>
          </w:tcPr>
          <w:p w14:paraId="0F1D28BA" w14:textId="77777777" w:rsidR="00A108F5" w:rsidRPr="00C1343A" w:rsidRDefault="00A108F5" w:rsidP="00CA49F0">
            <w:pPr>
              <w:jc w:val="right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 xml:space="preserve">200,00 € </w:t>
            </w:r>
            <w:r w:rsidR="00CA49F0" w:rsidRPr="00C1343A">
              <w:rPr>
                <w:rFonts w:ascii="Arial" w:hAnsi="Arial" w:cs="Arial"/>
              </w:rPr>
              <w:t>+ iva</w:t>
            </w:r>
          </w:p>
        </w:tc>
      </w:tr>
      <w:tr w:rsidR="00A108F5" w14:paraId="63D96053" w14:textId="77777777" w:rsidTr="00423FCA">
        <w:tc>
          <w:tcPr>
            <w:tcW w:w="4815" w:type="dxa"/>
          </w:tcPr>
          <w:p w14:paraId="3AEACE74" w14:textId="77777777" w:rsidR="00A108F5" w:rsidRPr="00C1343A" w:rsidRDefault="00302C54" w:rsidP="00A108F5">
            <w:pPr>
              <w:jc w:val="both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 xml:space="preserve">RLS </w:t>
            </w:r>
            <w:r w:rsidR="00A108F5" w:rsidRPr="00C1343A">
              <w:rPr>
                <w:rFonts w:ascii="Arial" w:hAnsi="Arial" w:cs="Arial"/>
              </w:rPr>
              <w:t>ATTESTATO E MATERIALE DIDATTICO INTEGRATIVO (MDI)</w:t>
            </w:r>
          </w:p>
        </w:tc>
        <w:tc>
          <w:tcPr>
            <w:tcW w:w="2551" w:type="dxa"/>
          </w:tcPr>
          <w:p w14:paraId="5CFF1892" w14:textId="77777777" w:rsidR="00A108F5" w:rsidRPr="00C1343A" w:rsidRDefault="00A108F5" w:rsidP="00CA49F0">
            <w:pPr>
              <w:jc w:val="right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>30,00 €</w:t>
            </w:r>
            <w:r w:rsidR="00CA49F0">
              <w:rPr>
                <w:rFonts w:ascii="Arial" w:hAnsi="Arial" w:cs="Arial"/>
              </w:rPr>
              <w:t xml:space="preserve"> </w:t>
            </w:r>
            <w:r w:rsidR="00CA49F0" w:rsidRPr="00C1343A">
              <w:rPr>
                <w:rFonts w:ascii="Arial" w:hAnsi="Arial" w:cs="Arial"/>
              </w:rPr>
              <w:t>+ iva</w:t>
            </w:r>
          </w:p>
        </w:tc>
        <w:tc>
          <w:tcPr>
            <w:tcW w:w="2659" w:type="dxa"/>
          </w:tcPr>
          <w:p w14:paraId="415E907A" w14:textId="77777777" w:rsidR="00A108F5" w:rsidRPr="00C1343A" w:rsidRDefault="00A108F5" w:rsidP="00CA49F0">
            <w:pPr>
              <w:jc w:val="right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>30,00 €</w:t>
            </w:r>
            <w:r w:rsidR="00CA49F0">
              <w:rPr>
                <w:rFonts w:ascii="Arial" w:hAnsi="Arial" w:cs="Arial"/>
              </w:rPr>
              <w:t xml:space="preserve"> </w:t>
            </w:r>
            <w:r w:rsidR="00CA49F0" w:rsidRPr="00C1343A">
              <w:rPr>
                <w:rFonts w:ascii="Arial" w:hAnsi="Arial" w:cs="Arial"/>
              </w:rPr>
              <w:t>+ iva</w:t>
            </w:r>
          </w:p>
        </w:tc>
      </w:tr>
      <w:tr w:rsidR="00EE2746" w14:paraId="29E0C75A" w14:textId="77777777" w:rsidTr="00423FCA">
        <w:tc>
          <w:tcPr>
            <w:tcW w:w="4815" w:type="dxa"/>
          </w:tcPr>
          <w:p w14:paraId="25513F59" w14:textId="77777777" w:rsidR="00EE2746" w:rsidRPr="00C1343A" w:rsidRDefault="00EE2746" w:rsidP="00EE2746">
            <w:pPr>
              <w:jc w:val="both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 xml:space="preserve">INCONTRO INDIVIDUALE </w:t>
            </w:r>
            <w:r w:rsidR="003C499F" w:rsidRPr="00C1343A">
              <w:rPr>
                <w:rFonts w:ascii="Arial" w:hAnsi="Arial" w:cs="Arial"/>
              </w:rPr>
              <w:t>4</w:t>
            </w:r>
            <w:r w:rsidRPr="00C1343A">
              <w:rPr>
                <w:rFonts w:ascii="Arial" w:hAnsi="Arial" w:cs="Arial"/>
              </w:rPr>
              <w:t>h</w:t>
            </w:r>
          </w:p>
        </w:tc>
        <w:tc>
          <w:tcPr>
            <w:tcW w:w="2551" w:type="dxa"/>
          </w:tcPr>
          <w:p w14:paraId="38F80217" w14:textId="77777777" w:rsidR="00EE2746" w:rsidRPr="00C1343A" w:rsidRDefault="00EE2746" w:rsidP="00CA49F0">
            <w:pPr>
              <w:jc w:val="right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>70,00 € + iva</w:t>
            </w:r>
          </w:p>
        </w:tc>
        <w:tc>
          <w:tcPr>
            <w:tcW w:w="2659" w:type="dxa"/>
          </w:tcPr>
          <w:p w14:paraId="1D74EE25" w14:textId="77777777" w:rsidR="00EE2746" w:rsidRPr="00C1343A" w:rsidRDefault="00EE2746" w:rsidP="00CA49F0">
            <w:pPr>
              <w:jc w:val="right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>85,00 € + iva</w:t>
            </w:r>
          </w:p>
        </w:tc>
      </w:tr>
    </w:tbl>
    <w:p w14:paraId="2F4C8D3B" w14:textId="77777777" w:rsidR="00A108F5" w:rsidRDefault="00A108F5" w:rsidP="00EC6C59">
      <w:pPr>
        <w:jc w:val="both"/>
        <w:rPr>
          <w:rFonts w:ascii="Arial" w:hAnsi="Arial" w:cs="Arial"/>
          <w:sz w:val="24"/>
          <w:szCs w:val="24"/>
        </w:rPr>
      </w:pPr>
    </w:p>
    <w:p w14:paraId="26D2D97E" w14:textId="77777777" w:rsidR="00CF7AD7" w:rsidRDefault="00CF7AD7" w:rsidP="00EC6C5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659"/>
      </w:tblGrid>
      <w:tr w:rsidR="00CF7AD7" w14:paraId="5DCB6031" w14:textId="77777777" w:rsidTr="00CF7AD7">
        <w:tc>
          <w:tcPr>
            <w:tcW w:w="4815" w:type="dxa"/>
          </w:tcPr>
          <w:p w14:paraId="01EE6E13" w14:textId="77777777" w:rsidR="00CF7AD7" w:rsidRDefault="00CF7AD7" w:rsidP="00CF7A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43A">
              <w:rPr>
                <w:rFonts w:ascii="Arial" w:hAnsi="Arial" w:cs="Arial"/>
                <w:b/>
                <w:bCs/>
              </w:rPr>
              <w:t>CORSO</w:t>
            </w:r>
          </w:p>
        </w:tc>
        <w:tc>
          <w:tcPr>
            <w:tcW w:w="2551" w:type="dxa"/>
          </w:tcPr>
          <w:p w14:paraId="33018454" w14:textId="77777777" w:rsidR="00CF7AD7" w:rsidRDefault="00CF7AD7" w:rsidP="00CF7A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43A">
              <w:rPr>
                <w:rFonts w:ascii="Arial" w:hAnsi="Arial" w:cs="Arial"/>
                <w:b/>
                <w:bCs/>
              </w:rPr>
              <w:t>COSTI AZIENDE ASSOCIATE</w:t>
            </w:r>
          </w:p>
        </w:tc>
        <w:tc>
          <w:tcPr>
            <w:tcW w:w="2659" w:type="dxa"/>
          </w:tcPr>
          <w:p w14:paraId="5C3E518C" w14:textId="77777777" w:rsidR="00CF7AD7" w:rsidRDefault="00CF7AD7" w:rsidP="00CF7A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43A">
              <w:rPr>
                <w:rFonts w:ascii="Arial" w:hAnsi="Arial" w:cs="Arial"/>
                <w:b/>
                <w:bCs/>
              </w:rPr>
              <w:t>COSTI AZIENDE NON ASSOCIATE</w:t>
            </w:r>
          </w:p>
        </w:tc>
      </w:tr>
      <w:tr w:rsidR="00CF7AD7" w14:paraId="5C4A5E04" w14:textId="77777777" w:rsidTr="00CF7AD7">
        <w:tc>
          <w:tcPr>
            <w:tcW w:w="4815" w:type="dxa"/>
          </w:tcPr>
          <w:p w14:paraId="5E362D10" w14:textId="77777777" w:rsidR="00CF7AD7" w:rsidRPr="00C1343A" w:rsidRDefault="00CF7AD7" w:rsidP="00CF7AD7">
            <w:pPr>
              <w:jc w:val="both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 xml:space="preserve">INGLESE 30 MIN INDIVIDUALE </w:t>
            </w:r>
          </w:p>
        </w:tc>
        <w:tc>
          <w:tcPr>
            <w:tcW w:w="2551" w:type="dxa"/>
          </w:tcPr>
          <w:p w14:paraId="5F6BA2EA" w14:textId="77777777" w:rsidR="00CF7AD7" w:rsidRPr="00C1343A" w:rsidRDefault="00CF7AD7" w:rsidP="00CF7AD7">
            <w:pPr>
              <w:jc w:val="right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>15,00 €</w:t>
            </w:r>
            <w:r>
              <w:rPr>
                <w:rFonts w:ascii="Arial" w:hAnsi="Arial" w:cs="Arial"/>
              </w:rPr>
              <w:t xml:space="preserve"> </w:t>
            </w:r>
            <w:r w:rsidRPr="00C1343A">
              <w:rPr>
                <w:rFonts w:ascii="Arial" w:hAnsi="Arial" w:cs="Arial"/>
              </w:rPr>
              <w:t>+ iva</w:t>
            </w:r>
          </w:p>
        </w:tc>
        <w:tc>
          <w:tcPr>
            <w:tcW w:w="2659" w:type="dxa"/>
          </w:tcPr>
          <w:p w14:paraId="3F55DE9F" w14:textId="77777777" w:rsidR="00CF7AD7" w:rsidRPr="00C1343A" w:rsidRDefault="00CF7AD7" w:rsidP="00CF7AD7">
            <w:pPr>
              <w:jc w:val="right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>20,00 € + iva</w:t>
            </w:r>
          </w:p>
        </w:tc>
      </w:tr>
      <w:tr w:rsidR="00CF7AD7" w14:paraId="2A3A75CB" w14:textId="77777777" w:rsidTr="00CF7AD7">
        <w:tc>
          <w:tcPr>
            <w:tcW w:w="4815" w:type="dxa"/>
          </w:tcPr>
          <w:p w14:paraId="2C059AA4" w14:textId="77777777" w:rsidR="00CF7AD7" w:rsidRPr="00C1343A" w:rsidRDefault="00CF7AD7" w:rsidP="00CF7AD7">
            <w:pPr>
              <w:jc w:val="both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 xml:space="preserve">INGLESE 45 MIN INDIVIDUALE </w:t>
            </w:r>
          </w:p>
        </w:tc>
        <w:tc>
          <w:tcPr>
            <w:tcW w:w="2551" w:type="dxa"/>
          </w:tcPr>
          <w:p w14:paraId="6E0A6196" w14:textId="77777777" w:rsidR="00CF7AD7" w:rsidRPr="00C1343A" w:rsidRDefault="00CF7AD7" w:rsidP="00CF7AD7">
            <w:pPr>
              <w:jc w:val="right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>20,00 € + iva</w:t>
            </w:r>
          </w:p>
        </w:tc>
        <w:tc>
          <w:tcPr>
            <w:tcW w:w="2659" w:type="dxa"/>
          </w:tcPr>
          <w:p w14:paraId="1F4EB9CB" w14:textId="77777777" w:rsidR="00CF7AD7" w:rsidRPr="00C1343A" w:rsidRDefault="00CF7AD7" w:rsidP="00CF7AD7">
            <w:pPr>
              <w:jc w:val="right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>25,00 € + iva</w:t>
            </w:r>
          </w:p>
        </w:tc>
      </w:tr>
      <w:tr w:rsidR="00CF7AD7" w14:paraId="26EEE58B" w14:textId="77777777" w:rsidTr="00CF7AD7">
        <w:tc>
          <w:tcPr>
            <w:tcW w:w="4815" w:type="dxa"/>
          </w:tcPr>
          <w:p w14:paraId="1FC5A671" w14:textId="77777777" w:rsidR="00CF7AD7" w:rsidRPr="00C1343A" w:rsidRDefault="00CF7AD7" w:rsidP="00CF7AD7">
            <w:pPr>
              <w:jc w:val="both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 xml:space="preserve">INGLESE 60 MIN INDIVIDUALE </w:t>
            </w:r>
          </w:p>
        </w:tc>
        <w:tc>
          <w:tcPr>
            <w:tcW w:w="2551" w:type="dxa"/>
          </w:tcPr>
          <w:p w14:paraId="7C8F11A4" w14:textId="77777777" w:rsidR="00CF7AD7" w:rsidRPr="00C1343A" w:rsidRDefault="00CF7AD7" w:rsidP="00CF7AD7">
            <w:pPr>
              <w:jc w:val="right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>27,00 € + iva</w:t>
            </w:r>
          </w:p>
        </w:tc>
        <w:tc>
          <w:tcPr>
            <w:tcW w:w="2659" w:type="dxa"/>
          </w:tcPr>
          <w:p w14:paraId="17A4C38E" w14:textId="77777777" w:rsidR="00CF7AD7" w:rsidRPr="00C1343A" w:rsidRDefault="00CF7AD7" w:rsidP="00CF7AD7">
            <w:pPr>
              <w:jc w:val="right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>30,00 € + iva</w:t>
            </w:r>
          </w:p>
        </w:tc>
      </w:tr>
      <w:tr w:rsidR="00CF7AD7" w14:paraId="052CF9B4" w14:textId="77777777" w:rsidTr="00CF7AD7">
        <w:tc>
          <w:tcPr>
            <w:tcW w:w="4815" w:type="dxa"/>
          </w:tcPr>
          <w:p w14:paraId="35E8DFDC" w14:textId="77777777" w:rsidR="00CF7AD7" w:rsidRPr="00C1343A" w:rsidRDefault="00CF7AD7" w:rsidP="00CF7AD7">
            <w:pPr>
              <w:jc w:val="both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 xml:space="preserve">INGLESE 45 MIN GRUPPO </w:t>
            </w:r>
          </w:p>
        </w:tc>
        <w:tc>
          <w:tcPr>
            <w:tcW w:w="2551" w:type="dxa"/>
          </w:tcPr>
          <w:p w14:paraId="41E0D702" w14:textId="77777777" w:rsidR="00CF7AD7" w:rsidRPr="00C1343A" w:rsidRDefault="00CF7AD7" w:rsidP="00CF7AD7">
            <w:pPr>
              <w:jc w:val="right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>28,00 €</w:t>
            </w:r>
            <w:r>
              <w:rPr>
                <w:rFonts w:ascii="Arial" w:hAnsi="Arial" w:cs="Arial"/>
              </w:rPr>
              <w:t xml:space="preserve"> </w:t>
            </w:r>
            <w:r w:rsidRPr="00C1343A">
              <w:rPr>
                <w:rFonts w:ascii="Arial" w:hAnsi="Arial" w:cs="Arial"/>
              </w:rPr>
              <w:t>+ iva</w:t>
            </w:r>
          </w:p>
        </w:tc>
        <w:tc>
          <w:tcPr>
            <w:tcW w:w="2659" w:type="dxa"/>
          </w:tcPr>
          <w:p w14:paraId="69A54AA1" w14:textId="77777777" w:rsidR="00CF7AD7" w:rsidRPr="00C1343A" w:rsidRDefault="00CF7AD7" w:rsidP="00CF7AD7">
            <w:pPr>
              <w:jc w:val="right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>33,00 € + iva</w:t>
            </w:r>
          </w:p>
        </w:tc>
      </w:tr>
      <w:tr w:rsidR="00CF7AD7" w14:paraId="2163C3ED" w14:textId="77777777" w:rsidTr="00CF7AD7">
        <w:tc>
          <w:tcPr>
            <w:tcW w:w="4815" w:type="dxa"/>
          </w:tcPr>
          <w:p w14:paraId="2974217E" w14:textId="77777777" w:rsidR="00CF7AD7" w:rsidRPr="00C1343A" w:rsidRDefault="00CF7AD7" w:rsidP="00CF7AD7">
            <w:pPr>
              <w:jc w:val="both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 xml:space="preserve">INGLESE 60 MIN GRUPPO </w:t>
            </w:r>
          </w:p>
        </w:tc>
        <w:tc>
          <w:tcPr>
            <w:tcW w:w="2551" w:type="dxa"/>
          </w:tcPr>
          <w:p w14:paraId="6735B3F7" w14:textId="77777777" w:rsidR="00CF7AD7" w:rsidRPr="00C1343A" w:rsidRDefault="00CF7AD7" w:rsidP="00CF7AD7">
            <w:pPr>
              <w:jc w:val="right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>30,00 € + iva</w:t>
            </w:r>
          </w:p>
        </w:tc>
        <w:tc>
          <w:tcPr>
            <w:tcW w:w="2659" w:type="dxa"/>
          </w:tcPr>
          <w:p w14:paraId="1245F8BA" w14:textId="77777777" w:rsidR="00CF7AD7" w:rsidRPr="00C1343A" w:rsidRDefault="00CF7AD7" w:rsidP="00CF7AD7">
            <w:pPr>
              <w:jc w:val="right"/>
              <w:rPr>
                <w:rFonts w:ascii="Arial" w:hAnsi="Arial" w:cs="Arial"/>
              </w:rPr>
            </w:pPr>
            <w:r w:rsidRPr="00C1343A">
              <w:rPr>
                <w:rFonts w:ascii="Arial" w:hAnsi="Arial" w:cs="Arial"/>
              </w:rPr>
              <w:t>35,00 € + iva</w:t>
            </w:r>
          </w:p>
        </w:tc>
      </w:tr>
    </w:tbl>
    <w:p w14:paraId="0B601219" w14:textId="77777777" w:rsidR="00423FCA" w:rsidRDefault="00423FCA" w:rsidP="00CF7AD7">
      <w:pPr>
        <w:rPr>
          <w:rFonts w:ascii="Arial" w:hAnsi="Arial" w:cs="Arial"/>
          <w:sz w:val="24"/>
          <w:szCs w:val="24"/>
        </w:rPr>
      </w:pPr>
    </w:p>
    <w:p w14:paraId="7FA308FE" w14:textId="77777777" w:rsidR="00423FCA" w:rsidRPr="00C1343A" w:rsidRDefault="00423FCA" w:rsidP="00020A6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1343A">
        <w:rPr>
          <w:rFonts w:ascii="Arial" w:hAnsi="Arial" w:cs="Arial"/>
          <w:b/>
          <w:sz w:val="22"/>
          <w:szCs w:val="22"/>
        </w:rPr>
        <w:t>Il pagamento va effettuato prima dell’avvio dei corsi, mediante bonifico bancario intestato a:</w:t>
      </w:r>
    </w:p>
    <w:p w14:paraId="2C9CF628" w14:textId="77777777" w:rsidR="00423FCA" w:rsidRPr="00C1343A" w:rsidRDefault="00423FCA" w:rsidP="00020A6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1C9C1601" w14:textId="77777777" w:rsidR="00423FCA" w:rsidRPr="00C1343A" w:rsidRDefault="00423FCA" w:rsidP="00020A6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1343A">
        <w:rPr>
          <w:rFonts w:ascii="Arial" w:hAnsi="Arial" w:cs="Arial"/>
          <w:b/>
          <w:sz w:val="22"/>
          <w:szCs w:val="22"/>
        </w:rPr>
        <w:t>UNINDUSTRIA CASERTA SERVIZI SRL</w:t>
      </w:r>
    </w:p>
    <w:p w14:paraId="2B04E40E" w14:textId="77777777" w:rsidR="00423FCA" w:rsidRDefault="00423FCA" w:rsidP="00020A65">
      <w:pPr>
        <w:jc w:val="center"/>
        <w:rPr>
          <w:rFonts w:ascii="Arial" w:hAnsi="Arial" w:cs="Arial"/>
          <w:b/>
          <w:sz w:val="24"/>
          <w:szCs w:val="24"/>
        </w:rPr>
      </w:pPr>
      <w:r w:rsidRPr="00C1343A">
        <w:rPr>
          <w:rFonts w:ascii="Arial" w:hAnsi="Arial" w:cs="Arial"/>
          <w:b/>
        </w:rPr>
        <w:t>IT 04 V 02008 14903 000401296047</w:t>
      </w:r>
    </w:p>
    <w:p w14:paraId="75ADAFB2" w14:textId="77777777" w:rsidR="00423FCA" w:rsidRDefault="00423FCA" w:rsidP="00020A65">
      <w:pPr>
        <w:jc w:val="center"/>
        <w:rPr>
          <w:b/>
          <w:sz w:val="24"/>
          <w:szCs w:val="24"/>
        </w:rPr>
      </w:pPr>
    </w:p>
    <w:p w14:paraId="233A2BDD" w14:textId="77777777" w:rsidR="00423FCA" w:rsidRDefault="00423FCA" w:rsidP="00020A65">
      <w:pPr>
        <w:jc w:val="center"/>
        <w:rPr>
          <w:b/>
          <w:sz w:val="24"/>
          <w:szCs w:val="24"/>
        </w:rPr>
      </w:pPr>
    </w:p>
    <w:p w14:paraId="09B17BDB" w14:textId="77777777" w:rsidR="00423FCA" w:rsidRDefault="00423FCA" w:rsidP="00423FCA">
      <w:pPr>
        <w:rPr>
          <w:b/>
          <w:sz w:val="24"/>
          <w:szCs w:val="24"/>
        </w:rPr>
      </w:pPr>
    </w:p>
    <w:p w14:paraId="78E9275E" w14:textId="77777777" w:rsidR="00423FCA" w:rsidRDefault="00423FCA" w:rsidP="00423FCA">
      <w:pPr>
        <w:rPr>
          <w:b/>
          <w:sz w:val="24"/>
          <w:szCs w:val="24"/>
        </w:rPr>
      </w:pPr>
    </w:p>
    <w:p w14:paraId="239844CD" w14:textId="77777777" w:rsidR="00423FCA" w:rsidRDefault="00423FCA" w:rsidP="00423FCA">
      <w:pPr>
        <w:rPr>
          <w:b/>
          <w:sz w:val="24"/>
          <w:szCs w:val="24"/>
        </w:rPr>
      </w:pPr>
    </w:p>
    <w:p w14:paraId="2394257F" w14:textId="77777777" w:rsidR="00423FCA" w:rsidRDefault="00423FCA" w:rsidP="00423FCA">
      <w:pPr>
        <w:rPr>
          <w:b/>
          <w:sz w:val="24"/>
          <w:szCs w:val="24"/>
        </w:rPr>
      </w:pPr>
    </w:p>
    <w:p w14:paraId="056F3562" w14:textId="77777777" w:rsidR="00423FCA" w:rsidRPr="00423FCA" w:rsidRDefault="00423FCA" w:rsidP="00423F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DATA                                                                                                                                         TIMBRO E FIRMA</w:t>
      </w:r>
    </w:p>
    <w:p w14:paraId="165FA594" w14:textId="77777777" w:rsidR="00423FCA" w:rsidRDefault="00423FCA" w:rsidP="00EC6C59">
      <w:pPr>
        <w:jc w:val="both"/>
        <w:rPr>
          <w:rFonts w:ascii="Arial" w:hAnsi="Arial" w:cs="Arial"/>
          <w:sz w:val="24"/>
          <w:szCs w:val="24"/>
        </w:rPr>
      </w:pPr>
    </w:p>
    <w:sectPr w:rsidR="00423FCA" w:rsidSect="00047AC7">
      <w:headerReference w:type="default" r:id="rId14"/>
      <w:type w:val="continuous"/>
      <w:pgSz w:w="11906" w:h="16838" w:code="9"/>
      <w:pgMar w:top="-624" w:right="1134" w:bottom="1134" w:left="737" w:header="680" w:footer="113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9A227" w14:textId="77777777" w:rsidR="007C7E54" w:rsidRDefault="007C7E54" w:rsidP="00590471">
      <w:r>
        <w:separator/>
      </w:r>
    </w:p>
  </w:endnote>
  <w:endnote w:type="continuationSeparator" w:id="0">
    <w:p w14:paraId="73E5E191" w14:textId="77777777" w:rsidR="007C7E54" w:rsidRDefault="007C7E54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2EB40" w14:textId="77777777" w:rsidR="007C7E54" w:rsidRDefault="007C7E54" w:rsidP="00590471">
      <w:r>
        <w:separator/>
      </w:r>
    </w:p>
  </w:footnote>
  <w:footnote w:type="continuationSeparator" w:id="0">
    <w:p w14:paraId="632B41D2" w14:textId="77777777" w:rsidR="007C7E54" w:rsidRDefault="007C7E54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BA2F" w14:textId="77777777" w:rsidR="00590471" w:rsidRPr="00BB527E" w:rsidRDefault="00310F17" w:rsidP="00060042">
    <w:pPr>
      <w:pStyle w:val="Corpotesto"/>
    </w:pPr>
    <w:r w:rsidRPr="00BB527E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EEF019A" wp14:editId="721D3EDE">
              <wp:simplePos x="0" y="0"/>
              <wp:positionH relativeFrom="page">
                <wp:align>right</wp:align>
              </wp:positionH>
              <wp:positionV relativeFrom="paragraph">
                <wp:posOffset>-454660</wp:posOffset>
              </wp:positionV>
              <wp:extent cx="8657901" cy="9601200"/>
              <wp:effectExtent l="0" t="0" r="0" b="0"/>
              <wp:wrapNone/>
              <wp:docPr id="26" name="Gruppo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7901" cy="9601200"/>
                        <a:chOff x="2" y="-228600"/>
                        <a:chExt cx="8657901" cy="9601200"/>
                      </a:xfrm>
                      <a:gradFill>
                        <a:gsLst>
                          <a:gs pos="72000">
                            <a:schemeClr val="accent1">
                              <a:lumMod val="0"/>
                              <a:lumOff val="100000"/>
                            </a:schemeClr>
                          </a:gs>
                          <a:gs pos="32000">
                            <a:schemeClr val="tx2"/>
                          </a:gs>
                          <a:gs pos="100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</wpg:grpSpPr>
                    <wps:wsp>
                      <wps:cNvPr id="1" name="Figura a mano libera: Forma 10"/>
                      <wps:cNvSpPr/>
                      <wps:spPr>
                        <a:xfrm rot="10800000" flipH="1">
                          <a:off x="2" y="45720"/>
                          <a:ext cx="4602480" cy="138684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5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3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9525" cap="flat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Rettangolo 4"/>
                      <wps:cNvSpPr/>
                      <wps:spPr>
                        <a:xfrm>
                          <a:off x="885503" y="-228600"/>
                          <a:ext cx="7772400" cy="26246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3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uppo 12"/>
                      <wpg:cNvGrpSpPr/>
                      <wpg:grpSpPr>
                        <a:xfrm>
                          <a:off x="5965816" y="7788799"/>
                          <a:ext cx="2691777" cy="1583801"/>
                          <a:chOff x="-7615" y="461645"/>
                          <a:chExt cx="2202986" cy="1296374"/>
                        </a:xfrm>
                        <a:grpFill/>
                      </wpg:grpSpPr>
                      <wps:wsp>
                        <wps:cNvPr id="25" name="Figura a mano libera: Forma 10"/>
                        <wps:cNvSpPr/>
                        <wps:spPr>
                          <a:xfrm rot="10800000" flipH="1" flipV="1">
                            <a:off x="772248" y="519160"/>
                            <a:ext cx="1423123" cy="945716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4 w 2647519"/>
                              <a:gd name="connsiteY9" fmla="*/ 2520821 h 2612594"/>
                              <a:gd name="connsiteX10" fmla="*/ 1643880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3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2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3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4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6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1 w 2647519"/>
                              <a:gd name="connsiteY143" fmla="*/ 2265793 h 2612594"/>
                              <a:gd name="connsiteX144" fmla="*/ 2099802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80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61 w 2647519"/>
                              <a:gd name="connsiteY154" fmla="*/ 2217358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6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5 h 2612594"/>
                              <a:gd name="connsiteX166" fmla="*/ 477272 w 2647519"/>
                              <a:gd name="connsiteY166" fmla="*/ 2155822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78787 w 2647519"/>
                              <a:gd name="connsiteY180" fmla="*/ 2272865 h 2612594"/>
                              <a:gd name="connsiteX181" fmla="*/ 482130 w 2647519"/>
                              <a:gd name="connsiteY181" fmla="*/ 2274569 h 2612594"/>
                              <a:gd name="connsiteX182" fmla="*/ 492608 w 2647519"/>
                              <a:gd name="connsiteY182" fmla="*/ 2265997 h 2612594"/>
                              <a:gd name="connsiteX183" fmla="*/ 583095 w 2647519"/>
                              <a:gd name="connsiteY183" fmla="*/ 2337434 h 2612594"/>
                              <a:gd name="connsiteX184" fmla="*/ 564998 w 2647519"/>
                              <a:gd name="connsiteY184" fmla="*/ 2343149 h 2612594"/>
                              <a:gd name="connsiteX185" fmla="*/ 571665 w 2647519"/>
                              <a:gd name="connsiteY185" fmla="*/ 2347912 h 2612594"/>
                              <a:gd name="connsiteX186" fmla="*/ 544995 w 2647519"/>
                              <a:gd name="connsiteY186" fmla="*/ 2348864 h 2612594"/>
                              <a:gd name="connsiteX187" fmla="*/ 527850 w 2647519"/>
                              <a:gd name="connsiteY187" fmla="*/ 2337434 h 2612594"/>
                              <a:gd name="connsiteX188" fmla="*/ 511658 w 2647519"/>
                              <a:gd name="connsiteY188" fmla="*/ 2325052 h 2612594"/>
                              <a:gd name="connsiteX189" fmla="*/ 471653 w 2647519"/>
                              <a:gd name="connsiteY189" fmla="*/ 2291714 h 2612594"/>
                              <a:gd name="connsiteX190" fmla="*/ 434505 w 2647519"/>
                              <a:gd name="connsiteY190" fmla="*/ 2258377 h 2612594"/>
                              <a:gd name="connsiteX191" fmla="*/ 400215 w 2647519"/>
                              <a:gd name="connsiteY191" fmla="*/ 2225039 h 2612594"/>
                              <a:gd name="connsiteX192" fmla="*/ 384023 w 2647519"/>
                              <a:gd name="connsiteY192" fmla="*/ 2208847 h 2612594"/>
                              <a:gd name="connsiteX193" fmla="*/ 368783 w 2647519"/>
                              <a:gd name="connsiteY193" fmla="*/ 2191702 h 2612594"/>
                              <a:gd name="connsiteX194" fmla="*/ 374498 w 2647519"/>
                              <a:gd name="connsiteY194" fmla="*/ 2184082 h 2612594"/>
                              <a:gd name="connsiteX195" fmla="*/ 393548 w 2647519"/>
                              <a:gd name="connsiteY195" fmla="*/ 2201227 h 2612594"/>
                              <a:gd name="connsiteX196" fmla="*/ 414503 w 2647519"/>
                              <a:gd name="connsiteY196" fmla="*/ 2217419 h 2612594"/>
                              <a:gd name="connsiteX197" fmla="*/ 440220 w 2647519"/>
                              <a:gd name="connsiteY197" fmla="*/ 2245042 h 2612594"/>
                              <a:gd name="connsiteX198" fmla="*/ 442406 w 2647519"/>
                              <a:gd name="connsiteY198" fmla="*/ 2246917 h 2612594"/>
                              <a:gd name="connsiteX199" fmla="*/ 414503 w 2647519"/>
                              <a:gd name="connsiteY199" fmla="*/ 2217419 h 2612594"/>
                              <a:gd name="connsiteX200" fmla="*/ 394500 w 2647519"/>
                              <a:gd name="connsiteY200" fmla="*/ 2201227 h 2612594"/>
                              <a:gd name="connsiteX201" fmla="*/ 375450 w 2647519"/>
                              <a:gd name="connsiteY201" fmla="*/ 2184082 h 2612594"/>
                              <a:gd name="connsiteX202" fmla="*/ 354495 w 2647519"/>
                              <a:gd name="connsiteY202" fmla="*/ 2158364 h 2612594"/>
                              <a:gd name="connsiteX203" fmla="*/ 334493 w 2647519"/>
                              <a:gd name="connsiteY203" fmla="*/ 2131694 h 2612594"/>
                              <a:gd name="connsiteX204" fmla="*/ 2432850 w 2647519"/>
                              <a:gd name="connsiteY204" fmla="*/ 1980247 h 2612594"/>
                              <a:gd name="connsiteX205" fmla="*/ 2432367 w 2647519"/>
                              <a:gd name="connsiteY205" fmla="*/ 1980454 h 2612594"/>
                              <a:gd name="connsiteX206" fmla="*/ 2421964 w 2647519"/>
                              <a:gd name="connsiteY206" fmla="*/ 2005422 h 2612594"/>
                              <a:gd name="connsiteX207" fmla="*/ 2422850 w 2647519"/>
                              <a:gd name="connsiteY207" fmla="*/ 1860918 h 2612594"/>
                              <a:gd name="connsiteX208" fmla="*/ 2397608 w 2647519"/>
                              <a:gd name="connsiteY208" fmla="*/ 1897379 h 2612594"/>
                              <a:gd name="connsiteX209" fmla="*/ 2385225 w 2647519"/>
                              <a:gd name="connsiteY209" fmla="*/ 1920239 h 2612594"/>
                              <a:gd name="connsiteX210" fmla="*/ 2372843 w 2647519"/>
                              <a:gd name="connsiteY210" fmla="*/ 1941194 h 2612594"/>
                              <a:gd name="connsiteX211" fmla="*/ 2343315 w 2647519"/>
                              <a:gd name="connsiteY211" fmla="*/ 1980247 h 2612594"/>
                              <a:gd name="connsiteX212" fmla="*/ 2317598 w 2647519"/>
                              <a:gd name="connsiteY212" fmla="*/ 2019299 h 2612594"/>
                              <a:gd name="connsiteX213" fmla="*/ 2294738 w 2647519"/>
                              <a:gd name="connsiteY213" fmla="*/ 2050732 h 2612594"/>
                              <a:gd name="connsiteX214" fmla="*/ 2292832 w 2647519"/>
                              <a:gd name="connsiteY214" fmla="*/ 2051897 h 2612594"/>
                              <a:gd name="connsiteX215" fmla="*/ 2291272 w 2647519"/>
                              <a:gd name="connsiteY215" fmla="*/ 2054208 h 2612594"/>
                              <a:gd name="connsiteX216" fmla="*/ 2293785 w 2647519"/>
                              <a:gd name="connsiteY216" fmla="*/ 2052637 h 2612594"/>
                              <a:gd name="connsiteX217" fmla="*/ 2316645 w 2647519"/>
                              <a:gd name="connsiteY217" fmla="*/ 2021205 h 2612594"/>
                              <a:gd name="connsiteX218" fmla="*/ 2342363 w 2647519"/>
                              <a:gd name="connsiteY218" fmla="*/ 1982152 h 2612594"/>
                              <a:gd name="connsiteX219" fmla="*/ 2371890 w 2647519"/>
                              <a:gd name="connsiteY219" fmla="*/ 1943100 h 2612594"/>
                              <a:gd name="connsiteX220" fmla="*/ 2384273 w 2647519"/>
                              <a:gd name="connsiteY220" fmla="*/ 1922145 h 2612594"/>
                              <a:gd name="connsiteX221" fmla="*/ 2396655 w 2647519"/>
                              <a:gd name="connsiteY221" fmla="*/ 1899285 h 2612594"/>
                              <a:gd name="connsiteX222" fmla="*/ 2422373 w 2647519"/>
                              <a:gd name="connsiteY222" fmla="*/ 1862137 h 2612594"/>
                              <a:gd name="connsiteX223" fmla="*/ 2521433 w 2647519"/>
                              <a:gd name="connsiteY223" fmla="*/ 1847850 h 2612594"/>
                              <a:gd name="connsiteX224" fmla="*/ 2509050 w 2647519"/>
                              <a:gd name="connsiteY224" fmla="*/ 1884997 h 2612594"/>
                              <a:gd name="connsiteX225" fmla="*/ 2487143 w 2647519"/>
                              <a:gd name="connsiteY225" fmla="*/ 1925002 h 2612594"/>
                              <a:gd name="connsiteX226" fmla="*/ 2465235 w 2647519"/>
                              <a:gd name="connsiteY226" fmla="*/ 1965960 h 2612594"/>
                              <a:gd name="connsiteX227" fmla="*/ 2445233 w 2647519"/>
                              <a:gd name="connsiteY227" fmla="*/ 1991677 h 2612594"/>
                              <a:gd name="connsiteX228" fmla="*/ 2458568 w 2647519"/>
                              <a:gd name="connsiteY228" fmla="*/ 1965007 h 2612594"/>
                              <a:gd name="connsiteX229" fmla="*/ 2469998 w 2647519"/>
                              <a:gd name="connsiteY229" fmla="*/ 1938337 h 2612594"/>
                              <a:gd name="connsiteX230" fmla="*/ 2478570 w 2647519"/>
                              <a:gd name="connsiteY230" fmla="*/ 1924050 h 2612594"/>
                              <a:gd name="connsiteX231" fmla="*/ 2490000 w 2647519"/>
                              <a:gd name="connsiteY231" fmla="*/ 1905000 h 2612594"/>
                              <a:gd name="connsiteX232" fmla="*/ 2500478 w 2647519"/>
                              <a:gd name="connsiteY232" fmla="*/ 1885950 h 2612594"/>
                              <a:gd name="connsiteX233" fmla="*/ 2521433 w 2647519"/>
                              <a:gd name="connsiteY233" fmla="*/ 1847850 h 2612594"/>
                              <a:gd name="connsiteX234" fmla="*/ 2459780 w 2647519"/>
                              <a:gd name="connsiteY234" fmla="*/ 1766202 h 2612594"/>
                              <a:gd name="connsiteX235" fmla="*/ 2436660 w 2647519"/>
                              <a:gd name="connsiteY235" fmla="*/ 1806892 h 2612594"/>
                              <a:gd name="connsiteX236" fmla="*/ 2436235 w 2647519"/>
                              <a:gd name="connsiteY236" fmla="*/ 1807870 h 2612594"/>
                              <a:gd name="connsiteX237" fmla="*/ 2459520 w 2647519"/>
                              <a:gd name="connsiteY237" fmla="*/ 1766887 h 2612594"/>
                              <a:gd name="connsiteX238" fmla="*/ 2472460 w 2647519"/>
                              <a:gd name="connsiteY238" fmla="*/ 1674043 h 2612594"/>
                              <a:gd name="connsiteX239" fmla="*/ 2444672 w 2647519"/>
                              <a:gd name="connsiteY239" fmla="*/ 1749965 h 2612594"/>
                              <a:gd name="connsiteX240" fmla="*/ 2386218 w 2647519"/>
                              <a:gd name="connsiteY240" fmla="*/ 1869449 h 2612594"/>
                              <a:gd name="connsiteX241" fmla="*/ 2377660 w 2647519"/>
                              <a:gd name="connsiteY241" fmla="*/ 1882980 h 2612594"/>
                              <a:gd name="connsiteX242" fmla="*/ 2377605 w 2647519"/>
                              <a:gd name="connsiteY242" fmla="*/ 1883092 h 2612594"/>
                              <a:gd name="connsiteX243" fmla="*/ 2357602 w 2647519"/>
                              <a:gd name="connsiteY243" fmla="*/ 1917382 h 2612594"/>
                              <a:gd name="connsiteX244" fmla="*/ 2337600 w 2647519"/>
                              <a:gd name="connsiteY244" fmla="*/ 1954530 h 2612594"/>
                              <a:gd name="connsiteX245" fmla="*/ 2314740 w 2647519"/>
                              <a:gd name="connsiteY245" fmla="*/ 1983105 h 2612594"/>
                              <a:gd name="connsiteX246" fmla="*/ 2295690 w 2647519"/>
                              <a:gd name="connsiteY246" fmla="*/ 2015490 h 2612594"/>
                              <a:gd name="connsiteX247" fmla="*/ 2183295 w 2647519"/>
                              <a:gd name="connsiteY247" fmla="*/ 2142172 h 2612594"/>
                              <a:gd name="connsiteX248" fmla="*/ 2146147 w 2647519"/>
                              <a:gd name="connsiteY248" fmla="*/ 2173605 h 2612594"/>
                              <a:gd name="connsiteX249" fmla="*/ 2142583 w 2647519"/>
                              <a:gd name="connsiteY249" fmla="*/ 2176315 h 2612594"/>
                              <a:gd name="connsiteX250" fmla="*/ 2141046 w 2647519"/>
                              <a:gd name="connsiteY250" fmla="*/ 2177871 h 2612594"/>
                              <a:gd name="connsiteX251" fmla="*/ 2125512 w 2647519"/>
                              <a:gd name="connsiteY251" fmla="*/ 2190534 h 2612594"/>
                              <a:gd name="connsiteX252" fmla="*/ 2112810 w 2647519"/>
                              <a:gd name="connsiteY252" fmla="*/ 2205037 h 2612594"/>
                              <a:gd name="connsiteX253" fmla="*/ 2066137 w 2647519"/>
                              <a:gd name="connsiteY253" fmla="*/ 2240280 h 2612594"/>
                              <a:gd name="connsiteX254" fmla="*/ 2058824 w 2647519"/>
                              <a:gd name="connsiteY254" fmla="*/ 2244900 h 2612594"/>
                              <a:gd name="connsiteX255" fmla="*/ 2038960 w 2647519"/>
                              <a:gd name="connsiteY255" fmla="*/ 2261093 h 2612594"/>
                              <a:gd name="connsiteX256" fmla="*/ 2036092 w 2647519"/>
                              <a:gd name="connsiteY256" fmla="*/ 2262956 h 2612594"/>
                              <a:gd name="connsiteX257" fmla="*/ 2031847 w 2647519"/>
                              <a:gd name="connsiteY257" fmla="*/ 2266950 h 2612594"/>
                              <a:gd name="connsiteX258" fmla="*/ 1994700 w 2647519"/>
                              <a:gd name="connsiteY258" fmla="*/ 2291715 h 2612594"/>
                              <a:gd name="connsiteX259" fmla="*/ 1957552 w 2647519"/>
                              <a:gd name="connsiteY259" fmla="*/ 2314575 h 2612594"/>
                              <a:gd name="connsiteX260" fmla="*/ 1953300 w 2647519"/>
                              <a:gd name="connsiteY260" fmla="*/ 2316730 h 2612594"/>
                              <a:gd name="connsiteX261" fmla="*/ 1928148 w 2647519"/>
                              <a:gd name="connsiteY261" fmla="*/ 2333067 h 2612594"/>
                              <a:gd name="connsiteX262" fmla="*/ 1920351 w 2647519"/>
                              <a:gd name="connsiteY262" fmla="*/ 2337000 h 2612594"/>
                              <a:gd name="connsiteX263" fmla="*/ 1912785 w 2647519"/>
                              <a:gd name="connsiteY263" fmla="*/ 2342197 h 2612594"/>
                              <a:gd name="connsiteX264" fmla="*/ 1887067 w 2647519"/>
                              <a:gd name="connsiteY264" fmla="*/ 2356485 h 2612594"/>
                              <a:gd name="connsiteX265" fmla="*/ 1863038 w 2647519"/>
                              <a:gd name="connsiteY265" fmla="*/ 2365909 h 2612594"/>
                              <a:gd name="connsiteX266" fmla="*/ 1809483 w 2647519"/>
                              <a:gd name="connsiteY266" fmla="*/ 2392922 h 2612594"/>
                              <a:gd name="connsiteX267" fmla="*/ 1683836 w 2647519"/>
                              <a:gd name="connsiteY267" fmla="*/ 2439784 h 2612594"/>
                              <a:gd name="connsiteX268" fmla="*/ 1596280 w 2647519"/>
                              <a:gd name="connsiteY268" fmla="*/ 2462297 h 2612594"/>
                              <a:gd name="connsiteX269" fmla="*/ 1667040 w 2647519"/>
                              <a:gd name="connsiteY269" fmla="*/ 2448877 h 2612594"/>
                              <a:gd name="connsiteX270" fmla="*/ 1680375 w 2647519"/>
                              <a:gd name="connsiteY270" fmla="*/ 2446019 h 2612594"/>
                              <a:gd name="connsiteX271" fmla="*/ 1723237 w 2647519"/>
                              <a:gd name="connsiteY271" fmla="*/ 2430779 h 2612594"/>
                              <a:gd name="connsiteX272" fmla="*/ 1749907 w 2647519"/>
                              <a:gd name="connsiteY272" fmla="*/ 2422207 h 2612594"/>
                              <a:gd name="connsiteX273" fmla="*/ 1792770 w 2647519"/>
                              <a:gd name="connsiteY273" fmla="*/ 2400299 h 2612594"/>
                              <a:gd name="connsiteX274" fmla="*/ 1841347 w 2647519"/>
                              <a:gd name="connsiteY274" fmla="*/ 2383154 h 2612594"/>
                              <a:gd name="connsiteX275" fmla="*/ 1872470 w 2647519"/>
                              <a:gd name="connsiteY275" fmla="*/ 2370949 h 2612594"/>
                              <a:gd name="connsiteX276" fmla="*/ 1886115 w 2647519"/>
                              <a:gd name="connsiteY276" fmla="*/ 2363152 h 2612594"/>
                              <a:gd name="connsiteX277" fmla="*/ 1898496 w 2647519"/>
                              <a:gd name="connsiteY277" fmla="*/ 2359343 h 2612594"/>
                              <a:gd name="connsiteX278" fmla="*/ 1915642 w 2647519"/>
                              <a:gd name="connsiteY278" fmla="*/ 2349817 h 2612594"/>
                              <a:gd name="connsiteX279" fmla="*/ 1920147 w 2647519"/>
                              <a:gd name="connsiteY279" fmla="*/ 2346686 h 2612594"/>
                              <a:gd name="connsiteX280" fmla="*/ 1931835 w 2647519"/>
                              <a:gd name="connsiteY280" fmla="*/ 2335530 h 2612594"/>
                              <a:gd name="connsiteX281" fmla="*/ 1957552 w 2647519"/>
                              <a:gd name="connsiteY281" fmla="*/ 2320290 h 2612594"/>
                              <a:gd name="connsiteX282" fmla="*/ 1986810 w 2647519"/>
                              <a:gd name="connsiteY282" fmla="*/ 2305948 h 2612594"/>
                              <a:gd name="connsiteX283" fmla="*/ 1997557 w 2647519"/>
                              <a:gd name="connsiteY283" fmla="*/ 2299334 h 2612594"/>
                              <a:gd name="connsiteX284" fmla="*/ 2034705 w 2647519"/>
                              <a:gd name="connsiteY284" fmla="*/ 2274569 h 2612594"/>
                              <a:gd name="connsiteX285" fmla="*/ 2050897 w 2647519"/>
                              <a:gd name="connsiteY285" fmla="*/ 2259329 h 2612594"/>
                              <a:gd name="connsiteX286" fmla="*/ 2068995 w 2647519"/>
                              <a:gd name="connsiteY286" fmla="*/ 2247899 h 2612594"/>
                              <a:gd name="connsiteX287" fmla="*/ 2115667 w 2647519"/>
                              <a:gd name="connsiteY287" fmla="*/ 2212657 h 2612594"/>
                              <a:gd name="connsiteX288" fmla="*/ 2149005 w 2647519"/>
                              <a:gd name="connsiteY288" fmla="*/ 2181224 h 2612594"/>
                              <a:gd name="connsiteX289" fmla="*/ 2186152 w 2647519"/>
                              <a:gd name="connsiteY289" fmla="*/ 2149792 h 2612594"/>
                              <a:gd name="connsiteX290" fmla="*/ 2298547 w 2647519"/>
                              <a:gd name="connsiteY290" fmla="*/ 2023109 h 2612594"/>
                              <a:gd name="connsiteX291" fmla="*/ 2314015 w 2647519"/>
                              <a:gd name="connsiteY291" fmla="*/ 1996814 h 2612594"/>
                              <a:gd name="connsiteX292" fmla="*/ 2314740 w 2647519"/>
                              <a:gd name="connsiteY292" fmla="*/ 1994534 h 2612594"/>
                              <a:gd name="connsiteX293" fmla="*/ 2339505 w 2647519"/>
                              <a:gd name="connsiteY293" fmla="*/ 1956434 h 2612594"/>
                              <a:gd name="connsiteX294" fmla="*/ 2347125 w 2647519"/>
                              <a:gd name="connsiteY294" fmla="*/ 1945004 h 2612594"/>
                              <a:gd name="connsiteX295" fmla="*/ 2357257 w 2647519"/>
                              <a:gd name="connsiteY295" fmla="*/ 1930951 h 2612594"/>
                              <a:gd name="connsiteX296" fmla="*/ 2360460 w 2647519"/>
                              <a:gd name="connsiteY296" fmla="*/ 1925002 h 2612594"/>
                              <a:gd name="connsiteX297" fmla="*/ 2380462 w 2647519"/>
                              <a:gd name="connsiteY297" fmla="*/ 1890712 h 2612594"/>
                              <a:gd name="connsiteX298" fmla="*/ 2419515 w 2647519"/>
                              <a:gd name="connsiteY298" fmla="*/ 1809749 h 2612594"/>
                              <a:gd name="connsiteX299" fmla="*/ 2457615 w 2647519"/>
                              <a:gd name="connsiteY299" fmla="*/ 1723072 h 2612594"/>
                              <a:gd name="connsiteX300" fmla="*/ 2468807 w 2647519"/>
                              <a:gd name="connsiteY300" fmla="*/ 1687829 h 2612594"/>
                              <a:gd name="connsiteX301" fmla="*/ 2576677 w 2647519"/>
                              <a:gd name="connsiteY301" fmla="*/ 1589722 h 2612594"/>
                              <a:gd name="connsiteX302" fmla="*/ 2573820 w 2647519"/>
                              <a:gd name="connsiteY302" fmla="*/ 1591627 h 2612594"/>
                              <a:gd name="connsiteX303" fmla="*/ 2573820 w 2647519"/>
                              <a:gd name="connsiteY303" fmla="*/ 1591627 h 2612594"/>
                              <a:gd name="connsiteX304" fmla="*/ 2585674 w 2647519"/>
                              <a:gd name="connsiteY304" fmla="*/ 1533271 h 2612594"/>
                              <a:gd name="connsiteX305" fmla="*/ 2585332 w 2647519"/>
                              <a:gd name="connsiteY305" fmla="*/ 1534956 h 2612594"/>
                              <a:gd name="connsiteX306" fmla="*/ 2588107 w 2647519"/>
                              <a:gd name="connsiteY306" fmla="*/ 1538287 h 2612594"/>
                              <a:gd name="connsiteX307" fmla="*/ 2596680 w 2647519"/>
                              <a:gd name="connsiteY307" fmla="*/ 1547812 h 2612594"/>
                              <a:gd name="connsiteX308" fmla="*/ 2602395 w 2647519"/>
                              <a:gd name="connsiteY308" fmla="*/ 1544002 h 2612594"/>
                              <a:gd name="connsiteX309" fmla="*/ 2602539 w 2647519"/>
                              <a:gd name="connsiteY309" fmla="*/ 1543271 h 2612594"/>
                              <a:gd name="connsiteX310" fmla="*/ 2598585 w 2647519"/>
                              <a:gd name="connsiteY310" fmla="*/ 1545907 h 2612594"/>
                              <a:gd name="connsiteX311" fmla="*/ 2589060 w 2647519"/>
                              <a:gd name="connsiteY311" fmla="*/ 1537334 h 2612594"/>
                              <a:gd name="connsiteX312" fmla="*/ 2577184 w 2647519"/>
                              <a:gd name="connsiteY312" fmla="*/ 1425070 h 2612594"/>
                              <a:gd name="connsiteX313" fmla="*/ 2576519 w 2647519"/>
                              <a:gd name="connsiteY313" fmla="*/ 1425107 h 2612594"/>
                              <a:gd name="connsiteX314" fmla="*/ 2575314 w 2647519"/>
                              <a:gd name="connsiteY314" fmla="*/ 1425174 h 2612594"/>
                              <a:gd name="connsiteX315" fmla="*/ 2575725 w 2647519"/>
                              <a:gd name="connsiteY315" fmla="*/ 1429702 h 2612594"/>
                              <a:gd name="connsiteX316" fmla="*/ 2574773 w 2647519"/>
                              <a:gd name="connsiteY316" fmla="*/ 1453515 h 2612594"/>
                              <a:gd name="connsiteX317" fmla="*/ 2570963 w 2647519"/>
                              <a:gd name="connsiteY317" fmla="*/ 1467802 h 2612594"/>
                              <a:gd name="connsiteX318" fmla="*/ 2548103 w 2647519"/>
                              <a:gd name="connsiteY318" fmla="*/ 1503997 h 2612594"/>
                              <a:gd name="connsiteX319" fmla="*/ 2542388 w 2647519"/>
                              <a:gd name="connsiteY319" fmla="*/ 1535430 h 2612594"/>
                              <a:gd name="connsiteX320" fmla="*/ 2536673 w 2647519"/>
                              <a:gd name="connsiteY320" fmla="*/ 1545907 h 2612594"/>
                              <a:gd name="connsiteX321" fmla="*/ 2527148 w 2647519"/>
                              <a:gd name="connsiteY321" fmla="*/ 1591627 h 2612594"/>
                              <a:gd name="connsiteX322" fmla="*/ 2516670 w 2647519"/>
                              <a:gd name="connsiteY322" fmla="*/ 1627822 h 2612594"/>
                              <a:gd name="connsiteX323" fmla="*/ 2505240 w 2647519"/>
                              <a:gd name="connsiteY323" fmla="*/ 1663065 h 2612594"/>
                              <a:gd name="connsiteX324" fmla="*/ 2498573 w 2647519"/>
                              <a:gd name="connsiteY324" fmla="*/ 1690687 h 2612594"/>
                              <a:gd name="connsiteX325" fmla="*/ 2490953 w 2647519"/>
                              <a:gd name="connsiteY325" fmla="*/ 1719262 h 2612594"/>
                              <a:gd name="connsiteX326" fmla="*/ 2497030 w 2647519"/>
                              <a:gd name="connsiteY326" fmla="*/ 1709810 h 2612594"/>
                              <a:gd name="connsiteX327" fmla="*/ 2502383 w 2647519"/>
                              <a:gd name="connsiteY327" fmla="*/ 1689734 h 2612594"/>
                              <a:gd name="connsiteX328" fmla="*/ 2507145 w 2647519"/>
                              <a:gd name="connsiteY328" fmla="*/ 1661159 h 2612594"/>
                              <a:gd name="connsiteX329" fmla="*/ 2518575 w 2647519"/>
                              <a:gd name="connsiteY329" fmla="*/ 1625917 h 2612594"/>
                              <a:gd name="connsiteX330" fmla="*/ 2529053 w 2647519"/>
                              <a:gd name="connsiteY330" fmla="*/ 1589722 h 2612594"/>
                              <a:gd name="connsiteX331" fmla="*/ 2538578 w 2647519"/>
                              <a:gd name="connsiteY331" fmla="*/ 1544002 h 2612594"/>
                              <a:gd name="connsiteX332" fmla="*/ 2544293 w 2647519"/>
                              <a:gd name="connsiteY332" fmla="*/ 1533524 h 2612594"/>
                              <a:gd name="connsiteX333" fmla="*/ 2550008 w 2647519"/>
                              <a:gd name="connsiteY333" fmla="*/ 1502092 h 2612594"/>
                              <a:gd name="connsiteX334" fmla="*/ 2572868 w 2647519"/>
                              <a:gd name="connsiteY334" fmla="*/ 1465897 h 2612594"/>
                              <a:gd name="connsiteX335" fmla="*/ 2557628 w 2647519"/>
                              <a:gd name="connsiteY335" fmla="*/ 1539239 h 2612594"/>
                              <a:gd name="connsiteX336" fmla="*/ 2546198 w 2647519"/>
                              <a:gd name="connsiteY336" fmla="*/ 1600199 h 2612594"/>
                              <a:gd name="connsiteX337" fmla="*/ 2520480 w 2647519"/>
                              <a:gd name="connsiteY337" fmla="*/ 1678304 h 2612594"/>
                              <a:gd name="connsiteX338" fmla="*/ 2515393 w 2647519"/>
                              <a:gd name="connsiteY338" fmla="*/ 1686218 h 2612594"/>
                              <a:gd name="connsiteX339" fmla="*/ 2513218 w 2647519"/>
                              <a:gd name="connsiteY339" fmla="*/ 1698069 h 2612594"/>
                              <a:gd name="connsiteX340" fmla="*/ 2506193 w 2647519"/>
                              <a:gd name="connsiteY340" fmla="*/ 1718310 h 2612594"/>
                              <a:gd name="connsiteX341" fmla="*/ 2479523 w 2647519"/>
                              <a:gd name="connsiteY341" fmla="*/ 1776412 h 2612594"/>
                              <a:gd name="connsiteX342" fmla="*/ 2467140 w 2647519"/>
                              <a:gd name="connsiteY342" fmla="*/ 1806892 h 2612594"/>
                              <a:gd name="connsiteX343" fmla="*/ 2459520 w 2647519"/>
                              <a:gd name="connsiteY343" fmla="*/ 1823085 h 2612594"/>
                              <a:gd name="connsiteX344" fmla="*/ 2449995 w 2647519"/>
                              <a:gd name="connsiteY344" fmla="*/ 1840230 h 2612594"/>
                              <a:gd name="connsiteX345" fmla="*/ 2424278 w 2647519"/>
                              <a:gd name="connsiteY345" fmla="*/ 1885950 h 2612594"/>
                              <a:gd name="connsiteX346" fmla="*/ 2396655 w 2647519"/>
                              <a:gd name="connsiteY346" fmla="*/ 1930717 h 2612594"/>
                              <a:gd name="connsiteX347" fmla="*/ 2361413 w 2647519"/>
                              <a:gd name="connsiteY347" fmla="*/ 1990725 h 2612594"/>
                              <a:gd name="connsiteX348" fmla="*/ 2322360 w 2647519"/>
                              <a:gd name="connsiteY348" fmla="*/ 2049780 h 2612594"/>
                              <a:gd name="connsiteX349" fmla="*/ 2296643 w 2647519"/>
                              <a:gd name="connsiteY349" fmla="*/ 2083117 h 2612594"/>
                              <a:gd name="connsiteX350" fmla="*/ 2269020 w 2647519"/>
                              <a:gd name="connsiteY350" fmla="*/ 2115502 h 2612594"/>
                              <a:gd name="connsiteX351" fmla="*/ 2259495 w 2647519"/>
                              <a:gd name="connsiteY351" fmla="*/ 2128837 h 2612594"/>
                              <a:gd name="connsiteX352" fmla="*/ 2249018 w 2647519"/>
                              <a:gd name="connsiteY352" fmla="*/ 2142172 h 2612594"/>
                              <a:gd name="connsiteX353" fmla="*/ 2232825 w 2647519"/>
                              <a:gd name="connsiteY353" fmla="*/ 2155507 h 2612594"/>
                              <a:gd name="connsiteX354" fmla="*/ 2206342 w 2647519"/>
                              <a:gd name="connsiteY354" fmla="*/ 2184829 h 2612594"/>
                              <a:gd name="connsiteX355" fmla="*/ 2207107 w 2647519"/>
                              <a:gd name="connsiteY355" fmla="*/ 2187892 h 2612594"/>
                              <a:gd name="connsiteX356" fmla="*/ 2179485 w 2647519"/>
                              <a:gd name="connsiteY356" fmla="*/ 2216467 h 2612594"/>
                              <a:gd name="connsiteX357" fmla="*/ 2149957 w 2647519"/>
                              <a:gd name="connsiteY357" fmla="*/ 2237422 h 2612594"/>
                              <a:gd name="connsiteX358" fmla="*/ 2126145 w 2647519"/>
                              <a:gd name="connsiteY358" fmla="*/ 2256472 h 2612594"/>
                              <a:gd name="connsiteX359" fmla="*/ 2103587 w 2647519"/>
                              <a:gd name="connsiteY359" fmla="*/ 2272957 h 2612594"/>
                              <a:gd name="connsiteX360" fmla="*/ 2107095 w 2647519"/>
                              <a:gd name="connsiteY360" fmla="*/ 2272665 h 2612594"/>
                              <a:gd name="connsiteX361" fmla="*/ 2131860 w 2647519"/>
                              <a:gd name="connsiteY361" fmla="*/ 2254567 h 2612594"/>
                              <a:gd name="connsiteX362" fmla="*/ 2155673 w 2647519"/>
                              <a:gd name="connsiteY362" fmla="*/ 2235517 h 2612594"/>
                              <a:gd name="connsiteX363" fmla="*/ 2185200 w 2647519"/>
                              <a:gd name="connsiteY363" fmla="*/ 2214562 h 2612594"/>
                              <a:gd name="connsiteX364" fmla="*/ 2212823 w 2647519"/>
                              <a:gd name="connsiteY364" fmla="*/ 2185987 h 2612594"/>
                              <a:gd name="connsiteX365" fmla="*/ 2211870 w 2647519"/>
                              <a:gd name="connsiteY365" fmla="*/ 2182177 h 2612594"/>
                              <a:gd name="connsiteX366" fmla="*/ 2238540 w 2647519"/>
                              <a:gd name="connsiteY366" fmla="*/ 2152650 h 2612594"/>
                              <a:gd name="connsiteX367" fmla="*/ 2254733 w 2647519"/>
                              <a:gd name="connsiteY367" fmla="*/ 2139315 h 2612594"/>
                              <a:gd name="connsiteX368" fmla="*/ 2265210 w 2647519"/>
                              <a:gd name="connsiteY368" fmla="*/ 2125980 h 2612594"/>
                              <a:gd name="connsiteX369" fmla="*/ 2274735 w 2647519"/>
                              <a:gd name="connsiteY369" fmla="*/ 2112645 h 2612594"/>
                              <a:gd name="connsiteX370" fmla="*/ 2302358 w 2647519"/>
                              <a:gd name="connsiteY370" fmla="*/ 2080260 h 2612594"/>
                              <a:gd name="connsiteX371" fmla="*/ 2328075 w 2647519"/>
                              <a:gd name="connsiteY371" fmla="*/ 2046922 h 2612594"/>
                              <a:gd name="connsiteX372" fmla="*/ 2367128 w 2647519"/>
                              <a:gd name="connsiteY372" fmla="*/ 1987867 h 2612594"/>
                              <a:gd name="connsiteX373" fmla="*/ 2402370 w 2647519"/>
                              <a:gd name="connsiteY373" fmla="*/ 1927860 h 2612594"/>
                              <a:gd name="connsiteX374" fmla="*/ 2429993 w 2647519"/>
                              <a:gd name="connsiteY374" fmla="*/ 1883092 h 2612594"/>
                              <a:gd name="connsiteX375" fmla="*/ 2455710 w 2647519"/>
                              <a:gd name="connsiteY375" fmla="*/ 1837372 h 2612594"/>
                              <a:gd name="connsiteX376" fmla="*/ 2465235 w 2647519"/>
                              <a:gd name="connsiteY376" fmla="*/ 1820227 h 2612594"/>
                              <a:gd name="connsiteX377" fmla="*/ 2472855 w 2647519"/>
                              <a:gd name="connsiteY377" fmla="*/ 1804035 h 2612594"/>
                              <a:gd name="connsiteX378" fmla="*/ 2485238 w 2647519"/>
                              <a:gd name="connsiteY378" fmla="*/ 1773555 h 2612594"/>
                              <a:gd name="connsiteX379" fmla="*/ 2511908 w 2647519"/>
                              <a:gd name="connsiteY379" fmla="*/ 1715452 h 2612594"/>
                              <a:gd name="connsiteX380" fmla="*/ 2522385 w 2647519"/>
                              <a:gd name="connsiteY380" fmla="*/ 1676400 h 2612594"/>
                              <a:gd name="connsiteX381" fmla="*/ 2548103 w 2647519"/>
                              <a:gd name="connsiteY381" fmla="*/ 1598295 h 2612594"/>
                              <a:gd name="connsiteX382" fmla="*/ 2559533 w 2647519"/>
                              <a:gd name="connsiteY382" fmla="*/ 1537335 h 2612594"/>
                              <a:gd name="connsiteX383" fmla="*/ 2574773 w 2647519"/>
                              <a:gd name="connsiteY383" fmla="*/ 1463992 h 2612594"/>
                              <a:gd name="connsiteX384" fmla="*/ 2578209 w 2647519"/>
                              <a:gd name="connsiteY384" fmla="*/ 1451109 h 2612594"/>
                              <a:gd name="connsiteX385" fmla="*/ 2575725 w 2647519"/>
                              <a:gd name="connsiteY385" fmla="*/ 1450657 h 2612594"/>
                              <a:gd name="connsiteX386" fmla="*/ 2576677 w 2647519"/>
                              <a:gd name="connsiteY386" fmla="*/ 1426845 h 2612594"/>
                              <a:gd name="connsiteX387" fmla="*/ 2597632 w 2647519"/>
                              <a:gd name="connsiteY387" fmla="*/ 1404937 h 2612594"/>
                              <a:gd name="connsiteX388" fmla="*/ 2586541 w 2647519"/>
                              <a:gd name="connsiteY388" fmla="*/ 1451152 h 2612594"/>
                              <a:gd name="connsiteX389" fmla="*/ 2586542 w 2647519"/>
                              <a:gd name="connsiteY389" fmla="*/ 1451152 h 2612594"/>
                              <a:gd name="connsiteX390" fmla="*/ 2597633 w 2647519"/>
                              <a:gd name="connsiteY390" fmla="*/ 1404938 h 2612594"/>
                              <a:gd name="connsiteX391" fmla="*/ 2606205 w 2647519"/>
                              <a:gd name="connsiteY391" fmla="*/ 1395412 h 2612594"/>
                              <a:gd name="connsiteX392" fmla="*/ 2600490 w 2647519"/>
                              <a:gd name="connsiteY392" fmla="*/ 1407795 h 2612594"/>
                              <a:gd name="connsiteX393" fmla="*/ 2599181 w 2647519"/>
                              <a:gd name="connsiteY393" fmla="*/ 1433750 h 2612594"/>
                              <a:gd name="connsiteX394" fmla="*/ 2598585 w 2647519"/>
                              <a:gd name="connsiteY394" fmla="*/ 1458277 h 2612594"/>
                              <a:gd name="connsiteX395" fmla="*/ 2589060 w 2647519"/>
                              <a:gd name="connsiteY395" fmla="*/ 1487586 h 2612594"/>
                              <a:gd name="connsiteX396" fmla="*/ 2589060 w 2647519"/>
                              <a:gd name="connsiteY396" fmla="*/ 1490934 h 2612594"/>
                              <a:gd name="connsiteX397" fmla="*/ 2600490 w 2647519"/>
                              <a:gd name="connsiteY397" fmla="*/ 1458277 h 2612594"/>
                              <a:gd name="connsiteX398" fmla="*/ 2602395 w 2647519"/>
                              <a:gd name="connsiteY398" fmla="*/ 1407794 h 2612594"/>
                              <a:gd name="connsiteX399" fmla="*/ 2606836 w 2647519"/>
                              <a:gd name="connsiteY399" fmla="*/ 1398173 h 2612594"/>
                              <a:gd name="connsiteX400" fmla="*/ 2565247 w 2647519"/>
                              <a:gd name="connsiteY400" fmla="*/ 1354454 h 2612594"/>
                              <a:gd name="connsiteX401" fmla="*/ 2559006 w 2647519"/>
                              <a:gd name="connsiteY401" fmla="*/ 1369207 h 2612594"/>
                              <a:gd name="connsiteX402" fmla="*/ 2556675 w 2647519"/>
                              <a:gd name="connsiteY402" fmla="*/ 1390650 h 2612594"/>
                              <a:gd name="connsiteX403" fmla="*/ 2553670 w 2647519"/>
                              <a:gd name="connsiteY403" fmla="*/ 1380633 h 2612594"/>
                              <a:gd name="connsiteX404" fmla="*/ 2552571 w 2647519"/>
                              <a:gd name="connsiteY404" fmla="*/ 1382047 h 2612594"/>
                              <a:gd name="connsiteX405" fmla="*/ 2555723 w 2647519"/>
                              <a:gd name="connsiteY405" fmla="*/ 1392555 h 2612594"/>
                              <a:gd name="connsiteX406" fmla="*/ 2553818 w 2647519"/>
                              <a:gd name="connsiteY406" fmla="*/ 1407795 h 2612594"/>
                              <a:gd name="connsiteX407" fmla="*/ 2557628 w 2647519"/>
                              <a:gd name="connsiteY407" fmla="*/ 1420177 h 2612594"/>
                              <a:gd name="connsiteX408" fmla="*/ 2560581 w 2647519"/>
                              <a:gd name="connsiteY408" fmla="*/ 1420013 h 2612594"/>
                              <a:gd name="connsiteX409" fmla="*/ 2558580 w 2647519"/>
                              <a:gd name="connsiteY409" fmla="*/ 1413509 h 2612594"/>
                              <a:gd name="connsiteX410" fmla="*/ 2560485 w 2647519"/>
                              <a:gd name="connsiteY410" fmla="*/ 1398269 h 2612594"/>
                              <a:gd name="connsiteX411" fmla="*/ 2565247 w 2647519"/>
                              <a:gd name="connsiteY411" fmla="*/ 1354454 h 2612594"/>
                              <a:gd name="connsiteX412" fmla="*/ 2645258 w 2647519"/>
                              <a:gd name="connsiteY412" fmla="*/ 1328737 h 2612594"/>
                              <a:gd name="connsiteX413" fmla="*/ 2647163 w 2647519"/>
                              <a:gd name="connsiteY413" fmla="*/ 1329689 h 2612594"/>
                              <a:gd name="connsiteX414" fmla="*/ 2646210 w 2647519"/>
                              <a:gd name="connsiteY414" fmla="*/ 1369694 h 2612594"/>
                              <a:gd name="connsiteX415" fmla="*/ 2647163 w 2647519"/>
                              <a:gd name="connsiteY415" fmla="*/ 1397317 h 2612594"/>
                              <a:gd name="connsiteX416" fmla="*/ 2644305 w 2647519"/>
                              <a:gd name="connsiteY416" fmla="*/ 1447799 h 2612594"/>
                              <a:gd name="connsiteX417" fmla="*/ 2641448 w 2647519"/>
                              <a:gd name="connsiteY417" fmla="*/ 1476374 h 2612594"/>
                              <a:gd name="connsiteX418" fmla="*/ 2632875 w 2647519"/>
                              <a:gd name="connsiteY418" fmla="*/ 1518284 h 2612594"/>
                              <a:gd name="connsiteX419" fmla="*/ 2630018 w 2647519"/>
                              <a:gd name="connsiteY419" fmla="*/ 1553527 h 2612594"/>
                              <a:gd name="connsiteX420" fmla="*/ 2615730 w 2647519"/>
                              <a:gd name="connsiteY420" fmla="*/ 1618297 h 2612594"/>
                              <a:gd name="connsiteX421" fmla="*/ 2602395 w 2647519"/>
                              <a:gd name="connsiteY421" fmla="*/ 1674494 h 2612594"/>
                              <a:gd name="connsiteX422" fmla="*/ 2578583 w 2647519"/>
                              <a:gd name="connsiteY422" fmla="*/ 1684972 h 2612594"/>
                              <a:gd name="connsiteX423" fmla="*/ 2580488 w 2647519"/>
                              <a:gd name="connsiteY423" fmla="*/ 1679257 h 2612594"/>
                              <a:gd name="connsiteX424" fmla="*/ 2584298 w 2647519"/>
                              <a:gd name="connsiteY424" fmla="*/ 1639252 h 2612594"/>
                              <a:gd name="connsiteX425" fmla="*/ 2598585 w 2647519"/>
                              <a:gd name="connsiteY425" fmla="*/ 1597342 h 2612594"/>
                              <a:gd name="connsiteX426" fmla="*/ 2610015 w 2647519"/>
                              <a:gd name="connsiteY426" fmla="*/ 1590675 h 2612594"/>
                              <a:gd name="connsiteX427" fmla="*/ 2610015 w 2647519"/>
                              <a:gd name="connsiteY427" fmla="*/ 1590674 h 2612594"/>
                              <a:gd name="connsiteX428" fmla="*/ 2622398 w 2647519"/>
                              <a:gd name="connsiteY428" fmla="*/ 1518284 h 2612594"/>
                              <a:gd name="connsiteX429" fmla="*/ 2629065 w 2647519"/>
                              <a:gd name="connsiteY429" fmla="*/ 1483994 h 2612594"/>
                              <a:gd name="connsiteX430" fmla="*/ 2634780 w 2647519"/>
                              <a:gd name="connsiteY430" fmla="*/ 1448752 h 2612594"/>
                              <a:gd name="connsiteX431" fmla="*/ 2639543 w 2647519"/>
                              <a:gd name="connsiteY431" fmla="*/ 1415414 h 2612594"/>
                              <a:gd name="connsiteX432" fmla="*/ 2641448 w 2647519"/>
                              <a:gd name="connsiteY432" fmla="*/ 1383982 h 2612594"/>
                              <a:gd name="connsiteX433" fmla="*/ 2642400 w 2647519"/>
                              <a:gd name="connsiteY433" fmla="*/ 1357312 h 2612594"/>
                              <a:gd name="connsiteX434" fmla="*/ 2644305 w 2647519"/>
                              <a:gd name="connsiteY434" fmla="*/ 1343024 h 2612594"/>
                              <a:gd name="connsiteX435" fmla="*/ 2645258 w 2647519"/>
                              <a:gd name="connsiteY435" fmla="*/ 1328737 h 2612594"/>
                              <a:gd name="connsiteX436" fmla="*/ 134151 w 2647519"/>
                              <a:gd name="connsiteY436" fmla="*/ 887095 h 2612594"/>
                              <a:gd name="connsiteX437" fmla="*/ 134625 w 2647519"/>
                              <a:gd name="connsiteY437" fmla="*/ 887332 h 2612594"/>
                              <a:gd name="connsiteX438" fmla="*/ 134670 w 2647519"/>
                              <a:gd name="connsiteY438" fmla="*/ 887199 h 2612594"/>
                              <a:gd name="connsiteX439" fmla="*/ 191618 w 2647519"/>
                              <a:gd name="connsiteY439" fmla="*/ 750570 h 2612594"/>
                              <a:gd name="connsiteX440" fmla="*/ 170663 w 2647519"/>
                              <a:gd name="connsiteY440" fmla="*/ 789622 h 2612594"/>
                              <a:gd name="connsiteX441" fmla="*/ 153518 w 2647519"/>
                              <a:gd name="connsiteY441" fmla="*/ 803910 h 2612594"/>
                              <a:gd name="connsiteX442" fmla="*/ 153477 w 2647519"/>
                              <a:gd name="connsiteY442" fmla="*/ 804822 h 2612594"/>
                              <a:gd name="connsiteX443" fmla="*/ 151819 w 2647519"/>
                              <a:gd name="connsiteY443" fmla="*/ 841286 h 2612594"/>
                              <a:gd name="connsiteX444" fmla="*/ 151867 w 2647519"/>
                              <a:gd name="connsiteY444" fmla="*/ 841199 h 2612594"/>
                              <a:gd name="connsiteX445" fmla="*/ 153518 w 2647519"/>
                              <a:gd name="connsiteY445" fmla="*/ 804862 h 2612594"/>
                              <a:gd name="connsiteX446" fmla="*/ 170663 w 2647519"/>
                              <a:gd name="connsiteY446" fmla="*/ 790574 h 2612594"/>
                              <a:gd name="connsiteX447" fmla="*/ 191618 w 2647519"/>
                              <a:gd name="connsiteY447" fmla="*/ 751522 h 2612594"/>
                              <a:gd name="connsiteX448" fmla="*/ 192332 w 2647519"/>
                              <a:gd name="connsiteY448" fmla="*/ 751998 h 2612594"/>
                              <a:gd name="connsiteX449" fmla="*/ 192689 w 2647519"/>
                              <a:gd name="connsiteY449" fmla="*/ 751284 h 2612594"/>
                              <a:gd name="connsiteX450" fmla="*/ 203047 w 2647519"/>
                              <a:gd name="connsiteY450" fmla="*/ 667702 h 2612594"/>
                              <a:gd name="connsiteX451" fmla="*/ 189712 w 2647519"/>
                              <a:gd name="connsiteY451" fmla="*/ 677227 h 2612594"/>
                              <a:gd name="connsiteX452" fmla="*/ 169710 w 2647519"/>
                              <a:gd name="connsiteY452" fmla="*/ 719137 h 2612594"/>
                              <a:gd name="connsiteX453" fmla="*/ 174286 w 2647519"/>
                              <a:gd name="connsiteY453" fmla="*/ 722798 h 2612594"/>
                              <a:gd name="connsiteX454" fmla="*/ 174435 w 2647519"/>
                              <a:gd name="connsiteY454" fmla="*/ 722155 h 2612594"/>
                              <a:gd name="connsiteX455" fmla="*/ 170663 w 2647519"/>
                              <a:gd name="connsiteY455" fmla="*/ 719137 h 2612594"/>
                              <a:gd name="connsiteX456" fmla="*/ 190665 w 2647519"/>
                              <a:gd name="connsiteY456" fmla="*/ 677227 h 2612594"/>
                              <a:gd name="connsiteX457" fmla="*/ 202473 w 2647519"/>
                              <a:gd name="connsiteY457" fmla="*/ 668793 h 2612594"/>
                              <a:gd name="connsiteX458" fmla="*/ 276390 w 2647519"/>
                              <a:gd name="connsiteY458" fmla="*/ 613410 h 2612594"/>
                              <a:gd name="connsiteX459" fmla="*/ 275187 w 2647519"/>
                              <a:gd name="connsiteY459" fmla="*/ 614373 h 2612594"/>
                              <a:gd name="connsiteX460" fmla="*/ 270080 w 2647519"/>
                              <a:gd name="connsiteY460" fmla="*/ 634008 h 2612594"/>
                              <a:gd name="connsiteX461" fmla="*/ 266865 w 2647519"/>
                              <a:gd name="connsiteY461" fmla="*/ 643890 h 2612594"/>
                              <a:gd name="connsiteX462" fmla="*/ 179235 w 2647519"/>
                              <a:gd name="connsiteY462" fmla="*/ 803910 h 2612594"/>
                              <a:gd name="connsiteX463" fmla="*/ 166852 w 2647519"/>
                              <a:gd name="connsiteY463" fmla="*/ 842962 h 2612594"/>
                              <a:gd name="connsiteX464" fmla="*/ 155422 w 2647519"/>
                              <a:gd name="connsiteY464" fmla="*/ 882967 h 2612594"/>
                              <a:gd name="connsiteX465" fmla="*/ 130657 w 2647519"/>
                              <a:gd name="connsiteY465" fmla="*/ 966787 h 2612594"/>
                              <a:gd name="connsiteX466" fmla="*/ 114465 w 2647519"/>
                              <a:gd name="connsiteY466" fmla="*/ 1023937 h 2612594"/>
                              <a:gd name="connsiteX467" fmla="*/ 106845 w 2647519"/>
                              <a:gd name="connsiteY467" fmla="*/ 1066800 h 2612594"/>
                              <a:gd name="connsiteX468" fmla="*/ 103035 w 2647519"/>
                              <a:gd name="connsiteY468" fmla="*/ 1088707 h 2612594"/>
                              <a:gd name="connsiteX469" fmla="*/ 100177 w 2647519"/>
                              <a:gd name="connsiteY469" fmla="*/ 1110615 h 2612594"/>
                              <a:gd name="connsiteX470" fmla="*/ 91605 w 2647519"/>
                              <a:gd name="connsiteY470" fmla="*/ 1169670 h 2612594"/>
                              <a:gd name="connsiteX471" fmla="*/ 88747 w 2647519"/>
                              <a:gd name="connsiteY471" fmla="*/ 1205865 h 2612594"/>
                              <a:gd name="connsiteX472" fmla="*/ 93510 w 2647519"/>
                              <a:gd name="connsiteY472" fmla="*/ 1243965 h 2612594"/>
                              <a:gd name="connsiteX473" fmla="*/ 95742 w 2647519"/>
                              <a:gd name="connsiteY473" fmla="*/ 1223205 h 2612594"/>
                              <a:gd name="connsiteX474" fmla="*/ 95415 w 2647519"/>
                              <a:gd name="connsiteY474" fmla="*/ 1216342 h 2612594"/>
                              <a:gd name="connsiteX475" fmla="*/ 99225 w 2647519"/>
                              <a:gd name="connsiteY475" fmla="*/ 1176337 h 2612594"/>
                              <a:gd name="connsiteX476" fmla="*/ 107797 w 2647519"/>
                              <a:gd name="connsiteY476" fmla="*/ 1117282 h 2612594"/>
                              <a:gd name="connsiteX477" fmla="*/ 114596 w 2647519"/>
                              <a:gd name="connsiteY477" fmla="*/ 1109123 h 2612594"/>
                              <a:gd name="connsiteX478" fmla="*/ 124469 w 2647519"/>
                              <a:gd name="connsiteY478" fmla="*/ 1043051 h 2612594"/>
                              <a:gd name="connsiteX479" fmla="*/ 123990 w 2647519"/>
                              <a:gd name="connsiteY479" fmla="*/ 1031557 h 2612594"/>
                              <a:gd name="connsiteX480" fmla="*/ 133400 w 2647519"/>
                              <a:gd name="connsiteY480" fmla="*/ 1004580 h 2612594"/>
                              <a:gd name="connsiteX481" fmla="*/ 138999 w 2647519"/>
                              <a:gd name="connsiteY481" fmla="*/ 981931 h 2612594"/>
                              <a:gd name="connsiteX482" fmla="*/ 137325 w 2647519"/>
                              <a:gd name="connsiteY482" fmla="*/ 985837 h 2612594"/>
                              <a:gd name="connsiteX483" fmla="*/ 131610 w 2647519"/>
                              <a:gd name="connsiteY483" fmla="*/ 983932 h 2612594"/>
                              <a:gd name="connsiteX484" fmla="*/ 117322 w 2647519"/>
                              <a:gd name="connsiteY484" fmla="*/ 1024890 h 2612594"/>
                              <a:gd name="connsiteX485" fmla="*/ 118275 w 2647519"/>
                              <a:gd name="connsiteY485" fmla="*/ 1047750 h 2612594"/>
                              <a:gd name="connsiteX486" fmla="*/ 111607 w 2647519"/>
                              <a:gd name="connsiteY486" fmla="*/ 1091565 h 2612594"/>
                              <a:gd name="connsiteX487" fmla="*/ 110655 w 2647519"/>
                              <a:gd name="connsiteY487" fmla="*/ 1099185 h 2612594"/>
                              <a:gd name="connsiteX488" fmla="*/ 101130 w 2647519"/>
                              <a:gd name="connsiteY488" fmla="*/ 1110615 h 2612594"/>
                              <a:gd name="connsiteX489" fmla="*/ 103987 w 2647519"/>
                              <a:gd name="connsiteY489" fmla="*/ 1088707 h 2612594"/>
                              <a:gd name="connsiteX490" fmla="*/ 107797 w 2647519"/>
                              <a:gd name="connsiteY490" fmla="*/ 1066800 h 2612594"/>
                              <a:gd name="connsiteX491" fmla="*/ 115417 w 2647519"/>
                              <a:gd name="connsiteY491" fmla="*/ 1023937 h 2612594"/>
                              <a:gd name="connsiteX492" fmla="*/ 131610 w 2647519"/>
                              <a:gd name="connsiteY492" fmla="*/ 966787 h 2612594"/>
                              <a:gd name="connsiteX493" fmla="*/ 156375 w 2647519"/>
                              <a:gd name="connsiteY493" fmla="*/ 882967 h 2612594"/>
                              <a:gd name="connsiteX494" fmla="*/ 167805 w 2647519"/>
                              <a:gd name="connsiteY494" fmla="*/ 842962 h 2612594"/>
                              <a:gd name="connsiteX495" fmla="*/ 180187 w 2647519"/>
                              <a:gd name="connsiteY495" fmla="*/ 803910 h 2612594"/>
                              <a:gd name="connsiteX496" fmla="*/ 267817 w 2647519"/>
                              <a:gd name="connsiteY496" fmla="*/ 643890 h 2612594"/>
                              <a:gd name="connsiteX497" fmla="*/ 276390 w 2647519"/>
                              <a:gd name="connsiteY497" fmla="*/ 613410 h 2612594"/>
                              <a:gd name="connsiteX498" fmla="*/ 293536 w 2647519"/>
                              <a:gd name="connsiteY498" fmla="*/ 518160 h 2612594"/>
                              <a:gd name="connsiteX499" fmla="*/ 293535 w 2647519"/>
                              <a:gd name="connsiteY499" fmla="*/ 518160 h 2612594"/>
                              <a:gd name="connsiteX500" fmla="*/ 298297 w 2647519"/>
                              <a:gd name="connsiteY500" fmla="*/ 521970 h 2612594"/>
                              <a:gd name="connsiteX501" fmla="*/ 298297 w 2647519"/>
                              <a:gd name="connsiteY501" fmla="*/ 521969 h 2612594"/>
                              <a:gd name="connsiteX502" fmla="*/ 465169 w 2647519"/>
                              <a:gd name="connsiteY502" fmla="*/ 382550 h 2612594"/>
                              <a:gd name="connsiteX503" fmla="*/ 464986 w 2647519"/>
                              <a:gd name="connsiteY503" fmla="*/ 382696 h 2612594"/>
                              <a:gd name="connsiteX504" fmla="*/ 464430 w 2647519"/>
                              <a:gd name="connsiteY504" fmla="*/ 383325 h 2612594"/>
                              <a:gd name="connsiteX505" fmla="*/ 456651 w 2647519"/>
                              <a:gd name="connsiteY505" fmla="*/ 391477 h 2612594"/>
                              <a:gd name="connsiteX506" fmla="*/ 454684 w 2647519"/>
                              <a:gd name="connsiteY506" fmla="*/ 394338 h 2612594"/>
                              <a:gd name="connsiteX507" fmla="*/ 453399 w 2647519"/>
                              <a:gd name="connsiteY507" fmla="*/ 395790 h 2612594"/>
                              <a:gd name="connsiteX508" fmla="*/ 447840 w 2647519"/>
                              <a:gd name="connsiteY508" fmla="*/ 403860 h 2612594"/>
                              <a:gd name="connsiteX509" fmla="*/ 389738 w 2647519"/>
                              <a:gd name="connsiteY509" fmla="*/ 472440 h 2612594"/>
                              <a:gd name="connsiteX510" fmla="*/ 373545 w 2647519"/>
                              <a:gd name="connsiteY510" fmla="*/ 491490 h 2612594"/>
                              <a:gd name="connsiteX511" fmla="*/ 357353 w 2647519"/>
                              <a:gd name="connsiteY511" fmla="*/ 511492 h 2612594"/>
                              <a:gd name="connsiteX512" fmla="*/ 285752 w 2647519"/>
                              <a:gd name="connsiteY512" fmla="*/ 590631 h 2612594"/>
                              <a:gd name="connsiteX513" fmla="*/ 358305 w 2647519"/>
                              <a:gd name="connsiteY513" fmla="*/ 510540 h 2612594"/>
                              <a:gd name="connsiteX514" fmla="*/ 374497 w 2647519"/>
                              <a:gd name="connsiteY514" fmla="*/ 490537 h 2612594"/>
                              <a:gd name="connsiteX515" fmla="*/ 390690 w 2647519"/>
                              <a:gd name="connsiteY515" fmla="*/ 471487 h 2612594"/>
                              <a:gd name="connsiteX516" fmla="*/ 448792 w 2647519"/>
                              <a:gd name="connsiteY516" fmla="*/ 402907 h 2612594"/>
                              <a:gd name="connsiteX517" fmla="*/ 454684 w 2647519"/>
                              <a:gd name="connsiteY517" fmla="*/ 394338 h 2612594"/>
                              <a:gd name="connsiteX518" fmla="*/ 464430 w 2647519"/>
                              <a:gd name="connsiteY518" fmla="*/ 383325 h 2612594"/>
                              <a:gd name="connsiteX519" fmla="*/ 489348 w 2647519"/>
                              <a:gd name="connsiteY519" fmla="*/ 316869 h 2612594"/>
                              <a:gd name="connsiteX520" fmla="*/ 481127 w 2647519"/>
                              <a:gd name="connsiteY520" fmla="*/ 319733 h 2612594"/>
                              <a:gd name="connsiteX521" fmla="*/ 475013 w 2647519"/>
                              <a:gd name="connsiteY521" fmla="*/ 322003 h 2612594"/>
                              <a:gd name="connsiteX522" fmla="*/ 473558 w 2647519"/>
                              <a:gd name="connsiteY522" fmla="*/ 323849 h 2612594"/>
                              <a:gd name="connsiteX523" fmla="*/ 463080 w 2647519"/>
                              <a:gd name="connsiteY523" fmla="*/ 333374 h 2612594"/>
                              <a:gd name="connsiteX524" fmla="*/ 436410 w 2647519"/>
                              <a:gd name="connsiteY524" fmla="*/ 350519 h 2612594"/>
                              <a:gd name="connsiteX525" fmla="*/ 418313 w 2647519"/>
                              <a:gd name="connsiteY525" fmla="*/ 370522 h 2612594"/>
                              <a:gd name="connsiteX526" fmla="*/ 401168 w 2647519"/>
                              <a:gd name="connsiteY526" fmla="*/ 390524 h 2612594"/>
                              <a:gd name="connsiteX527" fmla="*/ 389738 w 2647519"/>
                              <a:gd name="connsiteY527" fmla="*/ 401002 h 2612594"/>
                              <a:gd name="connsiteX528" fmla="*/ 389350 w 2647519"/>
                              <a:gd name="connsiteY528" fmla="*/ 400516 h 2612594"/>
                              <a:gd name="connsiteX529" fmla="*/ 378546 w 2647519"/>
                              <a:gd name="connsiteY529" fmla="*/ 413504 h 2612594"/>
                              <a:gd name="connsiteX530" fmla="*/ 360210 w 2647519"/>
                              <a:gd name="connsiteY530" fmla="*/ 436245 h 2612594"/>
                              <a:gd name="connsiteX531" fmla="*/ 330683 w 2647519"/>
                              <a:gd name="connsiteY531" fmla="*/ 468630 h 2612594"/>
                              <a:gd name="connsiteX532" fmla="*/ 335445 w 2647519"/>
                              <a:gd name="connsiteY532" fmla="*/ 474344 h 2612594"/>
                              <a:gd name="connsiteX533" fmla="*/ 335536 w 2647519"/>
                              <a:gd name="connsiteY533" fmla="*/ 474264 h 2612594"/>
                              <a:gd name="connsiteX534" fmla="*/ 331635 w 2647519"/>
                              <a:gd name="connsiteY534" fmla="*/ 469582 h 2612594"/>
                              <a:gd name="connsiteX535" fmla="*/ 361162 w 2647519"/>
                              <a:gd name="connsiteY535" fmla="*/ 437197 h 2612594"/>
                              <a:gd name="connsiteX536" fmla="*/ 390690 w 2647519"/>
                              <a:gd name="connsiteY536" fmla="*/ 401002 h 2612594"/>
                              <a:gd name="connsiteX537" fmla="*/ 402120 w 2647519"/>
                              <a:gd name="connsiteY537" fmla="*/ 390525 h 2612594"/>
                              <a:gd name="connsiteX538" fmla="*/ 419265 w 2647519"/>
                              <a:gd name="connsiteY538" fmla="*/ 370522 h 2612594"/>
                              <a:gd name="connsiteX539" fmla="*/ 437362 w 2647519"/>
                              <a:gd name="connsiteY539" fmla="*/ 350520 h 2612594"/>
                              <a:gd name="connsiteX540" fmla="*/ 464032 w 2647519"/>
                              <a:gd name="connsiteY540" fmla="*/ 333375 h 2612594"/>
                              <a:gd name="connsiteX541" fmla="*/ 474510 w 2647519"/>
                              <a:gd name="connsiteY541" fmla="*/ 323850 h 2612594"/>
                              <a:gd name="connsiteX542" fmla="*/ 485940 w 2647519"/>
                              <a:gd name="connsiteY542" fmla="*/ 319564 h 2612594"/>
                              <a:gd name="connsiteX543" fmla="*/ 489548 w 2647519"/>
                              <a:gd name="connsiteY543" fmla="*/ 318444 h 2612594"/>
                              <a:gd name="connsiteX544" fmla="*/ 1868970 w 2647519"/>
                              <a:gd name="connsiteY544" fmla="*/ 144780 h 2612594"/>
                              <a:gd name="connsiteX545" fmla="*/ 1917547 w 2647519"/>
                              <a:gd name="connsiteY545" fmla="*/ 166687 h 2612594"/>
                              <a:gd name="connsiteX546" fmla="*/ 1938502 w 2647519"/>
                              <a:gd name="connsiteY546" fmla="*/ 183832 h 2612594"/>
                              <a:gd name="connsiteX547" fmla="*/ 1891830 w 2647519"/>
                              <a:gd name="connsiteY547" fmla="*/ 160972 h 2612594"/>
                              <a:gd name="connsiteX548" fmla="*/ 1868970 w 2647519"/>
                              <a:gd name="connsiteY548" fmla="*/ 144780 h 2612594"/>
                              <a:gd name="connsiteX549" fmla="*/ 1710855 w 2647519"/>
                              <a:gd name="connsiteY549" fmla="*/ 75247 h 2612594"/>
                              <a:gd name="connsiteX550" fmla="*/ 1748955 w 2647519"/>
                              <a:gd name="connsiteY550" fmla="*/ 83819 h 2612594"/>
                              <a:gd name="connsiteX551" fmla="*/ 1802295 w 2647519"/>
                              <a:gd name="connsiteY551" fmla="*/ 110489 h 2612594"/>
                              <a:gd name="connsiteX552" fmla="*/ 1710855 w 2647519"/>
                              <a:gd name="connsiteY552" fmla="*/ 75247 h 2612594"/>
                              <a:gd name="connsiteX553" fmla="*/ 1137451 w 2647519"/>
                              <a:gd name="connsiteY553" fmla="*/ 68937 h 2612594"/>
                              <a:gd name="connsiteX554" fmla="*/ 1117448 w 2647519"/>
                              <a:gd name="connsiteY554" fmla="*/ 71437 h 2612594"/>
                              <a:gd name="connsiteX555" fmla="*/ 1074585 w 2647519"/>
                              <a:gd name="connsiteY555" fmla="*/ 77152 h 2612594"/>
                              <a:gd name="connsiteX556" fmla="*/ 1032675 w 2647519"/>
                              <a:gd name="connsiteY556" fmla="*/ 86677 h 2612594"/>
                              <a:gd name="connsiteX557" fmla="*/ 1014578 w 2647519"/>
                              <a:gd name="connsiteY557" fmla="*/ 92392 h 2612594"/>
                              <a:gd name="connsiteX558" fmla="*/ 993623 w 2647519"/>
                              <a:gd name="connsiteY558" fmla="*/ 98107 h 2612594"/>
                              <a:gd name="connsiteX559" fmla="*/ 947769 w 2647519"/>
                              <a:gd name="connsiteY559" fmla="*/ 107115 h 2612594"/>
                              <a:gd name="connsiteX560" fmla="*/ 939330 w 2647519"/>
                              <a:gd name="connsiteY560" fmla="*/ 110490 h 2612594"/>
                              <a:gd name="connsiteX561" fmla="*/ 881228 w 2647519"/>
                              <a:gd name="connsiteY561" fmla="*/ 130492 h 2612594"/>
                              <a:gd name="connsiteX562" fmla="*/ 824078 w 2647519"/>
                              <a:gd name="connsiteY562" fmla="*/ 153352 h 2612594"/>
                              <a:gd name="connsiteX563" fmla="*/ 784073 w 2647519"/>
                              <a:gd name="connsiteY563" fmla="*/ 171450 h 2612594"/>
                              <a:gd name="connsiteX564" fmla="*/ 757403 w 2647519"/>
                              <a:gd name="connsiteY564" fmla="*/ 181927 h 2612594"/>
                              <a:gd name="connsiteX565" fmla="*/ 691680 w 2647519"/>
                              <a:gd name="connsiteY565" fmla="*/ 212407 h 2612594"/>
                              <a:gd name="connsiteX566" fmla="*/ 660248 w 2647519"/>
                              <a:gd name="connsiteY566" fmla="*/ 232410 h 2612594"/>
                              <a:gd name="connsiteX567" fmla="*/ 629768 w 2647519"/>
                              <a:gd name="connsiteY567" fmla="*/ 252412 h 2612594"/>
                              <a:gd name="connsiteX568" fmla="*/ 581190 w 2647519"/>
                              <a:gd name="connsiteY568" fmla="*/ 288607 h 2612594"/>
                              <a:gd name="connsiteX569" fmla="*/ 535470 w 2647519"/>
                              <a:gd name="connsiteY569" fmla="*/ 324802 h 2612594"/>
                              <a:gd name="connsiteX570" fmla="*/ 491713 w 2647519"/>
                              <a:gd name="connsiteY570" fmla="*/ 362974 h 2612594"/>
                              <a:gd name="connsiteX571" fmla="*/ 495465 w 2647519"/>
                              <a:gd name="connsiteY571" fmla="*/ 367665 h 2612594"/>
                              <a:gd name="connsiteX572" fmla="*/ 504752 w 2647519"/>
                              <a:gd name="connsiteY572" fmla="*/ 361295 h 2612594"/>
                              <a:gd name="connsiteX573" fmla="*/ 512657 w 2647519"/>
                              <a:gd name="connsiteY573" fmla="*/ 355403 h 2612594"/>
                              <a:gd name="connsiteX574" fmla="*/ 541185 w 2647519"/>
                              <a:gd name="connsiteY574" fmla="*/ 330517 h 2612594"/>
                              <a:gd name="connsiteX575" fmla="*/ 586905 w 2647519"/>
                              <a:gd name="connsiteY575" fmla="*/ 294322 h 2612594"/>
                              <a:gd name="connsiteX576" fmla="*/ 635482 w 2647519"/>
                              <a:gd name="connsiteY576" fmla="*/ 258127 h 2612594"/>
                              <a:gd name="connsiteX577" fmla="*/ 665962 w 2647519"/>
                              <a:gd name="connsiteY577" fmla="*/ 238124 h 2612594"/>
                              <a:gd name="connsiteX578" fmla="*/ 697395 w 2647519"/>
                              <a:gd name="connsiteY578" fmla="*/ 218122 h 2612594"/>
                              <a:gd name="connsiteX579" fmla="*/ 763117 w 2647519"/>
                              <a:gd name="connsiteY579" fmla="*/ 187642 h 2612594"/>
                              <a:gd name="connsiteX580" fmla="*/ 788835 w 2647519"/>
                              <a:gd name="connsiteY580" fmla="*/ 174307 h 2612594"/>
                              <a:gd name="connsiteX581" fmla="*/ 828840 w 2647519"/>
                              <a:gd name="connsiteY581" fmla="*/ 156209 h 2612594"/>
                              <a:gd name="connsiteX582" fmla="*/ 885990 w 2647519"/>
                              <a:gd name="connsiteY582" fmla="*/ 133349 h 2612594"/>
                              <a:gd name="connsiteX583" fmla="*/ 944092 w 2647519"/>
                              <a:gd name="connsiteY583" fmla="*/ 113347 h 2612594"/>
                              <a:gd name="connsiteX584" fmla="*/ 968499 w 2647519"/>
                              <a:gd name="connsiteY584" fmla="*/ 108553 h 2612594"/>
                              <a:gd name="connsiteX585" fmla="*/ 980289 w 2647519"/>
                              <a:gd name="connsiteY585" fmla="*/ 104524 h 2612594"/>
                              <a:gd name="connsiteX586" fmla="*/ 1140765 w 2647519"/>
                              <a:gd name="connsiteY586" fmla="*/ 69904 h 2612594"/>
                              <a:gd name="connsiteX587" fmla="*/ 1478088 w 2647519"/>
                              <a:gd name="connsiteY587" fmla="*/ 48458 h 2612594"/>
                              <a:gd name="connsiteX588" fmla="*/ 1498447 w 2647519"/>
                              <a:gd name="connsiteY588" fmla="*/ 50482 h 2612594"/>
                              <a:gd name="connsiteX589" fmla="*/ 1526070 w 2647519"/>
                              <a:gd name="connsiteY589" fmla="*/ 60007 h 2612594"/>
                              <a:gd name="connsiteX590" fmla="*/ 1505115 w 2647519"/>
                              <a:gd name="connsiteY590" fmla="*/ 57150 h 2612594"/>
                              <a:gd name="connsiteX591" fmla="*/ 1461300 w 2647519"/>
                              <a:gd name="connsiteY591" fmla="*/ 48577 h 2612594"/>
                              <a:gd name="connsiteX592" fmla="*/ 1478088 w 2647519"/>
                              <a:gd name="connsiteY592" fmla="*/ 48458 h 2612594"/>
                              <a:gd name="connsiteX593" fmla="*/ 1588935 w 2647519"/>
                              <a:gd name="connsiteY593" fmla="*/ 40957 h 2612594"/>
                              <a:gd name="connsiteX594" fmla="*/ 1627987 w 2647519"/>
                              <a:gd name="connsiteY594" fmla="*/ 43814 h 2612594"/>
                              <a:gd name="connsiteX595" fmla="*/ 1675612 w 2647519"/>
                              <a:gd name="connsiteY595" fmla="*/ 62864 h 2612594"/>
                              <a:gd name="connsiteX596" fmla="*/ 1616557 w 2647519"/>
                              <a:gd name="connsiteY596" fmla="*/ 52387 h 2612594"/>
                              <a:gd name="connsiteX597" fmla="*/ 1588935 w 2647519"/>
                              <a:gd name="connsiteY597" fmla="*/ 40957 h 2612594"/>
                              <a:gd name="connsiteX598" fmla="*/ 1270324 w 2647519"/>
                              <a:gd name="connsiteY598" fmla="*/ 40719 h 2612594"/>
                              <a:gd name="connsiteX599" fmla="*/ 1160310 w 2647519"/>
                              <a:gd name="connsiteY599" fmla="*/ 46672 h 2612594"/>
                              <a:gd name="connsiteX600" fmla="*/ 1084110 w 2647519"/>
                              <a:gd name="connsiteY600" fmla="*/ 57149 h 2612594"/>
                              <a:gd name="connsiteX601" fmla="*/ 1047915 w 2647519"/>
                              <a:gd name="connsiteY601" fmla="*/ 66674 h 2612594"/>
                              <a:gd name="connsiteX602" fmla="*/ 1016482 w 2647519"/>
                              <a:gd name="connsiteY602" fmla="*/ 78104 h 2612594"/>
                              <a:gd name="connsiteX603" fmla="*/ 972667 w 2647519"/>
                              <a:gd name="connsiteY603" fmla="*/ 83819 h 2612594"/>
                              <a:gd name="connsiteX604" fmla="*/ 806932 w 2647519"/>
                              <a:gd name="connsiteY604" fmla="*/ 147637 h 2612594"/>
                              <a:gd name="connsiteX605" fmla="*/ 746925 w 2647519"/>
                              <a:gd name="connsiteY605" fmla="*/ 174307 h 2612594"/>
                              <a:gd name="connsiteX606" fmla="*/ 728827 w 2647519"/>
                              <a:gd name="connsiteY606" fmla="*/ 180974 h 2612594"/>
                              <a:gd name="connsiteX607" fmla="*/ 712635 w 2647519"/>
                              <a:gd name="connsiteY607" fmla="*/ 189547 h 2612594"/>
                              <a:gd name="connsiteX608" fmla="*/ 682155 w 2647519"/>
                              <a:gd name="connsiteY608" fmla="*/ 205739 h 2612594"/>
                              <a:gd name="connsiteX609" fmla="*/ 634530 w 2647519"/>
                              <a:gd name="connsiteY609" fmla="*/ 230504 h 2612594"/>
                              <a:gd name="connsiteX610" fmla="*/ 598335 w 2647519"/>
                              <a:gd name="connsiteY610" fmla="*/ 259079 h 2612594"/>
                              <a:gd name="connsiteX611" fmla="*/ 493560 w 2647519"/>
                              <a:gd name="connsiteY611" fmla="*/ 340994 h 2612594"/>
                              <a:gd name="connsiteX612" fmla="*/ 471664 w 2647519"/>
                              <a:gd name="connsiteY612" fmla="*/ 360034 h 2612594"/>
                              <a:gd name="connsiteX613" fmla="*/ 450243 w 2647519"/>
                              <a:gd name="connsiteY613" fmla="*/ 379593 h 2612594"/>
                              <a:gd name="connsiteX614" fmla="*/ 450697 w 2647519"/>
                              <a:gd name="connsiteY614" fmla="*/ 380047 h 2612594"/>
                              <a:gd name="connsiteX615" fmla="*/ 285915 w 2647519"/>
                              <a:gd name="connsiteY615" fmla="*/ 573404 h 2612594"/>
                              <a:gd name="connsiteX616" fmla="*/ 252577 w 2647519"/>
                              <a:gd name="connsiteY616" fmla="*/ 619124 h 2612594"/>
                              <a:gd name="connsiteX617" fmla="*/ 237337 w 2647519"/>
                              <a:gd name="connsiteY617" fmla="*/ 646747 h 2612594"/>
                              <a:gd name="connsiteX618" fmla="*/ 222097 w 2647519"/>
                              <a:gd name="connsiteY618" fmla="*/ 672464 h 2612594"/>
                              <a:gd name="connsiteX619" fmla="*/ 193522 w 2647519"/>
                              <a:gd name="connsiteY619" fmla="*/ 725804 h 2612594"/>
                              <a:gd name="connsiteX620" fmla="*/ 162439 w 2647519"/>
                              <a:gd name="connsiteY620" fmla="*/ 774785 h 2612594"/>
                              <a:gd name="connsiteX621" fmla="*/ 162090 w 2647519"/>
                              <a:gd name="connsiteY621" fmla="*/ 776287 h 2612594"/>
                              <a:gd name="connsiteX622" fmla="*/ 151612 w 2647519"/>
                              <a:gd name="connsiteY622" fmla="*/ 804862 h 2612594"/>
                              <a:gd name="connsiteX623" fmla="*/ 143992 w 2647519"/>
                              <a:gd name="connsiteY623" fmla="*/ 818197 h 2612594"/>
                              <a:gd name="connsiteX624" fmla="*/ 142087 w 2647519"/>
                              <a:gd name="connsiteY624" fmla="*/ 820102 h 2612594"/>
                              <a:gd name="connsiteX625" fmla="*/ 133634 w 2647519"/>
                              <a:gd name="connsiteY625" fmla="*/ 848201 h 2612594"/>
                              <a:gd name="connsiteX626" fmla="*/ 131610 w 2647519"/>
                              <a:gd name="connsiteY626" fmla="*/ 864870 h 2612594"/>
                              <a:gd name="connsiteX627" fmla="*/ 129705 w 2647519"/>
                              <a:gd name="connsiteY627" fmla="*/ 888682 h 2612594"/>
                              <a:gd name="connsiteX628" fmla="*/ 116370 w 2647519"/>
                              <a:gd name="connsiteY628" fmla="*/ 927735 h 2612594"/>
                              <a:gd name="connsiteX629" fmla="*/ 103987 w 2647519"/>
                              <a:gd name="connsiteY629" fmla="*/ 966787 h 2612594"/>
                              <a:gd name="connsiteX630" fmla="*/ 90652 w 2647519"/>
                              <a:gd name="connsiteY630" fmla="*/ 1023937 h 2612594"/>
                              <a:gd name="connsiteX631" fmla="*/ 83032 w 2647519"/>
                              <a:gd name="connsiteY631" fmla="*/ 1076325 h 2612594"/>
                              <a:gd name="connsiteX632" fmla="*/ 78270 w 2647519"/>
                              <a:gd name="connsiteY632" fmla="*/ 1128712 h 2612594"/>
                              <a:gd name="connsiteX633" fmla="*/ 84937 w 2647519"/>
                              <a:gd name="connsiteY633" fmla="*/ 1092517 h 2612594"/>
                              <a:gd name="connsiteX634" fmla="*/ 85555 w 2647519"/>
                              <a:gd name="connsiteY634" fmla="*/ 1089530 h 2612594"/>
                              <a:gd name="connsiteX635" fmla="*/ 86842 w 2647519"/>
                              <a:gd name="connsiteY635" fmla="*/ 1075372 h 2612594"/>
                              <a:gd name="connsiteX636" fmla="*/ 94462 w 2647519"/>
                              <a:gd name="connsiteY636" fmla="*/ 1022985 h 2612594"/>
                              <a:gd name="connsiteX637" fmla="*/ 96848 w 2647519"/>
                              <a:gd name="connsiteY637" fmla="*/ 1023781 h 2612594"/>
                              <a:gd name="connsiteX638" fmla="*/ 97055 w 2647519"/>
                              <a:gd name="connsiteY638" fmla="*/ 1022896 h 2612594"/>
                              <a:gd name="connsiteX639" fmla="*/ 94463 w 2647519"/>
                              <a:gd name="connsiteY639" fmla="*/ 1022032 h 2612594"/>
                              <a:gd name="connsiteX640" fmla="*/ 107798 w 2647519"/>
                              <a:gd name="connsiteY640" fmla="*/ 964882 h 2612594"/>
                              <a:gd name="connsiteX641" fmla="*/ 120180 w 2647519"/>
                              <a:gd name="connsiteY641" fmla="*/ 925829 h 2612594"/>
                              <a:gd name="connsiteX642" fmla="*/ 133454 w 2647519"/>
                              <a:gd name="connsiteY642" fmla="*/ 886956 h 2612594"/>
                              <a:gd name="connsiteX643" fmla="*/ 132563 w 2647519"/>
                              <a:gd name="connsiteY643" fmla="*/ 886777 h 2612594"/>
                              <a:gd name="connsiteX644" fmla="*/ 134468 w 2647519"/>
                              <a:gd name="connsiteY644" fmla="*/ 862965 h 2612594"/>
                              <a:gd name="connsiteX645" fmla="*/ 144945 w 2647519"/>
                              <a:gd name="connsiteY645" fmla="*/ 818197 h 2612594"/>
                              <a:gd name="connsiteX646" fmla="*/ 152565 w 2647519"/>
                              <a:gd name="connsiteY646" fmla="*/ 804862 h 2612594"/>
                              <a:gd name="connsiteX647" fmla="*/ 152821 w 2647519"/>
                              <a:gd name="connsiteY647" fmla="*/ 804166 h 2612594"/>
                              <a:gd name="connsiteX648" fmla="*/ 163043 w 2647519"/>
                              <a:gd name="connsiteY648" fmla="*/ 776287 h 2612594"/>
                              <a:gd name="connsiteX649" fmla="*/ 194475 w 2647519"/>
                              <a:gd name="connsiteY649" fmla="*/ 726757 h 2612594"/>
                              <a:gd name="connsiteX650" fmla="*/ 223050 w 2647519"/>
                              <a:gd name="connsiteY650" fmla="*/ 673417 h 2612594"/>
                              <a:gd name="connsiteX651" fmla="*/ 238290 w 2647519"/>
                              <a:gd name="connsiteY651" fmla="*/ 647700 h 2612594"/>
                              <a:gd name="connsiteX652" fmla="*/ 253530 w 2647519"/>
                              <a:gd name="connsiteY652" fmla="*/ 620077 h 2612594"/>
                              <a:gd name="connsiteX653" fmla="*/ 286868 w 2647519"/>
                              <a:gd name="connsiteY653" fmla="*/ 574357 h 2612594"/>
                              <a:gd name="connsiteX654" fmla="*/ 451650 w 2647519"/>
                              <a:gd name="connsiteY654" fmla="*/ 381000 h 2612594"/>
                              <a:gd name="connsiteX655" fmla="*/ 495465 w 2647519"/>
                              <a:gd name="connsiteY655" fmla="*/ 340995 h 2612594"/>
                              <a:gd name="connsiteX656" fmla="*/ 600240 w 2647519"/>
                              <a:gd name="connsiteY656" fmla="*/ 259080 h 2612594"/>
                              <a:gd name="connsiteX657" fmla="*/ 636435 w 2647519"/>
                              <a:gd name="connsiteY657" fmla="*/ 230505 h 2612594"/>
                              <a:gd name="connsiteX658" fmla="*/ 684060 w 2647519"/>
                              <a:gd name="connsiteY658" fmla="*/ 205740 h 2612594"/>
                              <a:gd name="connsiteX659" fmla="*/ 714540 w 2647519"/>
                              <a:gd name="connsiteY659" fmla="*/ 189547 h 2612594"/>
                              <a:gd name="connsiteX660" fmla="*/ 730733 w 2647519"/>
                              <a:gd name="connsiteY660" fmla="*/ 180975 h 2612594"/>
                              <a:gd name="connsiteX661" fmla="*/ 748830 w 2647519"/>
                              <a:gd name="connsiteY661" fmla="*/ 174307 h 2612594"/>
                              <a:gd name="connsiteX662" fmla="*/ 808838 w 2647519"/>
                              <a:gd name="connsiteY662" fmla="*/ 147637 h 2612594"/>
                              <a:gd name="connsiteX663" fmla="*/ 974573 w 2647519"/>
                              <a:gd name="connsiteY663" fmla="*/ 83820 h 2612594"/>
                              <a:gd name="connsiteX664" fmla="*/ 1018388 w 2647519"/>
                              <a:gd name="connsiteY664" fmla="*/ 78105 h 2612594"/>
                              <a:gd name="connsiteX665" fmla="*/ 1049820 w 2647519"/>
                              <a:gd name="connsiteY665" fmla="*/ 66675 h 2612594"/>
                              <a:gd name="connsiteX666" fmla="*/ 1086015 w 2647519"/>
                              <a:gd name="connsiteY666" fmla="*/ 57150 h 2612594"/>
                              <a:gd name="connsiteX667" fmla="*/ 1162215 w 2647519"/>
                              <a:gd name="connsiteY667" fmla="*/ 46672 h 2612594"/>
                              <a:gd name="connsiteX668" fmla="*/ 1272229 w 2647519"/>
                              <a:gd name="connsiteY668" fmla="*/ 41076 h 2612594"/>
                              <a:gd name="connsiteX669" fmla="*/ 1360655 w 2647519"/>
                              <a:gd name="connsiteY669" fmla="*/ 44043 h 2612594"/>
                              <a:gd name="connsiteX670" fmla="*/ 1404150 w 2647519"/>
                              <a:gd name="connsiteY670" fmla="*/ 0 h 2612594"/>
                              <a:gd name="connsiteX671" fmla="*/ 1448917 w 2647519"/>
                              <a:gd name="connsiteY671" fmla="*/ 2857 h 2612594"/>
                              <a:gd name="connsiteX672" fmla="*/ 1494637 w 2647519"/>
                              <a:gd name="connsiteY672" fmla="*/ 7620 h 2612594"/>
                              <a:gd name="connsiteX673" fmla="*/ 1525117 w 2647519"/>
                              <a:gd name="connsiteY673" fmla="*/ 15240 h 2612594"/>
                              <a:gd name="connsiteX674" fmla="*/ 1545120 w 2647519"/>
                              <a:gd name="connsiteY674" fmla="*/ 24765 h 2612594"/>
                              <a:gd name="connsiteX675" fmla="*/ 1569885 w 2647519"/>
                              <a:gd name="connsiteY675" fmla="*/ 20002 h 2612594"/>
                              <a:gd name="connsiteX676" fmla="*/ 1607032 w 2647519"/>
                              <a:gd name="connsiteY676" fmla="*/ 28575 h 2612594"/>
                              <a:gd name="connsiteX677" fmla="*/ 1629892 w 2647519"/>
                              <a:gd name="connsiteY677" fmla="*/ 35242 h 2612594"/>
                              <a:gd name="connsiteX678" fmla="*/ 1628940 w 2647519"/>
                              <a:gd name="connsiteY678" fmla="*/ 36195 h 2612594"/>
                              <a:gd name="connsiteX679" fmla="*/ 1627987 w 2647519"/>
                              <a:gd name="connsiteY679" fmla="*/ 42862 h 2612594"/>
                              <a:gd name="connsiteX680" fmla="*/ 1588935 w 2647519"/>
                              <a:gd name="connsiteY680" fmla="*/ 40005 h 2612594"/>
                              <a:gd name="connsiteX681" fmla="*/ 1575600 w 2647519"/>
                              <a:gd name="connsiteY681" fmla="*/ 36195 h 2612594"/>
                              <a:gd name="connsiteX682" fmla="*/ 1562265 w 2647519"/>
                              <a:gd name="connsiteY682" fmla="*/ 33337 h 2612594"/>
                              <a:gd name="connsiteX683" fmla="*/ 1536547 w 2647519"/>
                              <a:gd name="connsiteY683" fmla="*/ 27622 h 2612594"/>
                              <a:gd name="connsiteX684" fmla="*/ 1510830 w 2647519"/>
                              <a:gd name="connsiteY684" fmla="*/ 21907 h 2612594"/>
                              <a:gd name="connsiteX685" fmla="*/ 1484160 w 2647519"/>
                              <a:gd name="connsiteY685" fmla="*/ 18097 h 2612594"/>
                              <a:gd name="connsiteX686" fmla="*/ 1454633 w 2647519"/>
                              <a:gd name="connsiteY686" fmla="*/ 18097 h 2612594"/>
                              <a:gd name="connsiteX687" fmla="*/ 1430820 w 2647519"/>
                              <a:gd name="connsiteY687" fmla="*/ 18097 h 2612594"/>
                              <a:gd name="connsiteX688" fmla="*/ 1393673 w 2647519"/>
                              <a:gd name="connsiteY688" fmla="*/ 18097 h 2612594"/>
                              <a:gd name="connsiteX689" fmla="*/ 1391928 w 2647519"/>
                              <a:gd name="connsiteY689" fmla="*/ 17540 h 2612594"/>
                              <a:gd name="connsiteX690" fmla="*/ 1375575 w 2647519"/>
                              <a:gd name="connsiteY690" fmla="*/ 25717 h 2612594"/>
                              <a:gd name="connsiteX691" fmla="*/ 1381290 w 2647519"/>
                              <a:gd name="connsiteY691" fmla="*/ 35242 h 2612594"/>
                              <a:gd name="connsiteX692" fmla="*/ 1438440 w 2647519"/>
                              <a:gd name="connsiteY692" fmla="*/ 46672 h 2612594"/>
                              <a:gd name="connsiteX693" fmla="*/ 1413008 w 2647519"/>
                              <a:gd name="connsiteY693" fmla="*/ 47116 h 2612594"/>
                              <a:gd name="connsiteX694" fmla="*/ 1413437 w 2647519"/>
                              <a:gd name="connsiteY694" fmla="*/ 47149 h 2612594"/>
                              <a:gd name="connsiteX695" fmla="*/ 1440345 w 2647519"/>
                              <a:gd name="connsiteY695" fmla="*/ 46672 h 2612594"/>
                              <a:gd name="connsiteX696" fmla="*/ 1463205 w 2647519"/>
                              <a:gd name="connsiteY696" fmla="*/ 49530 h 2612594"/>
                              <a:gd name="connsiteX697" fmla="*/ 1507020 w 2647519"/>
                              <a:gd name="connsiteY697" fmla="*/ 58102 h 2612594"/>
                              <a:gd name="connsiteX698" fmla="*/ 1527975 w 2647519"/>
                              <a:gd name="connsiteY698" fmla="*/ 60960 h 2612594"/>
                              <a:gd name="connsiteX699" fmla="*/ 1563218 w 2647519"/>
                              <a:gd name="connsiteY699" fmla="*/ 68580 h 2612594"/>
                              <a:gd name="connsiteX700" fmla="*/ 1599413 w 2647519"/>
                              <a:gd name="connsiteY700" fmla="*/ 76200 h 2612594"/>
                              <a:gd name="connsiteX701" fmla="*/ 1634655 w 2647519"/>
                              <a:gd name="connsiteY701" fmla="*/ 84772 h 2612594"/>
                              <a:gd name="connsiteX702" fmla="*/ 1669898 w 2647519"/>
                              <a:gd name="connsiteY702" fmla="*/ 95250 h 2612594"/>
                              <a:gd name="connsiteX703" fmla="*/ 1687043 w 2647519"/>
                              <a:gd name="connsiteY703" fmla="*/ 100012 h 2612594"/>
                              <a:gd name="connsiteX704" fmla="*/ 1704188 w 2647519"/>
                              <a:gd name="connsiteY704" fmla="*/ 105727 h 2612594"/>
                              <a:gd name="connsiteX705" fmla="*/ 1704409 w 2647519"/>
                              <a:gd name="connsiteY705" fmla="*/ 105929 h 2612594"/>
                              <a:gd name="connsiteX706" fmla="*/ 1716704 w 2647519"/>
                              <a:gd name="connsiteY706" fmla="*/ 108049 h 2612594"/>
                              <a:gd name="connsiteX707" fmla="*/ 1746499 w 2647519"/>
                              <a:gd name="connsiteY707" fmla="*/ 119121 h 2612594"/>
                              <a:gd name="connsiteX708" fmla="*/ 1750661 w 2647519"/>
                              <a:gd name="connsiteY708" fmla="*/ 125427 h 2612594"/>
                              <a:gd name="connsiteX709" fmla="*/ 1751813 w 2647519"/>
                              <a:gd name="connsiteY709" fmla="*/ 125730 h 2612594"/>
                              <a:gd name="connsiteX710" fmla="*/ 1778483 w 2647519"/>
                              <a:gd name="connsiteY710" fmla="*/ 136207 h 2612594"/>
                              <a:gd name="connsiteX711" fmla="*/ 1801343 w 2647519"/>
                              <a:gd name="connsiteY711" fmla="*/ 145732 h 2612594"/>
                              <a:gd name="connsiteX712" fmla="*/ 1824203 w 2647519"/>
                              <a:gd name="connsiteY712" fmla="*/ 156210 h 2612594"/>
                              <a:gd name="connsiteX713" fmla="*/ 1841348 w 2647519"/>
                              <a:gd name="connsiteY713" fmla="*/ 165735 h 2612594"/>
                              <a:gd name="connsiteX714" fmla="*/ 1852778 w 2647519"/>
                              <a:gd name="connsiteY714" fmla="*/ 171450 h 2612594"/>
                              <a:gd name="connsiteX715" fmla="*/ 1865160 w 2647519"/>
                              <a:gd name="connsiteY715" fmla="*/ 178117 h 2612594"/>
                              <a:gd name="connsiteX716" fmla="*/ 1907070 w 2647519"/>
                              <a:gd name="connsiteY716" fmla="*/ 201930 h 2612594"/>
                              <a:gd name="connsiteX717" fmla="*/ 1960410 w 2647519"/>
                              <a:gd name="connsiteY717" fmla="*/ 236220 h 2612594"/>
                              <a:gd name="connsiteX718" fmla="*/ 1988033 w 2647519"/>
                              <a:gd name="connsiteY718" fmla="*/ 255270 h 2612594"/>
                              <a:gd name="connsiteX719" fmla="*/ 1988833 w 2647519"/>
                              <a:gd name="connsiteY719" fmla="*/ 255841 h 2612594"/>
                              <a:gd name="connsiteX720" fmla="*/ 2002949 w 2647519"/>
                              <a:gd name="connsiteY720" fmla="*/ 264417 h 2612594"/>
                              <a:gd name="connsiteX721" fmla="*/ 2540483 w 2647519"/>
                              <a:gd name="connsiteY721" fmla="*/ 1275397 h 2612594"/>
                              <a:gd name="connsiteX722" fmla="*/ 2540081 w 2647519"/>
                              <a:gd name="connsiteY722" fmla="*/ 1283368 h 2612594"/>
                              <a:gd name="connsiteX723" fmla="*/ 2550960 w 2647519"/>
                              <a:gd name="connsiteY723" fmla="*/ 1284922 h 2612594"/>
                              <a:gd name="connsiteX724" fmla="*/ 2561437 w 2647519"/>
                              <a:gd name="connsiteY724" fmla="*/ 1292542 h 2612594"/>
                              <a:gd name="connsiteX725" fmla="*/ 2566200 w 2647519"/>
                              <a:gd name="connsiteY725" fmla="*/ 1318259 h 2612594"/>
                              <a:gd name="connsiteX726" fmla="*/ 2584297 w 2647519"/>
                              <a:gd name="connsiteY726" fmla="*/ 1348739 h 2612594"/>
                              <a:gd name="connsiteX727" fmla="*/ 2591918 w 2647519"/>
                              <a:gd name="connsiteY727" fmla="*/ 1349432 h 2612594"/>
                              <a:gd name="connsiteX728" fmla="*/ 2591918 w 2647519"/>
                              <a:gd name="connsiteY728" fmla="*/ 1342072 h 2612594"/>
                              <a:gd name="connsiteX729" fmla="*/ 2599661 w 2647519"/>
                              <a:gd name="connsiteY729" fmla="*/ 1320563 h 2612594"/>
                              <a:gd name="connsiteX730" fmla="*/ 2599537 w 2647519"/>
                              <a:gd name="connsiteY730" fmla="*/ 1316355 h 2612594"/>
                              <a:gd name="connsiteX731" fmla="*/ 2607157 w 2647519"/>
                              <a:gd name="connsiteY731" fmla="*/ 1290637 h 2612594"/>
                              <a:gd name="connsiteX732" fmla="*/ 2617635 w 2647519"/>
                              <a:gd name="connsiteY732" fmla="*/ 1290637 h 2612594"/>
                              <a:gd name="connsiteX733" fmla="*/ 2633827 w 2647519"/>
                              <a:gd name="connsiteY733" fmla="*/ 1280160 h 2612594"/>
                              <a:gd name="connsiteX734" fmla="*/ 2635732 w 2647519"/>
                              <a:gd name="connsiteY734" fmla="*/ 1322070 h 2612594"/>
                              <a:gd name="connsiteX735" fmla="*/ 2630970 w 2647519"/>
                              <a:gd name="connsiteY735" fmla="*/ 1342072 h 2612594"/>
                              <a:gd name="connsiteX736" fmla="*/ 2625255 w 2647519"/>
                              <a:gd name="connsiteY736" fmla="*/ 1361122 h 2612594"/>
                              <a:gd name="connsiteX737" fmla="*/ 2622397 w 2647519"/>
                              <a:gd name="connsiteY737" fmla="*/ 1392555 h 2612594"/>
                              <a:gd name="connsiteX738" fmla="*/ 2621445 w 2647519"/>
                              <a:gd name="connsiteY738" fmla="*/ 1408747 h 2612594"/>
                              <a:gd name="connsiteX739" fmla="*/ 2619540 w 2647519"/>
                              <a:gd name="connsiteY739" fmla="*/ 1424940 h 2612594"/>
                              <a:gd name="connsiteX740" fmla="*/ 2615479 w 2647519"/>
                              <a:gd name="connsiteY740" fmla="*/ 1427648 h 2612594"/>
                              <a:gd name="connsiteX741" fmla="*/ 2615730 w 2647519"/>
                              <a:gd name="connsiteY741" fmla="*/ 1428749 h 2612594"/>
                              <a:gd name="connsiteX742" fmla="*/ 2619621 w 2647519"/>
                              <a:gd name="connsiteY742" fmla="*/ 1426155 h 2612594"/>
                              <a:gd name="connsiteX743" fmla="*/ 2621445 w 2647519"/>
                              <a:gd name="connsiteY743" fmla="*/ 1410652 h 2612594"/>
                              <a:gd name="connsiteX744" fmla="*/ 2622397 w 2647519"/>
                              <a:gd name="connsiteY744" fmla="*/ 1394460 h 2612594"/>
                              <a:gd name="connsiteX745" fmla="*/ 2625255 w 2647519"/>
                              <a:gd name="connsiteY745" fmla="*/ 1363027 h 2612594"/>
                              <a:gd name="connsiteX746" fmla="*/ 2630970 w 2647519"/>
                              <a:gd name="connsiteY746" fmla="*/ 1343977 h 2612594"/>
                              <a:gd name="connsiteX747" fmla="*/ 2635732 w 2647519"/>
                              <a:gd name="connsiteY747" fmla="*/ 1323975 h 2612594"/>
                              <a:gd name="connsiteX748" fmla="*/ 2643352 w 2647519"/>
                              <a:gd name="connsiteY748" fmla="*/ 1329690 h 2612594"/>
                              <a:gd name="connsiteX749" fmla="*/ 2642400 w 2647519"/>
                              <a:gd name="connsiteY749" fmla="*/ 1343977 h 2612594"/>
                              <a:gd name="connsiteX750" fmla="*/ 2640495 w 2647519"/>
                              <a:gd name="connsiteY750" fmla="*/ 1358265 h 2612594"/>
                              <a:gd name="connsiteX751" fmla="*/ 2639542 w 2647519"/>
                              <a:gd name="connsiteY751" fmla="*/ 1384935 h 2612594"/>
                              <a:gd name="connsiteX752" fmla="*/ 2637637 w 2647519"/>
                              <a:gd name="connsiteY752" fmla="*/ 1416367 h 2612594"/>
                              <a:gd name="connsiteX753" fmla="*/ 2632875 w 2647519"/>
                              <a:gd name="connsiteY753" fmla="*/ 1449705 h 2612594"/>
                              <a:gd name="connsiteX754" fmla="*/ 2627160 w 2647519"/>
                              <a:gd name="connsiteY754" fmla="*/ 1484947 h 2612594"/>
                              <a:gd name="connsiteX755" fmla="*/ 2620492 w 2647519"/>
                              <a:gd name="connsiteY755" fmla="*/ 1519237 h 2612594"/>
                              <a:gd name="connsiteX756" fmla="*/ 2608110 w 2647519"/>
                              <a:gd name="connsiteY756" fmla="*/ 1591627 h 2612594"/>
                              <a:gd name="connsiteX757" fmla="*/ 2596680 w 2647519"/>
                              <a:gd name="connsiteY757" fmla="*/ 1598295 h 2612594"/>
                              <a:gd name="connsiteX758" fmla="*/ 2582392 w 2647519"/>
                              <a:gd name="connsiteY758" fmla="*/ 1640205 h 2612594"/>
                              <a:gd name="connsiteX759" fmla="*/ 2578582 w 2647519"/>
                              <a:gd name="connsiteY759" fmla="*/ 1680210 h 2612594"/>
                              <a:gd name="connsiteX760" fmla="*/ 2576677 w 2647519"/>
                              <a:gd name="connsiteY760" fmla="*/ 1685925 h 2612594"/>
                              <a:gd name="connsiteX761" fmla="*/ 2560485 w 2647519"/>
                              <a:gd name="connsiteY761" fmla="*/ 1729740 h 2612594"/>
                              <a:gd name="connsiteX762" fmla="*/ 2555722 w 2647519"/>
                              <a:gd name="connsiteY762" fmla="*/ 1733550 h 2612594"/>
                              <a:gd name="connsiteX763" fmla="*/ 2535720 w 2647519"/>
                              <a:gd name="connsiteY763" fmla="*/ 1780222 h 2612594"/>
                              <a:gd name="connsiteX764" fmla="*/ 2556675 w 2647519"/>
                              <a:gd name="connsiteY764" fmla="*/ 1733550 h 2612594"/>
                              <a:gd name="connsiteX765" fmla="*/ 2561437 w 2647519"/>
                              <a:gd name="connsiteY765" fmla="*/ 1729740 h 2612594"/>
                              <a:gd name="connsiteX766" fmla="*/ 2530957 w 2647519"/>
                              <a:gd name="connsiteY766" fmla="*/ 1816417 h 2612594"/>
                              <a:gd name="connsiteX767" fmla="*/ 2514765 w 2647519"/>
                              <a:gd name="connsiteY767" fmla="*/ 1824990 h 2612594"/>
                              <a:gd name="connsiteX768" fmla="*/ 2511407 w 2647519"/>
                              <a:gd name="connsiteY768" fmla="*/ 1831707 h 2612594"/>
                              <a:gd name="connsiteX769" fmla="*/ 2511908 w 2647519"/>
                              <a:gd name="connsiteY769" fmla="*/ 1832609 h 2612594"/>
                              <a:gd name="connsiteX770" fmla="*/ 2515718 w 2647519"/>
                              <a:gd name="connsiteY770" fmla="*/ 1824989 h 2612594"/>
                              <a:gd name="connsiteX771" fmla="*/ 2531910 w 2647519"/>
                              <a:gd name="connsiteY771" fmla="*/ 1816417 h 2612594"/>
                              <a:gd name="connsiteX772" fmla="*/ 2520480 w 2647519"/>
                              <a:gd name="connsiteY772" fmla="*/ 1848802 h 2612594"/>
                              <a:gd name="connsiteX773" fmla="*/ 2499525 w 2647519"/>
                              <a:gd name="connsiteY773" fmla="*/ 1886902 h 2612594"/>
                              <a:gd name="connsiteX774" fmla="*/ 2489048 w 2647519"/>
                              <a:gd name="connsiteY774" fmla="*/ 1905952 h 2612594"/>
                              <a:gd name="connsiteX775" fmla="*/ 2477618 w 2647519"/>
                              <a:gd name="connsiteY775" fmla="*/ 1925002 h 2612594"/>
                              <a:gd name="connsiteX776" fmla="*/ 2469045 w 2647519"/>
                              <a:gd name="connsiteY776" fmla="*/ 1939289 h 2612594"/>
                              <a:gd name="connsiteX777" fmla="*/ 2456663 w 2647519"/>
                              <a:gd name="connsiteY777" fmla="*/ 1966912 h 2612594"/>
                              <a:gd name="connsiteX778" fmla="*/ 2443328 w 2647519"/>
                              <a:gd name="connsiteY778" fmla="*/ 1993582 h 2612594"/>
                              <a:gd name="connsiteX779" fmla="*/ 2422373 w 2647519"/>
                              <a:gd name="connsiteY779" fmla="*/ 2022157 h 2612594"/>
                              <a:gd name="connsiteX780" fmla="*/ 2401418 w 2647519"/>
                              <a:gd name="connsiteY780" fmla="*/ 2048827 h 2612594"/>
                              <a:gd name="connsiteX781" fmla="*/ 2402291 w 2647519"/>
                              <a:gd name="connsiteY781" fmla="*/ 2047029 h 2612594"/>
                              <a:gd name="connsiteX782" fmla="*/ 2378557 w 2647519"/>
                              <a:gd name="connsiteY782" fmla="*/ 2079307 h 2612594"/>
                              <a:gd name="connsiteX783" fmla="*/ 2327122 w 2647519"/>
                              <a:gd name="connsiteY783" fmla="*/ 2135505 h 2612594"/>
                              <a:gd name="connsiteX784" fmla="*/ 2316996 w 2647519"/>
                              <a:gd name="connsiteY784" fmla="*/ 2151085 h 2612594"/>
                              <a:gd name="connsiteX785" fmla="*/ 2327122 w 2647519"/>
                              <a:gd name="connsiteY785" fmla="*/ 2136457 h 2612594"/>
                              <a:gd name="connsiteX786" fmla="*/ 2378557 w 2647519"/>
                              <a:gd name="connsiteY786" fmla="*/ 2080259 h 2612594"/>
                              <a:gd name="connsiteX787" fmla="*/ 2339505 w 2647519"/>
                              <a:gd name="connsiteY787" fmla="*/ 2139314 h 2612594"/>
                              <a:gd name="connsiteX788" fmla="*/ 2319383 w 2647519"/>
                              <a:gd name="connsiteY788" fmla="*/ 2160389 h 2612594"/>
                              <a:gd name="connsiteX789" fmla="*/ 2303230 w 2647519"/>
                              <a:gd name="connsiteY789" fmla="*/ 2172263 h 2612594"/>
                              <a:gd name="connsiteX790" fmla="*/ 2302357 w 2647519"/>
                              <a:gd name="connsiteY790" fmla="*/ 2173605 h 2612594"/>
                              <a:gd name="connsiteX791" fmla="*/ 2292258 w 2647519"/>
                              <a:gd name="connsiteY791" fmla="*/ 2181374 h 2612594"/>
                              <a:gd name="connsiteX792" fmla="*/ 2291880 w 2647519"/>
                              <a:gd name="connsiteY792" fmla="*/ 2184082 h 2612594"/>
                              <a:gd name="connsiteX793" fmla="*/ 2247112 w 2647519"/>
                              <a:gd name="connsiteY793" fmla="*/ 2229802 h 2612594"/>
                              <a:gd name="connsiteX794" fmla="*/ 2199487 w 2647519"/>
                              <a:gd name="connsiteY794" fmla="*/ 2273617 h 2612594"/>
                              <a:gd name="connsiteX795" fmla="*/ 2197285 w 2647519"/>
                              <a:gd name="connsiteY795" fmla="*/ 2275215 h 2612594"/>
                              <a:gd name="connsiteX796" fmla="*/ 2181390 w 2647519"/>
                              <a:gd name="connsiteY796" fmla="*/ 2295524 h 2612594"/>
                              <a:gd name="connsiteX797" fmla="*/ 2143290 w 2647519"/>
                              <a:gd name="connsiteY797" fmla="*/ 2324099 h 2612594"/>
                              <a:gd name="connsiteX798" fmla="*/ 2107681 w 2647519"/>
                              <a:gd name="connsiteY798" fmla="*/ 2350806 h 2612594"/>
                              <a:gd name="connsiteX799" fmla="*/ 2107553 w 2647519"/>
                              <a:gd name="connsiteY799" fmla="*/ 2350961 h 2612594"/>
                              <a:gd name="connsiteX800" fmla="*/ 2143290 w 2647519"/>
                              <a:gd name="connsiteY800" fmla="*/ 2325052 h 2612594"/>
                              <a:gd name="connsiteX801" fmla="*/ 2181390 w 2647519"/>
                              <a:gd name="connsiteY801" fmla="*/ 2296477 h 2612594"/>
                              <a:gd name="connsiteX802" fmla="*/ 2149957 w 2647519"/>
                              <a:gd name="connsiteY802" fmla="*/ 2327909 h 2612594"/>
                              <a:gd name="connsiteX803" fmla="*/ 2124359 w 2647519"/>
                              <a:gd name="connsiteY803" fmla="*/ 2344578 h 2612594"/>
                              <a:gd name="connsiteX804" fmla="*/ 2106651 w 2647519"/>
                              <a:gd name="connsiteY804" fmla="*/ 2352057 h 2612594"/>
                              <a:gd name="connsiteX805" fmla="*/ 2106142 w 2647519"/>
                              <a:gd name="connsiteY805" fmla="*/ 2352675 h 2612594"/>
                              <a:gd name="connsiteX806" fmla="*/ 2087092 w 2647519"/>
                              <a:gd name="connsiteY806" fmla="*/ 2365057 h 2612594"/>
                              <a:gd name="connsiteX807" fmla="*/ 2079914 w 2647519"/>
                              <a:gd name="connsiteY807" fmla="*/ 2368384 h 2612594"/>
                              <a:gd name="connsiteX808" fmla="*/ 2061852 w 2647519"/>
                              <a:gd name="connsiteY808" fmla="*/ 2383036 h 2612594"/>
                              <a:gd name="connsiteX809" fmla="*/ 2044230 w 2647519"/>
                              <a:gd name="connsiteY809" fmla="*/ 2395537 h 2612594"/>
                              <a:gd name="connsiteX810" fmla="*/ 2017560 w 2647519"/>
                              <a:gd name="connsiteY810" fmla="*/ 2412682 h 2612594"/>
                              <a:gd name="connsiteX811" fmla="*/ 2008988 w 2647519"/>
                              <a:gd name="connsiteY811" fmla="*/ 2413635 h 2612594"/>
                              <a:gd name="connsiteX812" fmla="*/ 1999460 w 2647519"/>
                              <a:gd name="connsiteY812" fmla="*/ 2417870 h 2612594"/>
                              <a:gd name="connsiteX813" fmla="*/ 1997979 w 2647519"/>
                              <a:gd name="connsiteY813" fmla="*/ 2418995 h 2612594"/>
                              <a:gd name="connsiteX814" fmla="*/ 2009940 w 2647519"/>
                              <a:gd name="connsiteY814" fmla="*/ 2414587 h 2612594"/>
                              <a:gd name="connsiteX815" fmla="*/ 2018513 w 2647519"/>
                              <a:gd name="connsiteY815" fmla="*/ 2413635 h 2612594"/>
                              <a:gd name="connsiteX816" fmla="*/ 1984223 w 2647519"/>
                              <a:gd name="connsiteY816" fmla="*/ 2439352 h 2612594"/>
                              <a:gd name="connsiteX817" fmla="*/ 1962315 w 2647519"/>
                              <a:gd name="connsiteY817" fmla="*/ 2450783 h 2612594"/>
                              <a:gd name="connsiteX818" fmla="*/ 1940408 w 2647519"/>
                              <a:gd name="connsiteY818" fmla="*/ 2461260 h 2612594"/>
                              <a:gd name="connsiteX819" fmla="*/ 1924934 w 2647519"/>
                              <a:gd name="connsiteY819" fmla="*/ 2463581 h 2612594"/>
                              <a:gd name="connsiteX820" fmla="*/ 1922310 w 2647519"/>
                              <a:gd name="connsiteY820" fmla="*/ 2465070 h 2612594"/>
                              <a:gd name="connsiteX821" fmla="*/ 1849920 w 2647519"/>
                              <a:gd name="connsiteY821" fmla="*/ 2496502 h 2612594"/>
                              <a:gd name="connsiteX822" fmla="*/ 1846229 w 2647519"/>
                              <a:gd name="connsiteY822" fmla="*/ 2497341 h 2612594"/>
                              <a:gd name="connsiteX823" fmla="*/ 1824203 w 2647519"/>
                              <a:gd name="connsiteY823" fmla="*/ 2511742 h 2612594"/>
                              <a:gd name="connsiteX824" fmla="*/ 1836585 w 2647519"/>
                              <a:gd name="connsiteY824" fmla="*/ 2515552 h 2612594"/>
                              <a:gd name="connsiteX825" fmla="*/ 1790865 w 2647519"/>
                              <a:gd name="connsiteY825" fmla="*/ 2535555 h 2612594"/>
                              <a:gd name="connsiteX826" fmla="*/ 1794675 w 2647519"/>
                              <a:gd name="connsiteY826" fmla="*/ 2522220 h 2612594"/>
                              <a:gd name="connsiteX827" fmla="*/ 1779435 w 2647519"/>
                              <a:gd name="connsiteY827" fmla="*/ 2527935 h 2612594"/>
                              <a:gd name="connsiteX828" fmla="*/ 1765148 w 2647519"/>
                              <a:gd name="connsiteY828" fmla="*/ 2532697 h 2612594"/>
                              <a:gd name="connsiteX829" fmla="*/ 1735620 w 2647519"/>
                              <a:gd name="connsiteY829" fmla="*/ 2542222 h 2612594"/>
                              <a:gd name="connsiteX830" fmla="*/ 1731675 w 2647519"/>
                              <a:gd name="connsiteY830" fmla="*/ 2537487 h 2612594"/>
                              <a:gd name="connsiteX831" fmla="*/ 1717522 w 2647519"/>
                              <a:gd name="connsiteY831" fmla="*/ 2540317 h 2612594"/>
                              <a:gd name="connsiteX832" fmla="*/ 1700377 w 2647519"/>
                              <a:gd name="connsiteY832" fmla="*/ 2544127 h 2612594"/>
                              <a:gd name="connsiteX833" fmla="*/ 1665135 w 2647519"/>
                              <a:gd name="connsiteY833" fmla="*/ 2552700 h 2612594"/>
                              <a:gd name="connsiteX834" fmla="*/ 1663973 w 2647519"/>
                              <a:gd name="connsiteY834" fmla="*/ 2553240 h 2612594"/>
                              <a:gd name="connsiteX835" fmla="*/ 1697520 w 2647519"/>
                              <a:gd name="connsiteY835" fmla="*/ 2545079 h 2612594"/>
                              <a:gd name="connsiteX836" fmla="*/ 1714665 w 2647519"/>
                              <a:gd name="connsiteY836" fmla="*/ 2541269 h 2612594"/>
                              <a:gd name="connsiteX837" fmla="*/ 1728952 w 2647519"/>
                              <a:gd name="connsiteY837" fmla="*/ 2538412 h 2612594"/>
                              <a:gd name="connsiteX838" fmla="*/ 1734667 w 2647519"/>
                              <a:gd name="connsiteY838" fmla="*/ 2543174 h 2612594"/>
                              <a:gd name="connsiteX839" fmla="*/ 1764195 w 2647519"/>
                              <a:gd name="connsiteY839" fmla="*/ 2533649 h 2612594"/>
                              <a:gd name="connsiteX840" fmla="*/ 1778482 w 2647519"/>
                              <a:gd name="connsiteY840" fmla="*/ 2528887 h 2612594"/>
                              <a:gd name="connsiteX841" fmla="*/ 1793722 w 2647519"/>
                              <a:gd name="connsiteY841" fmla="*/ 2523172 h 2612594"/>
                              <a:gd name="connsiteX842" fmla="*/ 1789912 w 2647519"/>
                              <a:gd name="connsiteY842" fmla="*/ 2536507 h 2612594"/>
                              <a:gd name="connsiteX843" fmla="*/ 1749907 w 2647519"/>
                              <a:gd name="connsiteY843" fmla="*/ 2555557 h 2612594"/>
                              <a:gd name="connsiteX844" fmla="*/ 1747946 w 2647519"/>
                              <a:gd name="connsiteY844" fmla="*/ 2555008 h 2612594"/>
                              <a:gd name="connsiteX845" fmla="*/ 1720380 w 2647519"/>
                              <a:gd name="connsiteY845" fmla="*/ 2566034 h 2612594"/>
                              <a:gd name="connsiteX846" fmla="*/ 1697520 w 2647519"/>
                              <a:gd name="connsiteY846" fmla="*/ 2572702 h 2612594"/>
                              <a:gd name="connsiteX847" fmla="*/ 1663230 w 2647519"/>
                              <a:gd name="connsiteY847" fmla="*/ 2581274 h 2612594"/>
                              <a:gd name="connsiteX848" fmla="*/ 1649062 w 2647519"/>
                              <a:gd name="connsiteY848" fmla="*/ 2580084 h 2612594"/>
                              <a:gd name="connsiteX849" fmla="*/ 1619428 w 2647519"/>
                              <a:gd name="connsiteY849" fmla="*/ 2585850 h 2612594"/>
                              <a:gd name="connsiteX850" fmla="*/ 1618462 w 2647519"/>
                              <a:gd name="connsiteY850" fmla="*/ 2587942 h 2612594"/>
                              <a:gd name="connsiteX851" fmla="*/ 1539405 w 2647519"/>
                              <a:gd name="connsiteY851" fmla="*/ 2603182 h 2612594"/>
                              <a:gd name="connsiteX852" fmla="*/ 1521307 w 2647519"/>
                              <a:gd name="connsiteY852" fmla="*/ 2598419 h 2612594"/>
                              <a:gd name="connsiteX853" fmla="*/ 1506067 w 2647519"/>
                              <a:gd name="connsiteY853" fmla="*/ 2598419 h 2612594"/>
                              <a:gd name="connsiteX854" fmla="*/ 1479397 w 2647519"/>
                              <a:gd name="connsiteY854" fmla="*/ 2606992 h 2612594"/>
                              <a:gd name="connsiteX855" fmla="*/ 1455585 w 2647519"/>
                              <a:gd name="connsiteY855" fmla="*/ 2608897 h 2612594"/>
                              <a:gd name="connsiteX856" fmla="*/ 1431772 w 2647519"/>
                              <a:gd name="connsiteY856" fmla="*/ 2609849 h 2612594"/>
                              <a:gd name="connsiteX857" fmla="*/ 1429185 w 2647519"/>
                              <a:gd name="connsiteY857" fmla="*/ 2608741 h 2612594"/>
                              <a:gd name="connsiteX858" fmla="*/ 1407484 w 2647519"/>
                              <a:gd name="connsiteY858" fmla="*/ 2612588 h 2612594"/>
                              <a:gd name="connsiteX859" fmla="*/ 1381290 w 2647519"/>
                              <a:gd name="connsiteY859" fmla="*/ 2607944 h 2612594"/>
                              <a:gd name="connsiteX860" fmla="*/ 1382243 w 2647519"/>
                              <a:gd name="connsiteY860" fmla="*/ 2606992 h 2612594"/>
                              <a:gd name="connsiteX861" fmla="*/ 1387005 w 2647519"/>
                              <a:gd name="connsiteY861" fmla="*/ 2600324 h 2612594"/>
                              <a:gd name="connsiteX862" fmla="*/ 1365098 w 2647519"/>
                              <a:gd name="connsiteY862" fmla="*/ 2597467 h 2612594"/>
                              <a:gd name="connsiteX863" fmla="*/ 1375575 w 2647519"/>
                              <a:gd name="connsiteY863" fmla="*/ 2591752 h 2612594"/>
                              <a:gd name="connsiteX864" fmla="*/ 1407008 w 2647519"/>
                              <a:gd name="connsiteY864" fmla="*/ 2590799 h 2612594"/>
                              <a:gd name="connsiteX865" fmla="*/ 1437488 w 2647519"/>
                              <a:gd name="connsiteY865" fmla="*/ 2589847 h 2612594"/>
                              <a:gd name="connsiteX866" fmla="*/ 1481302 w 2647519"/>
                              <a:gd name="connsiteY866" fmla="*/ 2590799 h 2612594"/>
                              <a:gd name="connsiteX867" fmla="*/ 1511782 w 2647519"/>
                              <a:gd name="connsiteY867" fmla="*/ 2587942 h 2612594"/>
                              <a:gd name="connsiteX868" fmla="*/ 1568932 w 2647519"/>
                              <a:gd name="connsiteY868" fmla="*/ 2575559 h 2612594"/>
                              <a:gd name="connsiteX869" fmla="*/ 1607032 w 2647519"/>
                              <a:gd name="connsiteY869" fmla="*/ 2566987 h 2612594"/>
                              <a:gd name="connsiteX870" fmla="*/ 1635607 w 2647519"/>
                              <a:gd name="connsiteY870" fmla="*/ 2566034 h 2612594"/>
                              <a:gd name="connsiteX871" fmla="*/ 1637595 w 2647519"/>
                              <a:gd name="connsiteY871" fmla="*/ 2565111 h 2612594"/>
                              <a:gd name="connsiteX872" fmla="*/ 1609890 w 2647519"/>
                              <a:gd name="connsiteY872" fmla="*/ 2566035 h 2612594"/>
                              <a:gd name="connsiteX873" fmla="*/ 1571790 w 2647519"/>
                              <a:gd name="connsiteY873" fmla="*/ 2574607 h 2612594"/>
                              <a:gd name="connsiteX874" fmla="*/ 1514640 w 2647519"/>
                              <a:gd name="connsiteY874" fmla="*/ 2586990 h 2612594"/>
                              <a:gd name="connsiteX875" fmla="*/ 1484160 w 2647519"/>
                              <a:gd name="connsiteY875" fmla="*/ 2589847 h 2612594"/>
                              <a:gd name="connsiteX876" fmla="*/ 1440345 w 2647519"/>
                              <a:gd name="connsiteY876" fmla="*/ 2588895 h 2612594"/>
                              <a:gd name="connsiteX877" fmla="*/ 1409865 w 2647519"/>
                              <a:gd name="connsiteY877" fmla="*/ 2589847 h 2612594"/>
                              <a:gd name="connsiteX878" fmla="*/ 1378432 w 2647519"/>
                              <a:gd name="connsiteY878" fmla="*/ 2590800 h 2612594"/>
                              <a:gd name="connsiteX879" fmla="*/ 1379385 w 2647519"/>
                              <a:gd name="connsiteY879" fmla="*/ 2586990 h 2612594"/>
                              <a:gd name="connsiteX880" fmla="*/ 1386052 w 2647519"/>
                              <a:gd name="connsiteY880" fmla="*/ 2577465 h 2612594"/>
                              <a:gd name="connsiteX881" fmla="*/ 1679422 w 2647519"/>
                              <a:gd name="connsiteY881" fmla="*/ 2528887 h 2612594"/>
                              <a:gd name="connsiteX882" fmla="*/ 1878495 w 2647519"/>
                              <a:gd name="connsiteY882" fmla="*/ 2453640 h 2612594"/>
                              <a:gd name="connsiteX883" fmla="*/ 1930882 w 2647519"/>
                              <a:gd name="connsiteY883" fmla="*/ 2426017 h 2612594"/>
                              <a:gd name="connsiteX884" fmla="*/ 1960410 w 2647519"/>
                              <a:gd name="connsiteY884" fmla="*/ 2410777 h 2612594"/>
                              <a:gd name="connsiteX885" fmla="*/ 1990890 w 2647519"/>
                              <a:gd name="connsiteY885" fmla="*/ 2394585 h 2612594"/>
                              <a:gd name="connsiteX886" fmla="*/ 2048040 w 2647519"/>
                              <a:gd name="connsiteY886" fmla="*/ 2360295 h 2612594"/>
                              <a:gd name="connsiteX887" fmla="*/ 2093760 w 2647519"/>
                              <a:gd name="connsiteY887" fmla="*/ 2325052 h 2612594"/>
                              <a:gd name="connsiteX888" fmla="*/ 2179485 w 2647519"/>
                              <a:gd name="connsiteY888" fmla="*/ 2258377 h 2612594"/>
                              <a:gd name="connsiteX889" fmla="*/ 2203297 w 2647519"/>
                              <a:gd name="connsiteY889" fmla="*/ 2239327 h 2612594"/>
                              <a:gd name="connsiteX890" fmla="*/ 2226157 w 2647519"/>
                              <a:gd name="connsiteY890" fmla="*/ 2219325 h 2612594"/>
                              <a:gd name="connsiteX891" fmla="*/ 2260447 w 2647519"/>
                              <a:gd name="connsiteY891" fmla="*/ 2187892 h 2612594"/>
                              <a:gd name="connsiteX892" fmla="*/ 2274735 w 2647519"/>
                              <a:gd name="connsiteY892" fmla="*/ 2164080 h 2612594"/>
                              <a:gd name="connsiteX893" fmla="*/ 2295258 w 2647519"/>
                              <a:gd name="connsiteY893" fmla="*/ 2145267 h 2612594"/>
                              <a:gd name="connsiteX894" fmla="*/ 2295423 w 2647519"/>
                              <a:gd name="connsiteY894" fmla="*/ 2144085 h 2612594"/>
                              <a:gd name="connsiteX895" fmla="*/ 2275688 w 2647519"/>
                              <a:gd name="connsiteY895" fmla="*/ 2162175 h 2612594"/>
                              <a:gd name="connsiteX896" fmla="*/ 2261400 w 2647519"/>
                              <a:gd name="connsiteY896" fmla="*/ 2185987 h 2612594"/>
                              <a:gd name="connsiteX897" fmla="*/ 2227110 w 2647519"/>
                              <a:gd name="connsiteY897" fmla="*/ 2217420 h 2612594"/>
                              <a:gd name="connsiteX898" fmla="*/ 2204250 w 2647519"/>
                              <a:gd name="connsiteY898" fmla="*/ 2237422 h 2612594"/>
                              <a:gd name="connsiteX899" fmla="*/ 2180438 w 2647519"/>
                              <a:gd name="connsiteY899" fmla="*/ 2256472 h 2612594"/>
                              <a:gd name="connsiteX900" fmla="*/ 2094713 w 2647519"/>
                              <a:gd name="connsiteY900" fmla="*/ 2323147 h 2612594"/>
                              <a:gd name="connsiteX901" fmla="*/ 2048993 w 2647519"/>
                              <a:gd name="connsiteY901" fmla="*/ 2358390 h 2612594"/>
                              <a:gd name="connsiteX902" fmla="*/ 1991843 w 2647519"/>
                              <a:gd name="connsiteY902" fmla="*/ 2392680 h 2612594"/>
                              <a:gd name="connsiteX903" fmla="*/ 1961363 w 2647519"/>
                              <a:gd name="connsiteY903" fmla="*/ 2408872 h 2612594"/>
                              <a:gd name="connsiteX904" fmla="*/ 1931835 w 2647519"/>
                              <a:gd name="connsiteY904" fmla="*/ 2424112 h 2612594"/>
                              <a:gd name="connsiteX905" fmla="*/ 1879448 w 2647519"/>
                              <a:gd name="connsiteY905" fmla="*/ 2451735 h 2612594"/>
                              <a:gd name="connsiteX906" fmla="*/ 1680375 w 2647519"/>
                              <a:gd name="connsiteY906" fmla="*/ 2526982 h 2612594"/>
                              <a:gd name="connsiteX907" fmla="*/ 1387005 w 2647519"/>
                              <a:gd name="connsiteY907" fmla="*/ 2575560 h 2612594"/>
                              <a:gd name="connsiteX908" fmla="*/ 1365098 w 2647519"/>
                              <a:gd name="connsiteY908" fmla="*/ 2575560 h 2612594"/>
                              <a:gd name="connsiteX909" fmla="*/ 1362240 w 2647519"/>
                              <a:gd name="connsiteY909" fmla="*/ 2567940 h 2612594"/>
                              <a:gd name="connsiteX910" fmla="*/ 1339380 w 2647519"/>
                              <a:gd name="connsiteY910" fmla="*/ 2566987 h 2612594"/>
                              <a:gd name="connsiteX911" fmla="*/ 1318425 w 2647519"/>
                              <a:gd name="connsiteY911" fmla="*/ 2575560 h 2612594"/>
                              <a:gd name="connsiteX912" fmla="*/ 1257465 w 2647519"/>
                              <a:gd name="connsiteY912" fmla="*/ 2576512 h 2612594"/>
                              <a:gd name="connsiteX913" fmla="*/ 1212698 w 2647519"/>
                              <a:gd name="connsiteY913" fmla="*/ 2574607 h 2612594"/>
                              <a:gd name="connsiteX914" fmla="*/ 1190790 w 2647519"/>
                              <a:gd name="connsiteY914" fmla="*/ 2572702 h 2612594"/>
                              <a:gd name="connsiteX915" fmla="*/ 1168883 w 2647519"/>
                              <a:gd name="connsiteY915" fmla="*/ 2568892 h 2612594"/>
                              <a:gd name="connsiteX916" fmla="*/ 1182080 w 2647519"/>
                              <a:gd name="connsiteY916" fmla="*/ 2554816 h 2612594"/>
                              <a:gd name="connsiteX917" fmla="*/ 1179360 w 2647519"/>
                              <a:gd name="connsiteY917" fmla="*/ 2555557 h 2612594"/>
                              <a:gd name="connsiteX918" fmla="*/ 1130192 w 2647519"/>
                              <a:gd name="connsiteY918" fmla="*/ 2546452 h 2612594"/>
                              <a:gd name="connsiteX919" fmla="*/ 1127925 w 2647519"/>
                              <a:gd name="connsiteY919" fmla="*/ 2546985 h 2612594"/>
                              <a:gd name="connsiteX920" fmla="*/ 1033628 w 2647519"/>
                              <a:gd name="connsiteY920" fmla="*/ 2529840 h 2612594"/>
                              <a:gd name="connsiteX921" fmla="*/ 996480 w 2647519"/>
                              <a:gd name="connsiteY921" fmla="*/ 2522220 h 2612594"/>
                              <a:gd name="connsiteX922" fmla="*/ 964095 w 2647519"/>
                              <a:gd name="connsiteY922" fmla="*/ 2516505 h 2612594"/>
                              <a:gd name="connsiteX923" fmla="*/ 925043 w 2647519"/>
                              <a:gd name="connsiteY923" fmla="*/ 2498407 h 2612594"/>
                              <a:gd name="connsiteX924" fmla="*/ 876465 w 2647519"/>
                              <a:gd name="connsiteY924" fmla="*/ 2480310 h 2612594"/>
                              <a:gd name="connsiteX925" fmla="*/ 825983 w 2647519"/>
                              <a:gd name="connsiteY925" fmla="*/ 2460307 h 2612594"/>
                              <a:gd name="connsiteX926" fmla="*/ 834555 w 2647519"/>
                              <a:gd name="connsiteY926" fmla="*/ 2453640 h 2612594"/>
                              <a:gd name="connsiteX927" fmla="*/ 869798 w 2647519"/>
                              <a:gd name="connsiteY927" fmla="*/ 2460307 h 2612594"/>
                              <a:gd name="connsiteX928" fmla="*/ 885038 w 2647519"/>
                              <a:gd name="connsiteY928" fmla="*/ 2473642 h 2612594"/>
                              <a:gd name="connsiteX929" fmla="*/ 937425 w 2647519"/>
                              <a:gd name="connsiteY929" fmla="*/ 2488882 h 2612594"/>
                              <a:gd name="connsiteX930" fmla="*/ 1041248 w 2647519"/>
                              <a:gd name="connsiteY930" fmla="*/ 2515552 h 2612594"/>
                              <a:gd name="connsiteX931" fmla="*/ 1066965 w 2647519"/>
                              <a:gd name="connsiteY931" fmla="*/ 2520315 h 2612594"/>
                              <a:gd name="connsiteX932" fmla="*/ 1094588 w 2647519"/>
                              <a:gd name="connsiteY932" fmla="*/ 2525077 h 2612594"/>
                              <a:gd name="connsiteX933" fmla="*/ 1125068 w 2647519"/>
                              <a:gd name="connsiteY933" fmla="*/ 2531745 h 2612594"/>
                              <a:gd name="connsiteX934" fmla="*/ 1158657 w 2647519"/>
                              <a:gd name="connsiteY934" fmla="*/ 2539008 h 2612594"/>
                              <a:gd name="connsiteX935" fmla="*/ 1161262 w 2647519"/>
                              <a:gd name="connsiteY935" fmla="*/ 2538412 h 2612594"/>
                              <a:gd name="connsiteX936" fmla="*/ 1192695 w 2647519"/>
                              <a:gd name="connsiteY936" fmla="*/ 2543175 h 2612594"/>
                              <a:gd name="connsiteX937" fmla="*/ 1193647 w 2647519"/>
                              <a:gd name="connsiteY937" fmla="*/ 2541270 h 2612594"/>
                              <a:gd name="connsiteX938" fmla="*/ 1239367 w 2647519"/>
                              <a:gd name="connsiteY938" fmla="*/ 2543175 h 2612594"/>
                              <a:gd name="connsiteX939" fmla="*/ 1246987 w 2647519"/>
                              <a:gd name="connsiteY939" fmla="*/ 2544127 h 2612594"/>
                              <a:gd name="connsiteX940" fmla="*/ 1317472 w 2647519"/>
                              <a:gd name="connsiteY940" fmla="*/ 2544127 h 2612594"/>
                              <a:gd name="connsiteX941" fmla="*/ 1368907 w 2647519"/>
                              <a:gd name="connsiteY941" fmla="*/ 2546032 h 2612594"/>
                              <a:gd name="connsiteX942" fmla="*/ 1429867 w 2647519"/>
                              <a:gd name="connsiteY942" fmla="*/ 2541270 h 2612594"/>
                              <a:gd name="connsiteX943" fmla="*/ 1437487 w 2647519"/>
                              <a:gd name="connsiteY943" fmla="*/ 2541270 h 2612594"/>
                              <a:gd name="connsiteX944" fmla="*/ 1440345 w 2647519"/>
                              <a:gd name="connsiteY944" fmla="*/ 2548890 h 2612594"/>
                              <a:gd name="connsiteX945" fmla="*/ 1500352 w 2647519"/>
                              <a:gd name="connsiteY945" fmla="*/ 2541270 h 2612594"/>
                              <a:gd name="connsiteX946" fmla="*/ 1540357 w 2647519"/>
                              <a:gd name="connsiteY946" fmla="*/ 2531745 h 2612594"/>
                              <a:gd name="connsiteX947" fmla="*/ 1563217 w 2647519"/>
                              <a:gd name="connsiteY947" fmla="*/ 2527935 h 2612594"/>
                              <a:gd name="connsiteX948" fmla="*/ 1577505 w 2647519"/>
                              <a:gd name="connsiteY948" fmla="*/ 2526030 h 2612594"/>
                              <a:gd name="connsiteX949" fmla="*/ 1608937 w 2647519"/>
                              <a:gd name="connsiteY949" fmla="*/ 2518410 h 2612594"/>
                              <a:gd name="connsiteX950" fmla="*/ 1634655 w 2647519"/>
                              <a:gd name="connsiteY950" fmla="*/ 2512695 h 2612594"/>
                              <a:gd name="connsiteX951" fmla="*/ 1660372 w 2647519"/>
                              <a:gd name="connsiteY951" fmla="*/ 2506027 h 2612594"/>
                              <a:gd name="connsiteX952" fmla="*/ 1707545 w 2647519"/>
                              <a:gd name="connsiteY952" fmla="*/ 2497863 h 2612594"/>
                              <a:gd name="connsiteX953" fmla="*/ 1713713 w 2647519"/>
                              <a:gd name="connsiteY953" fmla="*/ 2495550 h 2612594"/>
                              <a:gd name="connsiteX954" fmla="*/ 1664183 w 2647519"/>
                              <a:gd name="connsiteY954" fmla="*/ 2504122 h 2612594"/>
                              <a:gd name="connsiteX955" fmla="*/ 1638465 w 2647519"/>
                              <a:gd name="connsiteY955" fmla="*/ 2510790 h 2612594"/>
                              <a:gd name="connsiteX956" fmla="*/ 1612748 w 2647519"/>
                              <a:gd name="connsiteY956" fmla="*/ 2516505 h 2612594"/>
                              <a:gd name="connsiteX957" fmla="*/ 1581315 w 2647519"/>
                              <a:gd name="connsiteY957" fmla="*/ 2524125 h 2612594"/>
                              <a:gd name="connsiteX958" fmla="*/ 1567028 w 2647519"/>
                              <a:gd name="connsiteY958" fmla="*/ 2526030 h 2612594"/>
                              <a:gd name="connsiteX959" fmla="*/ 1544168 w 2647519"/>
                              <a:gd name="connsiteY959" fmla="*/ 2529840 h 2612594"/>
                              <a:gd name="connsiteX960" fmla="*/ 1482255 w 2647519"/>
                              <a:gd name="connsiteY960" fmla="*/ 2535555 h 2612594"/>
                              <a:gd name="connsiteX961" fmla="*/ 1440345 w 2647519"/>
                              <a:gd name="connsiteY961" fmla="*/ 2539365 h 2612594"/>
                              <a:gd name="connsiteX962" fmla="*/ 1432725 w 2647519"/>
                              <a:gd name="connsiteY962" fmla="*/ 2539365 h 2612594"/>
                              <a:gd name="connsiteX963" fmla="*/ 1371765 w 2647519"/>
                              <a:gd name="connsiteY963" fmla="*/ 2544127 h 2612594"/>
                              <a:gd name="connsiteX964" fmla="*/ 1320330 w 2647519"/>
                              <a:gd name="connsiteY964" fmla="*/ 2542222 h 2612594"/>
                              <a:gd name="connsiteX965" fmla="*/ 1249845 w 2647519"/>
                              <a:gd name="connsiteY965" fmla="*/ 2542222 h 2612594"/>
                              <a:gd name="connsiteX966" fmla="*/ 1242225 w 2647519"/>
                              <a:gd name="connsiteY966" fmla="*/ 2541270 h 2612594"/>
                              <a:gd name="connsiteX967" fmla="*/ 1212698 w 2647519"/>
                              <a:gd name="connsiteY967" fmla="*/ 2528887 h 2612594"/>
                              <a:gd name="connsiteX968" fmla="*/ 1196505 w 2647519"/>
                              <a:gd name="connsiteY968" fmla="*/ 2539365 h 2612594"/>
                              <a:gd name="connsiteX969" fmla="*/ 1196464 w 2647519"/>
                              <a:gd name="connsiteY969" fmla="*/ 2539447 h 2612594"/>
                              <a:gd name="connsiteX970" fmla="*/ 1209840 w 2647519"/>
                              <a:gd name="connsiteY970" fmla="*/ 2530792 h 2612594"/>
                              <a:gd name="connsiteX971" fmla="*/ 1239368 w 2647519"/>
                              <a:gd name="connsiteY971" fmla="*/ 2543174 h 2612594"/>
                              <a:gd name="connsiteX972" fmla="*/ 1193648 w 2647519"/>
                              <a:gd name="connsiteY972" fmla="*/ 2541269 h 2612594"/>
                              <a:gd name="connsiteX973" fmla="*/ 1194008 w 2647519"/>
                              <a:gd name="connsiteY973" fmla="*/ 2541036 h 2612594"/>
                              <a:gd name="connsiteX974" fmla="*/ 1164120 w 2647519"/>
                              <a:gd name="connsiteY974" fmla="*/ 2536507 h 2612594"/>
                              <a:gd name="connsiteX975" fmla="*/ 1128878 w 2647519"/>
                              <a:gd name="connsiteY975" fmla="*/ 2528887 h 2612594"/>
                              <a:gd name="connsiteX976" fmla="*/ 1098398 w 2647519"/>
                              <a:gd name="connsiteY976" fmla="*/ 2522220 h 2612594"/>
                              <a:gd name="connsiteX977" fmla="*/ 1070775 w 2647519"/>
                              <a:gd name="connsiteY977" fmla="*/ 2517457 h 2612594"/>
                              <a:gd name="connsiteX978" fmla="*/ 1045058 w 2647519"/>
                              <a:gd name="connsiteY978" fmla="*/ 2512695 h 2612594"/>
                              <a:gd name="connsiteX979" fmla="*/ 941235 w 2647519"/>
                              <a:gd name="connsiteY979" fmla="*/ 2486025 h 2612594"/>
                              <a:gd name="connsiteX980" fmla="*/ 888848 w 2647519"/>
                              <a:gd name="connsiteY980" fmla="*/ 2470785 h 2612594"/>
                              <a:gd name="connsiteX981" fmla="*/ 873608 w 2647519"/>
                              <a:gd name="connsiteY981" fmla="*/ 2457450 h 2612594"/>
                              <a:gd name="connsiteX982" fmla="*/ 838365 w 2647519"/>
                              <a:gd name="connsiteY982" fmla="*/ 2450782 h 2612594"/>
                              <a:gd name="connsiteX983" fmla="*/ 785978 w 2647519"/>
                              <a:gd name="connsiteY983" fmla="*/ 2424112 h 2612594"/>
                              <a:gd name="connsiteX984" fmla="*/ 770738 w 2647519"/>
                              <a:gd name="connsiteY984" fmla="*/ 2425065 h 2612594"/>
                              <a:gd name="connsiteX985" fmla="*/ 716445 w 2647519"/>
                              <a:gd name="connsiteY985" fmla="*/ 2397442 h 2612594"/>
                              <a:gd name="connsiteX986" fmla="*/ 706920 w 2647519"/>
                              <a:gd name="connsiteY986" fmla="*/ 2380297 h 2612594"/>
                              <a:gd name="connsiteX987" fmla="*/ 708825 w 2647519"/>
                              <a:gd name="connsiteY987" fmla="*/ 2379345 h 2612594"/>
                              <a:gd name="connsiteX988" fmla="*/ 742163 w 2647519"/>
                              <a:gd name="connsiteY988" fmla="*/ 2397442 h 2612594"/>
                              <a:gd name="connsiteX989" fmla="*/ 775500 w 2647519"/>
                              <a:gd name="connsiteY989" fmla="*/ 2415540 h 2612594"/>
                              <a:gd name="connsiteX990" fmla="*/ 785025 w 2647519"/>
                              <a:gd name="connsiteY990" fmla="*/ 2409825 h 2612594"/>
                              <a:gd name="connsiteX991" fmla="*/ 745973 w 2647519"/>
                              <a:gd name="connsiteY991" fmla="*/ 2384107 h 2612594"/>
                              <a:gd name="connsiteX992" fmla="*/ 713588 w 2647519"/>
                              <a:gd name="connsiteY992" fmla="*/ 2369820 h 2612594"/>
                              <a:gd name="connsiteX993" fmla="*/ 668820 w 2647519"/>
                              <a:gd name="connsiteY993" fmla="*/ 2344102 h 2612594"/>
                              <a:gd name="connsiteX994" fmla="*/ 630720 w 2647519"/>
                              <a:gd name="connsiteY994" fmla="*/ 2319337 h 2612594"/>
                              <a:gd name="connsiteX995" fmla="*/ 570713 w 2647519"/>
                              <a:gd name="connsiteY995" fmla="*/ 2293620 h 2612594"/>
                              <a:gd name="connsiteX996" fmla="*/ 547853 w 2647519"/>
                              <a:gd name="connsiteY996" fmla="*/ 2274570 h 2612594"/>
                              <a:gd name="connsiteX997" fmla="*/ 552615 w 2647519"/>
                              <a:gd name="connsiteY997" fmla="*/ 2272665 h 2612594"/>
                              <a:gd name="connsiteX998" fmla="*/ 575475 w 2647519"/>
                              <a:gd name="connsiteY998" fmla="*/ 2279332 h 2612594"/>
                              <a:gd name="connsiteX999" fmla="*/ 527850 w 2647519"/>
                              <a:gd name="connsiteY999" fmla="*/ 2229802 h 2612594"/>
                              <a:gd name="connsiteX1000" fmla="*/ 501180 w 2647519"/>
                              <a:gd name="connsiteY1000" fmla="*/ 2207895 h 2612594"/>
                              <a:gd name="connsiteX1001" fmla="*/ 476415 w 2647519"/>
                              <a:gd name="connsiteY1001" fmla="*/ 2185987 h 2612594"/>
                              <a:gd name="connsiteX1002" fmla="*/ 444983 w 2647519"/>
                              <a:gd name="connsiteY1002" fmla="*/ 2160270 h 2612594"/>
                              <a:gd name="connsiteX1003" fmla="*/ 399263 w 2647519"/>
                              <a:gd name="connsiteY1003" fmla="*/ 2109787 h 2612594"/>
                              <a:gd name="connsiteX1004" fmla="*/ 396126 w 2647519"/>
                              <a:gd name="connsiteY1004" fmla="*/ 2099983 h 2612594"/>
                              <a:gd name="connsiteX1005" fmla="*/ 386880 w 2647519"/>
                              <a:gd name="connsiteY1005" fmla="*/ 2090737 h 2612594"/>
                              <a:gd name="connsiteX1006" fmla="*/ 355448 w 2647519"/>
                              <a:gd name="connsiteY1006" fmla="*/ 2056447 h 2612594"/>
                              <a:gd name="connsiteX1007" fmla="*/ 351638 w 2647519"/>
                              <a:gd name="connsiteY1007" fmla="*/ 2039302 h 2612594"/>
                              <a:gd name="connsiteX1008" fmla="*/ 339255 w 2647519"/>
                              <a:gd name="connsiteY1008" fmla="*/ 2022157 h 2612594"/>
                              <a:gd name="connsiteX1009" fmla="*/ 337780 w 2647519"/>
                              <a:gd name="connsiteY1009" fmla="*/ 2019844 h 2612594"/>
                              <a:gd name="connsiteX1010" fmla="*/ 323062 w 2647519"/>
                              <a:gd name="connsiteY1010" fmla="*/ 2009774 h 2612594"/>
                              <a:gd name="connsiteX1011" fmla="*/ 294487 w 2647519"/>
                              <a:gd name="connsiteY1011" fmla="*/ 1968817 h 2612594"/>
                              <a:gd name="connsiteX1012" fmla="*/ 278295 w 2647519"/>
                              <a:gd name="connsiteY1012" fmla="*/ 1930717 h 2612594"/>
                              <a:gd name="connsiteX1013" fmla="*/ 276390 w 2647519"/>
                              <a:gd name="connsiteY1013" fmla="*/ 1930717 h 2612594"/>
                              <a:gd name="connsiteX1014" fmla="*/ 254483 w 2647519"/>
                              <a:gd name="connsiteY1014" fmla="*/ 1888807 h 2612594"/>
                              <a:gd name="connsiteX1015" fmla="*/ 233528 w 2647519"/>
                              <a:gd name="connsiteY1015" fmla="*/ 1846897 h 2612594"/>
                              <a:gd name="connsiteX1016" fmla="*/ 211620 w 2647519"/>
                              <a:gd name="connsiteY1016" fmla="*/ 1798320 h 2612594"/>
                              <a:gd name="connsiteX1017" fmla="*/ 191618 w 2647519"/>
                              <a:gd name="connsiteY1017" fmla="*/ 1748790 h 2612594"/>
                              <a:gd name="connsiteX1018" fmla="*/ 211620 w 2647519"/>
                              <a:gd name="connsiteY1018" fmla="*/ 1782127 h 2612594"/>
                              <a:gd name="connsiteX1019" fmla="*/ 231623 w 2647519"/>
                              <a:gd name="connsiteY1019" fmla="*/ 1824037 h 2612594"/>
                              <a:gd name="connsiteX1020" fmla="*/ 238290 w 2647519"/>
                              <a:gd name="connsiteY1020" fmla="*/ 1846897 h 2612594"/>
                              <a:gd name="connsiteX1021" fmla="*/ 241046 w 2647519"/>
                              <a:gd name="connsiteY1021" fmla="*/ 1850938 h 2612594"/>
                              <a:gd name="connsiteX1022" fmla="*/ 237654 w 2647519"/>
                              <a:gd name="connsiteY1022" fmla="*/ 1833303 h 2612594"/>
                              <a:gd name="connsiteX1023" fmla="*/ 228809 w 2647519"/>
                              <a:gd name="connsiteY1023" fmla="*/ 1817250 h 2612594"/>
                              <a:gd name="connsiteX1024" fmla="*/ 214411 w 2647519"/>
                              <a:gd name="connsiteY1024" fmla="*/ 1784874 h 2612594"/>
                              <a:gd name="connsiteX1025" fmla="*/ 197332 w 2647519"/>
                              <a:gd name="connsiteY1025" fmla="*/ 1756409 h 2612594"/>
                              <a:gd name="connsiteX1026" fmla="*/ 176377 w 2647519"/>
                              <a:gd name="connsiteY1026" fmla="*/ 1699259 h 2612594"/>
                              <a:gd name="connsiteX1027" fmla="*/ 158424 w 2647519"/>
                              <a:gd name="connsiteY1027" fmla="*/ 1640674 h 2612594"/>
                              <a:gd name="connsiteX1028" fmla="*/ 152529 w 2647519"/>
                              <a:gd name="connsiteY1028" fmla="*/ 1623596 h 2612594"/>
                              <a:gd name="connsiteX1029" fmla="*/ 126853 w 2647519"/>
                              <a:gd name="connsiteY1029" fmla="*/ 1521108 h 2612594"/>
                              <a:gd name="connsiteX1030" fmla="*/ 115498 w 2647519"/>
                              <a:gd name="connsiteY1030" fmla="*/ 1446707 h 2612594"/>
                              <a:gd name="connsiteX1031" fmla="*/ 115417 w 2647519"/>
                              <a:gd name="connsiteY1031" fmla="*/ 1448752 h 2612594"/>
                              <a:gd name="connsiteX1032" fmla="*/ 116370 w 2647519"/>
                              <a:gd name="connsiteY1032" fmla="*/ 1463992 h 2612594"/>
                              <a:gd name="connsiteX1033" fmla="*/ 121132 w 2647519"/>
                              <a:gd name="connsiteY1033" fmla="*/ 1499235 h 2612594"/>
                              <a:gd name="connsiteX1034" fmla="*/ 126847 w 2647519"/>
                              <a:gd name="connsiteY1034" fmla="*/ 1535430 h 2612594"/>
                              <a:gd name="connsiteX1035" fmla="*/ 117322 w 2647519"/>
                              <a:gd name="connsiteY1035" fmla="*/ 1503997 h 2612594"/>
                              <a:gd name="connsiteX1036" fmla="*/ 110655 w 2647519"/>
                              <a:gd name="connsiteY1036" fmla="*/ 1463992 h 2612594"/>
                              <a:gd name="connsiteX1037" fmla="*/ 103035 w 2647519"/>
                              <a:gd name="connsiteY1037" fmla="*/ 1463992 h 2612594"/>
                              <a:gd name="connsiteX1038" fmla="*/ 98272 w 2647519"/>
                              <a:gd name="connsiteY1038" fmla="*/ 1427797 h 2612594"/>
                              <a:gd name="connsiteX1039" fmla="*/ 91605 w 2647519"/>
                              <a:gd name="connsiteY1039" fmla="*/ 1404937 h 2612594"/>
                              <a:gd name="connsiteX1040" fmla="*/ 85890 w 2647519"/>
                              <a:gd name="connsiteY1040" fmla="*/ 1383030 h 2612594"/>
                              <a:gd name="connsiteX1041" fmla="*/ 69697 w 2647519"/>
                              <a:gd name="connsiteY1041" fmla="*/ 1365885 h 2612594"/>
                              <a:gd name="connsiteX1042" fmla="*/ 64935 w 2647519"/>
                              <a:gd name="connsiteY1042" fmla="*/ 1365885 h 2612594"/>
                              <a:gd name="connsiteX1043" fmla="*/ 60172 w 2647519"/>
                              <a:gd name="connsiteY1043" fmla="*/ 1342072 h 2612594"/>
                              <a:gd name="connsiteX1044" fmla="*/ 58267 w 2647519"/>
                              <a:gd name="connsiteY1044" fmla="*/ 1311592 h 2612594"/>
                              <a:gd name="connsiteX1045" fmla="*/ 62077 w 2647519"/>
                              <a:gd name="connsiteY1045" fmla="*/ 1268730 h 2612594"/>
                              <a:gd name="connsiteX1046" fmla="*/ 63982 w 2647519"/>
                              <a:gd name="connsiteY1046" fmla="*/ 1253490 h 2612594"/>
                              <a:gd name="connsiteX1047" fmla="*/ 67226 w 2647519"/>
                              <a:gd name="connsiteY1047" fmla="*/ 1243037 h 2612594"/>
                              <a:gd name="connsiteX1048" fmla="*/ 65649 w 2647519"/>
                              <a:gd name="connsiteY1048" fmla="*/ 1219200 h 2612594"/>
                              <a:gd name="connsiteX1049" fmla="*/ 67792 w 2647519"/>
                              <a:gd name="connsiteY1049" fmla="*/ 1183957 h 2612594"/>
                              <a:gd name="connsiteX1050" fmla="*/ 71602 w 2647519"/>
                              <a:gd name="connsiteY1050" fmla="*/ 1176814 h 2612594"/>
                              <a:gd name="connsiteX1051" fmla="*/ 71602 w 2647519"/>
                              <a:gd name="connsiteY1051" fmla="*/ 1172527 h 2612594"/>
                              <a:gd name="connsiteX1052" fmla="*/ 63982 w 2647519"/>
                              <a:gd name="connsiteY1052" fmla="*/ 1186815 h 2612594"/>
                              <a:gd name="connsiteX1053" fmla="*/ 57315 w 2647519"/>
                              <a:gd name="connsiteY1053" fmla="*/ 1177290 h 2612594"/>
                              <a:gd name="connsiteX1054" fmla="*/ 44932 w 2647519"/>
                              <a:gd name="connsiteY1054" fmla="*/ 1160145 h 2612594"/>
                              <a:gd name="connsiteX1055" fmla="*/ 42670 w 2647519"/>
                              <a:gd name="connsiteY1055" fmla="*/ 1146572 h 2612594"/>
                              <a:gd name="connsiteX1056" fmla="*/ 42075 w 2647519"/>
                              <a:gd name="connsiteY1056" fmla="*/ 1147762 h 2612594"/>
                              <a:gd name="connsiteX1057" fmla="*/ 38265 w 2647519"/>
                              <a:gd name="connsiteY1057" fmla="*/ 1185862 h 2612594"/>
                              <a:gd name="connsiteX1058" fmla="*/ 35407 w 2647519"/>
                              <a:gd name="connsiteY1058" fmla="*/ 1223962 h 2612594"/>
                              <a:gd name="connsiteX1059" fmla="*/ 32550 w 2647519"/>
                              <a:gd name="connsiteY1059" fmla="*/ 1253490 h 2612594"/>
                              <a:gd name="connsiteX1060" fmla="*/ 32550 w 2647519"/>
                              <a:gd name="connsiteY1060" fmla="*/ 1314449 h 2612594"/>
                              <a:gd name="connsiteX1061" fmla="*/ 33502 w 2647519"/>
                              <a:gd name="connsiteY1061" fmla="*/ 1345882 h 2612594"/>
                              <a:gd name="connsiteX1062" fmla="*/ 35407 w 2647519"/>
                              <a:gd name="connsiteY1062" fmla="*/ 1377314 h 2612594"/>
                              <a:gd name="connsiteX1063" fmla="*/ 26835 w 2647519"/>
                              <a:gd name="connsiteY1063" fmla="*/ 1406842 h 2612594"/>
                              <a:gd name="connsiteX1064" fmla="*/ 24930 w 2647519"/>
                              <a:gd name="connsiteY1064" fmla="*/ 1406842 h 2612594"/>
                              <a:gd name="connsiteX1065" fmla="*/ 19215 w 2647519"/>
                              <a:gd name="connsiteY1065" fmla="*/ 1349692 h 2612594"/>
                              <a:gd name="connsiteX1066" fmla="*/ 19215 w 2647519"/>
                              <a:gd name="connsiteY1066" fmla="*/ 1290637 h 2612594"/>
                              <a:gd name="connsiteX1067" fmla="*/ 23977 w 2647519"/>
                              <a:gd name="connsiteY1067" fmla="*/ 1244917 h 2612594"/>
                              <a:gd name="connsiteX1068" fmla="*/ 32546 w 2647519"/>
                              <a:gd name="connsiteY1068" fmla="*/ 1253485 h 2612594"/>
                              <a:gd name="connsiteX1069" fmla="*/ 24930 w 2647519"/>
                              <a:gd name="connsiteY1069" fmla="*/ 1243965 h 2612594"/>
                              <a:gd name="connsiteX1070" fmla="*/ 23025 w 2647519"/>
                              <a:gd name="connsiteY1070" fmla="*/ 1209675 h 2612594"/>
                              <a:gd name="connsiteX1071" fmla="*/ 24930 w 2647519"/>
                              <a:gd name="connsiteY1071" fmla="*/ 1157287 h 2612594"/>
                              <a:gd name="connsiteX1072" fmla="*/ 25882 w 2647519"/>
                              <a:gd name="connsiteY1072" fmla="*/ 1143000 h 2612594"/>
                              <a:gd name="connsiteX1073" fmla="*/ 28740 w 2647519"/>
                              <a:gd name="connsiteY1073" fmla="*/ 1119187 h 2612594"/>
                              <a:gd name="connsiteX1074" fmla="*/ 40170 w 2647519"/>
                              <a:gd name="connsiteY1074" fmla="*/ 1076325 h 2612594"/>
                              <a:gd name="connsiteX1075" fmla="*/ 45865 w 2647519"/>
                              <a:gd name="connsiteY1075" fmla="*/ 1047851 h 2612594"/>
                              <a:gd name="connsiteX1076" fmla="*/ 43980 w 2647519"/>
                              <a:gd name="connsiteY1076" fmla="*/ 1041082 h 2612594"/>
                              <a:gd name="connsiteX1077" fmla="*/ 37312 w 2647519"/>
                              <a:gd name="connsiteY1077" fmla="*/ 1079182 h 2612594"/>
                              <a:gd name="connsiteX1078" fmla="*/ 25882 w 2647519"/>
                              <a:gd name="connsiteY1078" fmla="*/ 1122045 h 2612594"/>
                              <a:gd name="connsiteX1079" fmla="*/ 23025 w 2647519"/>
                              <a:gd name="connsiteY1079" fmla="*/ 1145857 h 2612594"/>
                              <a:gd name="connsiteX1080" fmla="*/ 22072 w 2647519"/>
                              <a:gd name="connsiteY1080" fmla="*/ 1160145 h 2612594"/>
                              <a:gd name="connsiteX1081" fmla="*/ 20167 w 2647519"/>
                              <a:gd name="connsiteY1081" fmla="*/ 1212532 h 2612594"/>
                              <a:gd name="connsiteX1082" fmla="*/ 22072 w 2647519"/>
                              <a:gd name="connsiteY1082" fmla="*/ 1246822 h 2612594"/>
                              <a:gd name="connsiteX1083" fmla="*/ 17310 w 2647519"/>
                              <a:gd name="connsiteY1083" fmla="*/ 1292542 h 2612594"/>
                              <a:gd name="connsiteX1084" fmla="*/ 17310 w 2647519"/>
                              <a:gd name="connsiteY1084" fmla="*/ 1351597 h 2612594"/>
                              <a:gd name="connsiteX1085" fmla="*/ 23025 w 2647519"/>
                              <a:gd name="connsiteY1085" fmla="*/ 1408747 h 2612594"/>
                              <a:gd name="connsiteX1086" fmla="*/ 24930 w 2647519"/>
                              <a:gd name="connsiteY1086" fmla="*/ 1408747 h 2612594"/>
                              <a:gd name="connsiteX1087" fmla="*/ 37312 w 2647519"/>
                              <a:gd name="connsiteY1087" fmla="*/ 1463040 h 2612594"/>
                              <a:gd name="connsiteX1088" fmla="*/ 43980 w 2647519"/>
                              <a:gd name="connsiteY1088" fmla="*/ 1507807 h 2612594"/>
                              <a:gd name="connsiteX1089" fmla="*/ 58267 w 2647519"/>
                              <a:gd name="connsiteY1089" fmla="*/ 1553527 h 2612594"/>
                              <a:gd name="connsiteX1090" fmla="*/ 80770 w 2647519"/>
                              <a:gd name="connsiteY1090" fmla="*/ 1651843 h 2612594"/>
                              <a:gd name="connsiteX1091" fmla="*/ 82734 w 2647519"/>
                              <a:gd name="connsiteY1091" fmla="*/ 1670685 h 2612594"/>
                              <a:gd name="connsiteX1092" fmla="*/ 86843 w 2647519"/>
                              <a:gd name="connsiteY1092" fmla="*/ 1670685 h 2612594"/>
                              <a:gd name="connsiteX1093" fmla="*/ 107798 w 2647519"/>
                              <a:gd name="connsiteY1093" fmla="*/ 1721167 h 2612594"/>
                              <a:gd name="connsiteX1094" fmla="*/ 115418 w 2647519"/>
                              <a:gd name="connsiteY1094" fmla="*/ 1746885 h 2612594"/>
                              <a:gd name="connsiteX1095" fmla="*/ 101130 w 2647519"/>
                              <a:gd name="connsiteY1095" fmla="*/ 1724977 h 2612594"/>
                              <a:gd name="connsiteX1096" fmla="*/ 85890 w 2647519"/>
                              <a:gd name="connsiteY1096" fmla="*/ 1690687 h 2612594"/>
                              <a:gd name="connsiteX1097" fmla="*/ 84938 w 2647519"/>
                              <a:gd name="connsiteY1097" fmla="*/ 1700212 h 2612594"/>
                              <a:gd name="connsiteX1098" fmla="*/ 76651 w 2647519"/>
                              <a:gd name="connsiteY1098" fmla="*/ 1674524 h 2612594"/>
                              <a:gd name="connsiteX1099" fmla="*/ 70650 w 2647519"/>
                              <a:gd name="connsiteY1099" fmla="*/ 1675447 h 2612594"/>
                              <a:gd name="connsiteX1100" fmla="*/ 63982 w 2647519"/>
                              <a:gd name="connsiteY1100" fmla="*/ 1653540 h 2612594"/>
                              <a:gd name="connsiteX1101" fmla="*/ 41122 w 2647519"/>
                              <a:gd name="connsiteY1101" fmla="*/ 1601152 h 2612594"/>
                              <a:gd name="connsiteX1102" fmla="*/ 26835 w 2647519"/>
                              <a:gd name="connsiteY1102" fmla="*/ 1554480 h 2612594"/>
                              <a:gd name="connsiteX1103" fmla="*/ 25882 w 2647519"/>
                              <a:gd name="connsiteY1103" fmla="*/ 1515427 h 2612594"/>
                              <a:gd name="connsiteX1104" fmla="*/ 19215 w 2647519"/>
                              <a:gd name="connsiteY1104" fmla="*/ 1469707 h 2612594"/>
                              <a:gd name="connsiteX1105" fmla="*/ 14452 w 2647519"/>
                              <a:gd name="connsiteY1105" fmla="*/ 1423987 h 2612594"/>
                              <a:gd name="connsiteX1106" fmla="*/ 3975 w 2647519"/>
                              <a:gd name="connsiteY1106" fmla="*/ 1390650 h 2612594"/>
                              <a:gd name="connsiteX1107" fmla="*/ 10642 w 2647519"/>
                              <a:gd name="connsiteY1107" fmla="*/ 1213485 h 2612594"/>
                              <a:gd name="connsiteX1108" fmla="*/ 17310 w 2647519"/>
                              <a:gd name="connsiteY1108" fmla="*/ 1167765 h 2612594"/>
                              <a:gd name="connsiteX1109" fmla="*/ 11595 w 2647519"/>
                              <a:gd name="connsiteY1109" fmla="*/ 1143000 h 2612594"/>
                              <a:gd name="connsiteX1110" fmla="*/ 23025 w 2647519"/>
                              <a:gd name="connsiteY1110" fmla="*/ 1074420 h 2612594"/>
                              <a:gd name="connsiteX1111" fmla="*/ 25882 w 2647519"/>
                              <a:gd name="connsiteY1111" fmla="*/ 1058227 h 2612594"/>
                              <a:gd name="connsiteX1112" fmla="*/ 33502 w 2647519"/>
                              <a:gd name="connsiteY1112" fmla="*/ 1002982 h 2612594"/>
                              <a:gd name="connsiteX1113" fmla="*/ 53505 w 2647519"/>
                              <a:gd name="connsiteY1113" fmla="*/ 962977 h 2612594"/>
                              <a:gd name="connsiteX1114" fmla="*/ 48742 w 2647519"/>
                              <a:gd name="connsiteY1114" fmla="*/ 1017270 h 2612594"/>
                              <a:gd name="connsiteX1115" fmla="*/ 53503 w 2647519"/>
                              <a:gd name="connsiteY1115" fmla="*/ 1007964 h 2612594"/>
                              <a:gd name="connsiteX1116" fmla="*/ 56362 w 2647519"/>
                              <a:gd name="connsiteY1116" fmla="*/ 985718 h 2612594"/>
                              <a:gd name="connsiteX1117" fmla="*/ 57315 w 2647519"/>
                              <a:gd name="connsiteY1117" fmla="*/ 961072 h 2612594"/>
                              <a:gd name="connsiteX1118" fmla="*/ 65887 w 2647519"/>
                              <a:gd name="connsiteY1118" fmla="*/ 929639 h 2612594"/>
                              <a:gd name="connsiteX1119" fmla="*/ 79222 w 2647519"/>
                              <a:gd name="connsiteY1119" fmla="*/ 882014 h 2612594"/>
                              <a:gd name="connsiteX1120" fmla="*/ 95415 w 2647519"/>
                              <a:gd name="connsiteY1120" fmla="*/ 833437 h 2612594"/>
                              <a:gd name="connsiteX1121" fmla="*/ 96628 w 2647519"/>
                              <a:gd name="connsiteY1121" fmla="*/ 832072 h 2612594"/>
                              <a:gd name="connsiteX1122" fmla="*/ 103988 w 2647519"/>
                              <a:gd name="connsiteY1122" fmla="*/ 793432 h 2612594"/>
                              <a:gd name="connsiteX1123" fmla="*/ 114465 w 2647519"/>
                              <a:gd name="connsiteY1123" fmla="*/ 765809 h 2612594"/>
                              <a:gd name="connsiteX1124" fmla="*/ 126848 w 2647519"/>
                              <a:gd name="connsiteY1124" fmla="*/ 742949 h 2612594"/>
                              <a:gd name="connsiteX1125" fmla="*/ 151613 w 2647519"/>
                              <a:gd name="connsiteY1125" fmla="*/ 695324 h 2612594"/>
                              <a:gd name="connsiteX1126" fmla="*/ 171615 w 2647519"/>
                              <a:gd name="connsiteY1126" fmla="*/ 652462 h 2612594"/>
                              <a:gd name="connsiteX1127" fmla="*/ 200190 w 2647519"/>
                              <a:gd name="connsiteY1127" fmla="*/ 597217 h 2612594"/>
                              <a:gd name="connsiteX1128" fmla="*/ 221145 w 2647519"/>
                              <a:gd name="connsiteY1128" fmla="*/ 573404 h 2612594"/>
                              <a:gd name="connsiteX1129" fmla="*/ 238290 w 2647519"/>
                              <a:gd name="connsiteY1129" fmla="*/ 540067 h 2612594"/>
                              <a:gd name="connsiteX1130" fmla="*/ 252578 w 2647519"/>
                              <a:gd name="connsiteY1130" fmla="*/ 519112 h 2612594"/>
                              <a:gd name="connsiteX1131" fmla="*/ 267818 w 2647519"/>
                              <a:gd name="connsiteY1131" fmla="*/ 511492 h 2612594"/>
                              <a:gd name="connsiteX1132" fmla="*/ 271628 w 2647519"/>
                              <a:gd name="connsiteY1132" fmla="*/ 505777 h 2612594"/>
                              <a:gd name="connsiteX1133" fmla="*/ 286868 w 2647519"/>
                              <a:gd name="connsiteY1133" fmla="*/ 475297 h 2612594"/>
                              <a:gd name="connsiteX1134" fmla="*/ 316395 w 2647519"/>
                              <a:gd name="connsiteY1134" fmla="*/ 441007 h 2612594"/>
                              <a:gd name="connsiteX1135" fmla="*/ 317199 w 2647519"/>
                              <a:gd name="connsiteY1135" fmla="*/ 455339 h 2612594"/>
                              <a:gd name="connsiteX1136" fmla="*/ 315045 w 2647519"/>
                              <a:gd name="connsiteY1136" fmla="*/ 461363 h 2612594"/>
                              <a:gd name="connsiteX1137" fmla="*/ 345922 w 2647519"/>
                              <a:gd name="connsiteY1137" fmla="*/ 429577 h 2612594"/>
                              <a:gd name="connsiteX1138" fmla="*/ 361162 w 2647519"/>
                              <a:gd name="connsiteY1138" fmla="*/ 409575 h 2612594"/>
                              <a:gd name="connsiteX1139" fmla="*/ 381165 w 2647519"/>
                              <a:gd name="connsiteY1139" fmla="*/ 390525 h 2612594"/>
                              <a:gd name="connsiteX1140" fmla="*/ 382889 w 2647519"/>
                              <a:gd name="connsiteY1140" fmla="*/ 392440 h 2612594"/>
                              <a:gd name="connsiteX1141" fmla="*/ 382118 w 2647519"/>
                              <a:gd name="connsiteY1141" fmla="*/ 391477 h 2612594"/>
                              <a:gd name="connsiteX1142" fmla="*/ 406883 w 2647519"/>
                              <a:gd name="connsiteY1142" fmla="*/ 366712 h 2612594"/>
                              <a:gd name="connsiteX1143" fmla="*/ 431648 w 2647519"/>
                              <a:gd name="connsiteY1143" fmla="*/ 343852 h 2612594"/>
                              <a:gd name="connsiteX1144" fmla="*/ 458318 w 2647519"/>
                              <a:gd name="connsiteY1144" fmla="*/ 315277 h 2612594"/>
                              <a:gd name="connsiteX1145" fmla="*/ 495465 w 2647519"/>
                              <a:gd name="connsiteY1145" fmla="*/ 287654 h 2612594"/>
                              <a:gd name="connsiteX1146" fmla="*/ 535470 w 2647519"/>
                              <a:gd name="connsiteY1146" fmla="*/ 258127 h 2612594"/>
                              <a:gd name="connsiteX1147" fmla="*/ 559389 w 2647519"/>
                              <a:gd name="connsiteY1147" fmla="*/ 241440 h 2612594"/>
                              <a:gd name="connsiteX1148" fmla="*/ 575475 w 2647519"/>
                              <a:gd name="connsiteY1148" fmla="*/ 226694 h 2612594"/>
                              <a:gd name="connsiteX1149" fmla="*/ 604050 w 2647519"/>
                              <a:gd name="connsiteY1149" fmla="*/ 209549 h 2612594"/>
                              <a:gd name="connsiteX1150" fmla="*/ 634530 w 2647519"/>
                              <a:gd name="connsiteY1150" fmla="*/ 193357 h 2612594"/>
                              <a:gd name="connsiteX1151" fmla="*/ 638565 w 2647519"/>
                              <a:gd name="connsiteY1151" fmla="*/ 191282 h 2612594"/>
                              <a:gd name="connsiteX1152" fmla="*/ 648937 w 2647519"/>
                              <a:gd name="connsiteY1152" fmla="*/ 181094 h 2612594"/>
                              <a:gd name="connsiteX1153" fmla="*/ 665963 w 2647519"/>
                              <a:gd name="connsiteY1153" fmla="*/ 168592 h 2612594"/>
                              <a:gd name="connsiteX1154" fmla="*/ 684656 w 2647519"/>
                              <a:gd name="connsiteY1154" fmla="*/ 159067 h 2612594"/>
                              <a:gd name="connsiteX1155" fmla="*/ 697880 w 2647519"/>
                              <a:gd name="connsiteY1155" fmla="*/ 156023 h 2612594"/>
                              <a:gd name="connsiteX1156" fmla="*/ 700252 w 2647519"/>
                              <a:gd name="connsiteY1156" fmla="*/ 154304 h 2612594"/>
                              <a:gd name="connsiteX1157" fmla="*/ 959332 w 2647519"/>
                              <a:gd name="connsiteY1157" fmla="*/ 49529 h 2612594"/>
                              <a:gd name="connsiteX1158" fmla="*/ 968945 w 2647519"/>
                              <a:gd name="connsiteY1158" fmla="*/ 47439 h 2612594"/>
                              <a:gd name="connsiteX1159" fmla="*/ 995527 w 2647519"/>
                              <a:gd name="connsiteY1159" fmla="*/ 38099 h 2612594"/>
                              <a:gd name="connsiteX1160" fmla="*/ 1013863 w 2647519"/>
                              <a:gd name="connsiteY1160" fmla="*/ 34408 h 2612594"/>
                              <a:gd name="connsiteX1161" fmla="*/ 1023424 w 2647519"/>
                              <a:gd name="connsiteY1161" fmla="*/ 34327 h 2612594"/>
                              <a:gd name="connsiteX1162" fmla="*/ 1026960 w 2647519"/>
                              <a:gd name="connsiteY1162" fmla="*/ 33337 h 2612594"/>
                              <a:gd name="connsiteX1163" fmla="*/ 1244130 w 2647519"/>
                              <a:gd name="connsiteY1163" fmla="*/ 4762 h 2612594"/>
                              <a:gd name="connsiteX1164" fmla="*/ 1305804 w 2647519"/>
                              <a:gd name="connsiteY1164" fmla="*/ 4524 h 2612594"/>
                              <a:gd name="connsiteX1165" fmla="*/ 1371765 w 2647519"/>
                              <a:gd name="connsiteY1165" fmla="*/ 5714 h 2612594"/>
                              <a:gd name="connsiteX1166" fmla="*/ 1372993 w 2647519"/>
                              <a:gd name="connsiteY1166" fmla="*/ 6635 h 2612594"/>
                              <a:gd name="connsiteX1167" fmla="*/ 1405103 w 2647519"/>
                              <a:gd name="connsiteY1167" fmla="*/ 2857 h 2612594"/>
                              <a:gd name="connsiteX1168" fmla="*/ 1434630 w 2647519"/>
                              <a:gd name="connsiteY1168" fmla="*/ 7619 h 2612594"/>
                              <a:gd name="connsiteX1169" fmla="*/ 1464158 w 2647519"/>
                              <a:gd name="connsiteY1169" fmla="*/ 13334 h 2612594"/>
                              <a:gd name="connsiteX1170" fmla="*/ 1479392 w 2647519"/>
                              <a:gd name="connsiteY1170" fmla="*/ 16797 h 2612594"/>
                              <a:gd name="connsiteX1171" fmla="*/ 1463205 w 2647519"/>
                              <a:gd name="connsiteY1171" fmla="*/ 12382 h 2612594"/>
                              <a:gd name="connsiteX1172" fmla="*/ 1433677 w 2647519"/>
                              <a:gd name="connsiteY1172" fmla="*/ 6667 h 2612594"/>
                              <a:gd name="connsiteX1173" fmla="*/ 1404150 w 2647519"/>
                              <a:gd name="connsiteY1173" fmla="*/ 1905 h 2612594"/>
                              <a:gd name="connsiteX1174" fmla="*/ 1404150 w 2647519"/>
                              <a:gd name="connsiteY1174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3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" name="Figura a mano libera: Forma 10"/>
                        <wps:cNvSpPr/>
                        <wps:spPr>
                          <a:xfrm rot="10800000" flipH="1" flipV="1">
                            <a:off x="-7615" y="1028275"/>
                            <a:ext cx="1191312" cy="729744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4 w 2647519"/>
                              <a:gd name="connsiteY9" fmla="*/ 2520821 h 2612594"/>
                              <a:gd name="connsiteX10" fmla="*/ 1643880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3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2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3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4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6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1 w 2647519"/>
                              <a:gd name="connsiteY143" fmla="*/ 2265793 h 2612594"/>
                              <a:gd name="connsiteX144" fmla="*/ 2099802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80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61 w 2647519"/>
                              <a:gd name="connsiteY154" fmla="*/ 2217358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6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5 h 2612594"/>
                              <a:gd name="connsiteX166" fmla="*/ 477272 w 2647519"/>
                              <a:gd name="connsiteY166" fmla="*/ 2155822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78787 w 2647519"/>
                              <a:gd name="connsiteY180" fmla="*/ 2272865 h 2612594"/>
                              <a:gd name="connsiteX181" fmla="*/ 482130 w 2647519"/>
                              <a:gd name="connsiteY181" fmla="*/ 2274569 h 2612594"/>
                              <a:gd name="connsiteX182" fmla="*/ 492608 w 2647519"/>
                              <a:gd name="connsiteY182" fmla="*/ 2265997 h 2612594"/>
                              <a:gd name="connsiteX183" fmla="*/ 583095 w 2647519"/>
                              <a:gd name="connsiteY183" fmla="*/ 2337434 h 2612594"/>
                              <a:gd name="connsiteX184" fmla="*/ 564998 w 2647519"/>
                              <a:gd name="connsiteY184" fmla="*/ 2343149 h 2612594"/>
                              <a:gd name="connsiteX185" fmla="*/ 571665 w 2647519"/>
                              <a:gd name="connsiteY185" fmla="*/ 2347912 h 2612594"/>
                              <a:gd name="connsiteX186" fmla="*/ 544995 w 2647519"/>
                              <a:gd name="connsiteY186" fmla="*/ 2348864 h 2612594"/>
                              <a:gd name="connsiteX187" fmla="*/ 527850 w 2647519"/>
                              <a:gd name="connsiteY187" fmla="*/ 2337434 h 2612594"/>
                              <a:gd name="connsiteX188" fmla="*/ 511658 w 2647519"/>
                              <a:gd name="connsiteY188" fmla="*/ 2325052 h 2612594"/>
                              <a:gd name="connsiteX189" fmla="*/ 471653 w 2647519"/>
                              <a:gd name="connsiteY189" fmla="*/ 2291714 h 2612594"/>
                              <a:gd name="connsiteX190" fmla="*/ 434505 w 2647519"/>
                              <a:gd name="connsiteY190" fmla="*/ 2258377 h 2612594"/>
                              <a:gd name="connsiteX191" fmla="*/ 400215 w 2647519"/>
                              <a:gd name="connsiteY191" fmla="*/ 2225039 h 2612594"/>
                              <a:gd name="connsiteX192" fmla="*/ 384023 w 2647519"/>
                              <a:gd name="connsiteY192" fmla="*/ 2208847 h 2612594"/>
                              <a:gd name="connsiteX193" fmla="*/ 368783 w 2647519"/>
                              <a:gd name="connsiteY193" fmla="*/ 2191702 h 2612594"/>
                              <a:gd name="connsiteX194" fmla="*/ 374498 w 2647519"/>
                              <a:gd name="connsiteY194" fmla="*/ 2184082 h 2612594"/>
                              <a:gd name="connsiteX195" fmla="*/ 393548 w 2647519"/>
                              <a:gd name="connsiteY195" fmla="*/ 2201227 h 2612594"/>
                              <a:gd name="connsiteX196" fmla="*/ 414503 w 2647519"/>
                              <a:gd name="connsiteY196" fmla="*/ 2217419 h 2612594"/>
                              <a:gd name="connsiteX197" fmla="*/ 440220 w 2647519"/>
                              <a:gd name="connsiteY197" fmla="*/ 2245042 h 2612594"/>
                              <a:gd name="connsiteX198" fmla="*/ 442406 w 2647519"/>
                              <a:gd name="connsiteY198" fmla="*/ 2246917 h 2612594"/>
                              <a:gd name="connsiteX199" fmla="*/ 414503 w 2647519"/>
                              <a:gd name="connsiteY199" fmla="*/ 2217419 h 2612594"/>
                              <a:gd name="connsiteX200" fmla="*/ 394500 w 2647519"/>
                              <a:gd name="connsiteY200" fmla="*/ 2201227 h 2612594"/>
                              <a:gd name="connsiteX201" fmla="*/ 375450 w 2647519"/>
                              <a:gd name="connsiteY201" fmla="*/ 2184082 h 2612594"/>
                              <a:gd name="connsiteX202" fmla="*/ 354495 w 2647519"/>
                              <a:gd name="connsiteY202" fmla="*/ 2158364 h 2612594"/>
                              <a:gd name="connsiteX203" fmla="*/ 334493 w 2647519"/>
                              <a:gd name="connsiteY203" fmla="*/ 2131694 h 2612594"/>
                              <a:gd name="connsiteX204" fmla="*/ 2432850 w 2647519"/>
                              <a:gd name="connsiteY204" fmla="*/ 1980247 h 2612594"/>
                              <a:gd name="connsiteX205" fmla="*/ 2432367 w 2647519"/>
                              <a:gd name="connsiteY205" fmla="*/ 1980454 h 2612594"/>
                              <a:gd name="connsiteX206" fmla="*/ 2421964 w 2647519"/>
                              <a:gd name="connsiteY206" fmla="*/ 2005422 h 2612594"/>
                              <a:gd name="connsiteX207" fmla="*/ 2422850 w 2647519"/>
                              <a:gd name="connsiteY207" fmla="*/ 1860918 h 2612594"/>
                              <a:gd name="connsiteX208" fmla="*/ 2397608 w 2647519"/>
                              <a:gd name="connsiteY208" fmla="*/ 1897379 h 2612594"/>
                              <a:gd name="connsiteX209" fmla="*/ 2385225 w 2647519"/>
                              <a:gd name="connsiteY209" fmla="*/ 1920239 h 2612594"/>
                              <a:gd name="connsiteX210" fmla="*/ 2372843 w 2647519"/>
                              <a:gd name="connsiteY210" fmla="*/ 1941194 h 2612594"/>
                              <a:gd name="connsiteX211" fmla="*/ 2343315 w 2647519"/>
                              <a:gd name="connsiteY211" fmla="*/ 1980247 h 2612594"/>
                              <a:gd name="connsiteX212" fmla="*/ 2317598 w 2647519"/>
                              <a:gd name="connsiteY212" fmla="*/ 2019299 h 2612594"/>
                              <a:gd name="connsiteX213" fmla="*/ 2294738 w 2647519"/>
                              <a:gd name="connsiteY213" fmla="*/ 2050732 h 2612594"/>
                              <a:gd name="connsiteX214" fmla="*/ 2292832 w 2647519"/>
                              <a:gd name="connsiteY214" fmla="*/ 2051897 h 2612594"/>
                              <a:gd name="connsiteX215" fmla="*/ 2291272 w 2647519"/>
                              <a:gd name="connsiteY215" fmla="*/ 2054208 h 2612594"/>
                              <a:gd name="connsiteX216" fmla="*/ 2293785 w 2647519"/>
                              <a:gd name="connsiteY216" fmla="*/ 2052637 h 2612594"/>
                              <a:gd name="connsiteX217" fmla="*/ 2316645 w 2647519"/>
                              <a:gd name="connsiteY217" fmla="*/ 2021205 h 2612594"/>
                              <a:gd name="connsiteX218" fmla="*/ 2342363 w 2647519"/>
                              <a:gd name="connsiteY218" fmla="*/ 1982152 h 2612594"/>
                              <a:gd name="connsiteX219" fmla="*/ 2371890 w 2647519"/>
                              <a:gd name="connsiteY219" fmla="*/ 1943100 h 2612594"/>
                              <a:gd name="connsiteX220" fmla="*/ 2384273 w 2647519"/>
                              <a:gd name="connsiteY220" fmla="*/ 1922145 h 2612594"/>
                              <a:gd name="connsiteX221" fmla="*/ 2396655 w 2647519"/>
                              <a:gd name="connsiteY221" fmla="*/ 1899285 h 2612594"/>
                              <a:gd name="connsiteX222" fmla="*/ 2422373 w 2647519"/>
                              <a:gd name="connsiteY222" fmla="*/ 1862137 h 2612594"/>
                              <a:gd name="connsiteX223" fmla="*/ 2521433 w 2647519"/>
                              <a:gd name="connsiteY223" fmla="*/ 1847850 h 2612594"/>
                              <a:gd name="connsiteX224" fmla="*/ 2509050 w 2647519"/>
                              <a:gd name="connsiteY224" fmla="*/ 1884997 h 2612594"/>
                              <a:gd name="connsiteX225" fmla="*/ 2487143 w 2647519"/>
                              <a:gd name="connsiteY225" fmla="*/ 1925002 h 2612594"/>
                              <a:gd name="connsiteX226" fmla="*/ 2465235 w 2647519"/>
                              <a:gd name="connsiteY226" fmla="*/ 1965960 h 2612594"/>
                              <a:gd name="connsiteX227" fmla="*/ 2445233 w 2647519"/>
                              <a:gd name="connsiteY227" fmla="*/ 1991677 h 2612594"/>
                              <a:gd name="connsiteX228" fmla="*/ 2458568 w 2647519"/>
                              <a:gd name="connsiteY228" fmla="*/ 1965007 h 2612594"/>
                              <a:gd name="connsiteX229" fmla="*/ 2469998 w 2647519"/>
                              <a:gd name="connsiteY229" fmla="*/ 1938337 h 2612594"/>
                              <a:gd name="connsiteX230" fmla="*/ 2478570 w 2647519"/>
                              <a:gd name="connsiteY230" fmla="*/ 1924050 h 2612594"/>
                              <a:gd name="connsiteX231" fmla="*/ 2490000 w 2647519"/>
                              <a:gd name="connsiteY231" fmla="*/ 1905000 h 2612594"/>
                              <a:gd name="connsiteX232" fmla="*/ 2500478 w 2647519"/>
                              <a:gd name="connsiteY232" fmla="*/ 1885950 h 2612594"/>
                              <a:gd name="connsiteX233" fmla="*/ 2521433 w 2647519"/>
                              <a:gd name="connsiteY233" fmla="*/ 1847850 h 2612594"/>
                              <a:gd name="connsiteX234" fmla="*/ 2459780 w 2647519"/>
                              <a:gd name="connsiteY234" fmla="*/ 1766202 h 2612594"/>
                              <a:gd name="connsiteX235" fmla="*/ 2436660 w 2647519"/>
                              <a:gd name="connsiteY235" fmla="*/ 1806892 h 2612594"/>
                              <a:gd name="connsiteX236" fmla="*/ 2436235 w 2647519"/>
                              <a:gd name="connsiteY236" fmla="*/ 1807870 h 2612594"/>
                              <a:gd name="connsiteX237" fmla="*/ 2459520 w 2647519"/>
                              <a:gd name="connsiteY237" fmla="*/ 1766887 h 2612594"/>
                              <a:gd name="connsiteX238" fmla="*/ 2472460 w 2647519"/>
                              <a:gd name="connsiteY238" fmla="*/ 1674043 h 2612594"/>
                              <a:gd name="connsiteX239" fmla="*/ 2444672 w 2647519"/>
                              <a:gd name="connsiteY239" fmla="*/ 1749965 h 2612594"/>
                              <a:gd name="connsiteX240" fmla="*/ 2386218 w 2647519"/>
                              <a:gd name="connsiteY240" fmla="*/ 1869449 h 2612594"/>
                              <a:gd name="connsiteX241" fmla="*/ 2377660 w 2647519"/>
                              <a:gd name="connsiteY241" fmla="*/ 1882980 h 2612594"/>
                              <a:gd name="connsiteX242" fmla="*/ 2377605 w 2647519"/>
                              <a:gd name="connsiteY242" fmla="*/ 1883092 h 2612594"/>
                              <a:gd name="connsiteX243" fmla="*/ 2357602 w 2647519"/>
                              <a:gd name="connsiteY243" fmla="*/ 1917382 h 2612594"/>
                              <a:gd name="connsiteX244" fmla="*/ 2337600 w 2647519"/>
                              <a:gd name="connsiteY244" fmla="*/ 1954530 h 2612594"/>
                              <a:gd name="connsiteX245" fmla="*/ 2314740 w 2647519"/>
                              <a:gd name="connsiteY245" fmla="*/ 1983105 h 2612594"/>
                              <a:gd name="connsiteX246" fmla="*/ 2295690 w 2647519"/>
                              <a:gd name="connsiteY246" fmla="*/ 2015490 h 2612594"/>
                              <a:gd name="connsiteX247" fmla="*/ 2183295 w 2647519"/>
                              <a:gd name="connsiteY247" fmla="*/ 2142172 h 2612594"/>
                              <a:gd name="connsiteX248" fmla="*/ 2146147 w 2647519"/>
                              <a:gd name="connsiteY248" fmla="*/ 2173605 h 2612594"/>
                              <a:gd name="connsiteX249" fmla="*/ 2142583 w 2647519"/>
                              <a:gd name="connsiteY249" fmla="*/ 2176315 h 2612594"/>
                              <a:gd name="connsiteX250" fmla="*/ 2141046 w 2647519"/>
                              <a:gd name="connsiteY250" fmla="*/ 2177871 h 2612594"/>
                              <a:gd name="connsiteX251" fmla="*/ 2125512 w 2647519"/>
                              <a:gd name="connsiteY251" fmla="*/ 2190534 h 2612594"/>
                              <a:gd name="connsiteX252" fmla="*/ 2112810 w 2647519"/>
                              <a:gd name="connsiteY252" fmla="*/ 2205037 h 2612594"/>
                              <a:gd name="connsiteX253" fmla="*/ 2066137 w 2647519"/>
                              <a:gd name="connsiteY253" fmla="*/ 2240280 h 2612594"/>
                              <a:gd name="connsiteX254" fmla="*/ 2058824 w 2647519"/>
                              <a:gd name="connsiteY254" fmla="*/ 2244900 h 2612594"/>
                              <a:gd name="connsiteX255" fmla="*/ 2038960 w 2647519"/>
                              <a:gd name="connsiteY255" fmla="*/ 2261093 h 2612594"/>
                              <a:gd name="connsiteX256" fmla="*/ 2036092 w 2647519"/>
                              <a:gd name="connsiteY256" fmla="*/ 2262956 h 2612594"/>
                              <a:gd name="connsiteX257" fmla="*/ 2031847 w 2647519"/>
                              <a:gd name="connsiteY257" fmla="*/ 2266950 h 2612594"/>
                              <a:gd name="connsiteX258" fmla="*/ 1994700 w 2647519"/>
                              <a:gd name="connsiteY258" fmla="*/ 2291715 h 2612594"/>
                              <a:gd name="connsiteX259" fmla="*/ 1957552 w 2647519"/>
                              <a:gd name="connsiteY259" fmla="*/ 2314575 h 2612594"/>
                              <a:gd name="connsiteX260" fmla="*/ 1953300 w 2647519"/>
                              <a:gd name="connsiteY260" fmla="*/ 2316730 h 2612594"/>
                              <a:gd name="connsiteX261" fmla="*/ 1928148 w 2647519"/>
                              <a:gd name="connsiteY261" fmla="*/ 2333067 h 2612594"/>
                              <a:gd name="connsiteX262" fmla="*/ 1920351 w 2647519"/>
                              <a:gd name="connsiteY262" fmla="*/ 2337000 h 2612594"/>
                              <a:gd name="connsiteX263" fmla="*/ 1912785 w 2647519"/>
                              <a:gd name="connsiteY263" fmla="*/ 2342197 h 2612594"/>
                              <a:gd name="connsiteX264" fmla="*/ 1887067 w 2647519"/>
                              <a:gd name="connsiteY264" fmla="*/ 2356485 h 2612594"/>
                              <a:gd name="connsiteX265" fmla="*/ 1863038 w 2647519"/>
                              <a:gd name="connsiteY265" fmla="*/ 2365909 h 2612594"/>
                              <a:gd name="connsiteX266" fmla="*/ 1809483 w 2647519"/>
                              <a:gd name="connsiteY266" fmla="*/ 2392922 h 2612594"/>
                              <a:gd name="connsiteX267" fmla="*/ 1683836 w 2647519"/>
                              <a:gd name="connsiteY267" fmla="*/ 2439784 h 2612594"/>
                              <a:gd name="connsiteX268" fmla="*/ 1596280 w 2647519"/>
                              <a:gd name="connsiteY268" fmla="*/ 2462297 h 2612594"/>
                              <a:gd name="connsiteX269" fmla="*/ 1667040 w 2647519"/>
                              <a:gd name="connsiteY269" fmla="*/ 2448877 h 2612594"/>
                              <a:gd name="connsiteX270" fmla="*/ 1680375 w 2647519"/>
                              <a:gd name="connsiteY270" fmla="*/ 2446019 h 2612594"/>
                              <a:gd name="connsiteX271" fmla="*/ 1723237 w 2647519"/>
                              <a:gd name="connsiteY271" fmla="*/ 2430779 h 2612594"/>
                              <a:gd name="connsiteX272" fmla="*/ 1749907 w 2647519"/>
                              <a:gd name="connsiteY272" fmla="*/ 2422207 h 2612594"/>
                              <a:gd name="connsiteX273" fmla="*/ 1792770 w 2647519"/>
                              <a:gd name="connsiteY273" fmla="*/ 2400299 h 2612594"/>
                              <a:gd name="connsiteX274" fmla="*/ 1841347 w 2647519"/>
                              <a:gd name="connsiteY274" fmla="*/ 2383154 h 2612594"/>
                              <a:gd name="connsiteX275" fmla="*/ 1872470 w 2647519"/>
                              <a:gd name="connsiteY275" fmla="*/ 2370949 h 2612594"/>
                              <a:gd name="connsiteX276" fmla="*/ 1886115 w 2647519"/>
                              <a:gd name="connsiteY276" fmla="*/ 2363152 h 2612594"/>
                              <a:gd name="connsiteX277" fmla="*/ 1898496 w 2647519"/>
                              <a:gd name="connsiteY277" fmla="*/ 2359343 h 2612594"/>
                              <a:gd name="connsiteX278" fmla="*/ 1915642 w 2647519"/>
                              <a:gd name="connsiteY278" fmla="*/ 2349817 h 2612594"/>
                              <a:gd name="connsiteX279" fmla="*/ 1920147 w 2647519"/>
                              <a:gd name="connsiteY279" fmla="*/ 2346686 h 2612594"/>
                              <a:gd name="connsiteX280" fmla="*/ 1931835 w 2647519"/>
                              <a:gd name="connsiteY280" fmla="*/ 2335530 h 2612594"/>
                              <a:gd name="connsiteX281" fmla="*/ 1957552 w 2647519"/>
                              <a:gd name="connsiteY281" fmla="*/ 2320290 h 2612594"/>
                              <a:gd name="connsiteX282" fmla="*/ 1986810 w 2647519"/>
                              <a:gd name="connsiteY282" fmla="*/ 2305948 h 2612594"/>
                              <a:gd name="connsiteX283" fmla="*/ 1997557 w 2647519"/>
                              <a:gd name="connsiteY283" fmla="*/ 2299334 h 2612594"/>
                              <a:gd name="connsiteX284" fmla="*/ 2034705 w 2647519"/>
                              <a:gd name="connsiteY284" fmla="*/ 2274569 h 2612594"/>
                              <a:gd name="connsiteX285" fmla="*/ 2050897 w 2647519"/>
                              <a:gd name="connsiteY285" fmla="*/ 2259329 h 2612594"/>
                              <a:gd name="connsiteX286" fmla="*/ 2068995 w 2647519"/>
                              <a:gd name="connsiteY286" fmla="*/ 2247899 h 2612594"/>
                              <a:gd name="connsiteX287" fmla="*/ 2115667 w 2647519"/>
                              <a:gd name="connsiteY287" fmla="*/ 2212657 h 2612594"/>
                              <a:gd name="connsiteX288" fmla="*/ 2149005 w 2647519"/>
                              <a:gd name="connsiteY288" fmla="*/ 2181224 h 2612594"/>
                              <a:gd name="connsiteX289" fmla="*/ 2186152 w 2647519"/>
                              <a:gd name="connsiteY289" fmla="*/ 2149792 h 2612594"/>
                              <a:gd name="connsiteX290" fmla="*/ 2298547 w 2647519"/>
                              <a:gd name="connsiteY290" fmla="*/ 2023109 h 2612594"/>
                              <a:gd name="connsiteX291" fmla="*/ 2314015 w 2647519"/>
                              <a:gd name="connsiteY291" fmla="*/ 1996814 h 2612594"/>
                              <a:gd name="connsiteX292" fmla="*/ 2314740 w 2647519"/>
                              <a:gd name="connsiteY292" fmla="*/ 1994534 h 2612594"/>
                              <a:gd name="connsiteX293" fmla="*/ 2339505 w 2647519"/>
                              <a:gd name="connsiteY293" fmla="*/ 1956434 h 2612594"/>
                              <a:gd name="connsiteX294" fmla="*/ 2347125 w 2647519"/>
                              <a:gd name="connsiteY294" fmla="*/ 1945004 h 2612594"/>
                              <a:gd name="connsiteX295" fmla="*/ 2357257 w 2647519"/>
                              <a:gd name="connsiteY295" fmla="*/ 1930951 h 2612594"/>
                              <a:gd name="connsiteX296" fmla="*/ 2360460 w 2647519"/>
                              <a:gd name="connsiteY296" fmla="*/ 1925002 h 2612594"/>
                              <a:gd name="connsiteX297" fmla="*/ 2380462 w 2647519"/>
                              <a:gd name="connsiteY297" fmla="*/ 1890712 h 2612594"/>
                              <a:gd name="connsiteX298" fmla="*/ 2419515 w 2647519"/>
                              <a:gd name="connsiteY298" fmla="*/ 1809749 h 2612594"/>
                              <a:gd name="connsiteX299" fmla="*/ 2457615 w 2647519"/>
                              <a:gd name="connsiteY299" fmla="*/ 1723072 h 2612594"/>
                              <a:gd name="connsiteX300" fmla="*/ 2468807 w 2647519"/>
                              <a:gd name="connsiteY300" fmla="*/ 1687829 h 2612594"/>
                              <a:gd name="connsiteX301" fmla="*/ 2576677 w 2647519"/>
                              <a:gd name="connsiteY301" fmla="*/ 1589722 h 2612594"/>
                              <a:gd name="connsiteX302" fmla="*/ 2573820 w 2647519"/>
                              <a:gd name="connsiteY302" fmla="*/ 1591627 h 2612594"/>
                              <a:gd name="connsiteX303" fmla="*/ 2573820 w 2647519"/>
                              <a:gd name="connsiteY303" fmla="*/ 1591627 h 2612594"/>
                              <a:gd name="connsiteX304" fmla="*/ 2585674 w 2647519"/>
                              <a:gd name="connsiteY304" fmla="*/ 1533271 h 2612594"/>
                              <a:gd name="connsiteX305" fmla="*/ 2585332 w 2647519"/>
                              <a:gd name="connsiteY305" fmla="*/ 1534956 h 2612594"/>
                              <a:gd name="connsiteX306" fmla="*/ 2588107 w 2647519"/>
                              <a:gd name="connsiteY306" fmla="*/ 1538287 h 2612594"/>
                              <a:gd name="connsiteX307" fmla="*/ 2596680 w 2647519"/>
                              <a:gd name="connsiteY307" fmla="*/ 1547812 h 2612594"/>
                              <a:gd name="connsiteX308" fmla="*/ 2602395 w 2647519"/>
                              <a:gd name="connsiteY308" fmla="*/ 1544002 h 2612594"/>
                              <a:gd name="connsiteX309" fmla="*/ 2602539 w 2647519"/>
                              <a:gd name="connsiteY309" fmla="*/ 1543271 h 2612594"/>
                              <a:gd name="connsiteX310" fmla="*/ 2598585 w 2647519"/>
                              <a:gd name="connsiteY310" fmla="*/ 1545907 h 2612594"/>
                              <a:gd name="connsiteX311" fmla="*/ 2589060 w 2647519"/>
                              <a:gd name="connsiteY311" fmla="*/ 1537334 h 2612594"/>
                              <a:gd name="connsiteX312" fmla="*/ 2577184 w 2647519"/>
                              <a:gd name="connsiteY312" fmla="*/ 1425070 h 2612594"/>
                              <a:gd name="connsiteX313" fmla="*/ 2576519 w 2647519"/>
                              <a:gd name="connsiteY313" fmla="*/ 1425107 h 2612594"/>
                              <a:gd name="connsiteX314" fmla="*/ 2575314 w 2647519"/>
                              <a:gd name="connsiteY314" fmla="*/ 1425174 h 2612594"/>
                              <a:gd name="connsiteX315" fmla="*/ 2575725 w 2647519"/>
                              <a:gd name="connsiteY315" fmla="*/ 1429702 h 2612594"/>
                              <a:gd name="connsiteX316" fmla="*/ 2574773 w 2647519"/>
                              <a:gd name="connsiteY316" fmla="*/ 1453515 h 2612594"/>
                              <a:gd name="connsiteX317" fmla="*/ 2570963 w 2647519"/>
                              <a:gd name="connsiteY317" fmla="*/ 1467802 h 2612594"/>
                              <a:gd name="connsiteX318" fmla="*/ 2548103 w 2647519"/>
                              <a:gd name="connsiteY318" fmla="*/ 1503997 h 2612594"/>
                              <a:gd name="connsiteX319" fmla="*/ 2542388 w 2647519"/>
                              <a:gd name="connsiteY319" fmla="*/ 1535430 h 2612594"/>
                              <a:gd name="connsiteX320" fmla="*/ 2536673 w 2647519"/>
                              <a:gd name="connsiteY320" fmla="*/ 1545907 h 2612594"/>
                              <a:gd name="connsiteX321" fmla="*/ 2527148 w 2647519"/>
                              <a:gd name="connsiteY321" fmla="*/ 1591627 h 2612594"/>
                              <a:gd name="connsiteX322" fmla="*/ 2516670 w 2647519"/>
                              <a:gd name="connsiteY322" fmla="*/ 1627822 h 2612594"/>
                              <a:gd name="connsiteX323" fmla="*/ 2505240 w 2647519"/>
                              <a:gd name="connsiteY323" fmla="*/ 1663065 h 2612594"/>
                              <a:gd name="connsiteX324" fmla="*/ 2498573 w 2647519"/>
                              <a:gd name="connsiteY324" fmla="*/ 1690687 h 2612594"/>
                              <a:gd name="connsiteX325" fmla="*/ 2490953 w 2647519"/>
                              <a:gd name="connsiteY325" fmla="*/ 1719262 h 2612594"/>
                              <a:gd name="connsiteX326" fmla="*/ 2497030 w 2647519"/>
                              <a:gd name="connsiteY326" fmla="*/ 1709810 h 2612594"/>
                              <a:gd name="connsiteX327" fmla="*/ 2502383 w 2647519"/>
                              <a:gd name="connsiteY327" fmla="*/ 1689734 h 2612594"/>
                              <a:gd name="connsiteX328" fmla="*/ 2507145 w 2647519"/>
                              <a:gd name="connsiteY328" fmla="*/ 1661159 h 2612594"/>
                              <a:gd name="connsiteX329" fmla="*/ 2518575 w 2647519"/>
                              <a:gd name="connsiteY329" fmla="*/ 1625917 h 2612594"/>
                              <a:gd name="connsiteX330" fmla="*/ 2529053 w 2647519"/>
                              <a:gd name="connsiteY330" fmla="*/ 1589722 h 2612594"/>
                              <a:gd name="connsiteX331" fmla="*/ 2538578 w 2647519"/>
                              <a:gd name="connsiteY331" fmla="*/ 1544002 h 2612594"/>
                              <a:gd name="connsiteX332" fmla="*/ 2544293 w 2647519"/>
                              <a:gd name="connsiteY332" fmla="*/ 1533524 h 2612594"/>
                              <a:gd name="connsiteX333" fmla="*/ 2550008 w 2647519"/>
                              <a:gd name="connsiteY333" fmla="*/ 1502092 h 2612594"/>
                              <a:gd name="connsiteX334" fmla="*/ 2572868 w 2647519"/>
                              <a:gd name="connsiteY334" fmla="*/ 1465897 h 2612594"/>
                              <a:gd name="connsiteX335" fmla="*/ 2557628 w 2647519"/>
                              <a:gd name="connsiteY335" fmla="*/ 1539239 h 2612594"/>
                              <a:gd name="connsiteX336" fmla="*/ 2546198 w 2647519"/>
                              <a:gd name="connsiteY336" fmla="*/ 1600199 h 2612594"/>
                              <a:gd name="connsiteX337" fmla="*/ 2520480 w 2647519"/>
                              <a:gd name="connsiteY337" fmla="*/ 1678304 h 2612594"/>
                              <a:gd name="connsiteX338" fmla="*/ 2515393 w 2647519"/>
                              <a:gd name="connsiteY338" fmla="*/ 1686218 h 2612594"/>
                              <a:gd name="connsiteX339" fmla="*/ 2513218 w 2647519"/>
                              <a:gd name="connsiteY339" fmla="*/ 1698069 h 2612594"/>
                              <a:gd name="connsiteX340" fmla="*/ 2506193 w 2647519"/>
                              <a:gd name="connsiteY340" fmla="*/ 1718310 h 2612594"/>
                              <a:gd name="connsiteX341" fmla="*/ 2479523 w 2647519"/>
                              <a:gd name="connsiteY341" fmla="*/ 1776412 h 2612594"/>
                              <a:gd name="connsiteX342" fmla="*/ 2467140 w 2647519"/>
                              <a:gd name="connsiteY342" fmla="*/ 1806892 h 2612594"/>
                              <a:gd name="connsiteX343" fmla="*/ 2459520 w 2647519"/>
                              <a:gd name="connsiteY343" fmla="*/ 1823085 h 2612594"/>
                              <a:gd name="connsiteX344" fmla="*/ 2449995 w 2647519"/>
                              <a:gd name="connsiteY344" fmla="*/ 1840230 h 2612594"/>
                              <a:gd name="connsiteX345" fmla="*/ 2424278 w 2647519"/>
                              <a:gd name="connsiteY345" fmla="*/ 1885950 h 2612594"/>
                              <a:gd name="connsiteX346" fmla="*/ 2396655 w 2647519"/>
                              <a:gd name="connsiteY346" fmla="*/ 1930717 h 2612594"/>
                              <a:gd name="connsiteX347" fmla="*/ 2361413 w 2647519"/>
                              <a:gd name="connsiteY347" fmla="*/ 1990725 h 2612594"/>
                              <a:gd name="connsiteX348" fmla="*/ 2322360 w 2647519"/>
                              <a:gd name="connsiteY348" fmla="*/ 2049780 h 2612594"/>
                              <a:gd name="connsiteX349" fmla="*/ 2296643 w 2647519"/>
                              <a:gd name="connsiteY349" fmla="*/ 2083117 h 2612594"/>
                              <a:gd name="connsiteX350" fmla="*/ 2269020 w 2647519"/>
                              <a:gd name="connsiteY350" fmla="*/ 2115502 h 2612594"/>
                              <a:gd name="connsiteX351" fmla="*/ 2259495 w 2647519"/>
                              <a:gd name="connsiteY351" fmla="*/ 2128837 h 2612594"/>
                              <a:gd name="connsiteX352" fmla="*/ 2249018 w 2647519"/>
                              <a:gd name="connsiteY352" fmla="*/ 2142172 h 2612594"/>
                              <a:gd name="connsiteX353" fmla="*/ 2232825 w 2647519"/>
                              <a:gd name="connsiteY353" fmla="*/ 2155507 h 2612594"/>
                              <a:gd name="connsiteX354" fmla="*/ 2206342 w 2647519"/>
                              <a:gd name="connsiteY354" fmla="*/ 2184829 h 2612594"/>
                              <a:gd name="connsiteX355" fmla="*/ 2207107 w 2647519"/>
                              <a:gd name="connsiteY355" fmla="*/ 2187892 h 2612594"/>
                              <a:gd name="connsiteX356" fmla="*/ 2179485 w 2647519"/>
                              <a:gd name="connsiteY356" fmla="*/ 2216467 h 2612594"/>
                              <a:gd name="connsiteX357" fmla="*/ 2149957 w 2647519"/>
                              <a:gd name="connsiteY357" fmla="*/ 2237422 h 2612594"/>
                              <a:gd name="connsiteX358" fmla="*/ 2126145 w 2647519"/>
                              <a:gd name="connsiteY358" fmla="*/ 2256472 h 2612594"/>
                              <a:gd name="connsiteX359" fmla="*/ 2103587 w 2647519"/>
                              <a:gd name="connsiteY359" fmla="*/ 2272957 h 2612594"/>
                              <a:gd name="connsiteX360" fmla="*/ 2107095 w 2647519"/>
                              <a:gd name="connsiteY360" fmla="*/ 2272665 h 2612594"/>
                              <a:gd name="connsiteX361" fmla="*/ 2131860 w 2647519"/>
                              <a:gd name="connsiteY361" fmla="*/ 2254567 h 2612594"/>
                              <a:gd name="connsiteX362" fmla="*/ 2155673 w 2647519"/>
                              <a:gd name="connsiteY362" fmla="*/ 2235517 h 2612594"/>
                              <a:gd name="connsiteX363" fmla="*/ 2185200 w 2647519"/>
                              <a:gd name="connsiteY363" fmla="*/ 2214562 h 2612594"/>
                              <a:gd name="connsiteX364" fmla="*/ 2212823 w 2647519"/>
                              <a:gd name="connsiteY364" fmla="*/ 2185987 h 2612594"/>
                              <a:gd name="connsiteX365" fmla="*/ 2211870 w 2647519"/>
                              <a:gd name="connsiteY365" fmla="*/ 2182177 h 2612594"/>
                              <a:gd name="connsiteX366" fmla="*/ 2238540 w 2647519"/>
                              <a:gd name="connsiteY366" fmla="*/ 2152650 h 2612594"/>
                              <a:gd name="connsiteX367" fmla="*/ 2254733 w 2647519"/>
                              <a:gd name="connsiteY367" fmla="*/ 2139315 h 2612594"/>
                              <a:gd name="connsiteX368" fmla="*/ 2265210 w 2647519"/>
                              <a:gd name="connsiteY368" fmla="*/ 2125980 h 2612594"/>
                              <a:gd name="connsiteX369" fmla="*/ 2274735 w 2647519"/>
                              <a:gd name="connsiteY369" fmla="*/ 2112645 h 2612594"/>
                              <a:gd name="connsiteX370" fmla="*/ 2302358 w 2647519"/>
                              <a:gd name="connsiteY370" fmla="*/ 2080260 h 2612594"/>
                              <a:gd name="connsiteX371" fmla="*/ 2328075 w 2647519"/>
                              <a:gd name="connsiteY371" fmla="*/ 2046922 h 2612594"/>
                              <a:gd name="connsiteX372" fmla="*/ 2367128 w 2647519"/>
                              <a:gd name="connsiteY372" fmla="*/ 1987867 h 2612594"/>
                              <a:gd name="connsiteX373" fmla="*/ 2402370 w 2647519"/>
                              <a:gd name="connsiteY373" fmla="*/ 1927860 h 2612594"/>
                              <a:gd name="connsiteX374" fmla="*/ 2429993 w 2647519"/>
                              <a:gd name="connsiteY374" fmla="*/ 1883092 h 2612594"/>
                              <a:gd name="connsiteX375" fmla="*/ 2455710 w 2647519"/>
                              <a:gd name="connsiteY375" fmla="*/ 1837372 h 2612594"/>
                              <a:gd name="connsiteX376" fmla="*/ 2465235 w 2647519"/>
                              <a:gd name="connsiteY376" fmla="*/ 1820227 h 2612594"/>
                              <a:gd name="connsiteX377" fmla="*/ 2472855 w 2647519"/>
                              <a:gd name="connsiteY377" fmla="*/ 1804035 h 2612594"/>
                              <a:gd name="connsiteX378" fmla="*/ 2485238 w 2647519"/>
                              <a:gd name="connsiteY378" fmla="*/ 1773555 h 2612594"/>
                              <a:gd name="connsiteX379" fmla="*/ 2511908 w 2647519"/>
                              <a:gd name="connsiteY379" fmla="*/ 1715452 h 2612594"/>
                              <a:gd name="connsiteX380" fmla="*/ 2522385 w 2647519"/>
                              <a:gd name="connsiteY380" fmla="*/ 1676400 h 2612594"/>
                              <a:gd name="connsiteX381" fmla="*/ 2548103 w 2647519"/>
                              <a:gd name="connsiteY381" fmla="*/ 1598295 h 2612594"/>
                              <a:gd name="connsiteX382" fmla="*/ 2559533 w 2647519"/>
                              <a:gd name="connsiteY382" fmla="*/ 1537335 h 2612594"/>
                              <a:gd name="connsiteX383" fmla="*/ 2574773 w 2647519"/>
                              <a:gd name="connsiteY383" fmla="*/ 1463992 h 2612594"/>
                              <a:gd name="connsiteX384" fmla="*/ 2578209 w 2647519"/>
                              <a:gd name="connsiteY384" fmla="*/ 1451109 h 2612594"/>
                              <a:gd name="connsiteX385" fmla="*/ 2575725 w 2647519"/>
                              <a:gd name="connsiteY385" fmla="*/ 1450657 h 2612594"/>
                              <a:gd name="connsiteX386" fmla="*/ 2576677 w 2647519"/>
                              <a:gd name="connsiteY386" fmla="*/ 1426845 h 2612594"/>
                              <a:gd name="connsiteX387" fmla="*/ 2597632 w 2647519"/>
                              <a:gd name="connsiteY387" fmla="*/ 1404937 h 2612594"/>
                              <a:gd name="connsiteX388" fmla="*/ 2586541 w 2647519"/>
                              <a:gd name="connsiteY388" fmla="*/ 1451152 h 2612594"/>
                              <a:gd name="connsiteX389" fmla="*/ 2586542 w 2647519"/>
                              <a:gd name="connsiteY389" fmla="*/ 1451152 h 2612594"/>
                              <a:gd name="connsiteX390" fmla="*/ 2597633 w 2647519"/>
                              <a:gd name="connsiteY390" fmla="*/ 1404938 h 2612594"/>
                              <a:gd name="connsiteX391" fmla="*/ 2606205 w 2647519"/>
                              <a:gd name="connsiteY391" fmla="*/ 1395412 h 2612594"/>
                              <a:gd name="connsiteX392" fmla="*/ 2600490 w 2647519"/>
                              <a:gd name="connsiteY392" fmla="*/ 1407795 h 2612594"/>
                              <a:gd name="connsiteX393" fmla="*/ 2599181 w 2647519"/>
                              <a:gd name="connsiteY393" fmla="*/ 1433750 h 2612594"/>
                              <a:gd name="connsiteX394" fmla="*/ 2598585 w 2647519"/>
                              <a:gd name="connsiteY394" fmla="*/ 1458277 h 2612594"/>
                              <a:gd name="connsiteX395" fmla="*/ 2589060 w 2647519"/>
                              <a:gd name="connsiteY395" fmla="*/ 1487586 h 2612594"/>
                              <a:gd name="connsiteX396" fmla="*/ 2589060 w 2647519"/>
                              <a:gd name="connsiteY396" fmla="*/ 1490934 h 2612594"/>
                              <a:gd name="connsiteX397" fmla="*/ 2600490 w 2647519"/>
                              <a:gd name="connsiteY397" fmla="*/ 1458277 h 2612594"/>
                              <a:gd name="connsiteX398" fmla="*/ 2602395 w 2647519"/>
                              <a:gd name="connsiteY398" fmla="*/ 1407794 h 2612594"/>
                              <a:gd name="connsiteX399" fmla="*/ 2606836 w 2647519"/>
                              <a:gd name="connsiteY399" fmla="*/ 1398173 h 2612594"/>
                              <a:gd name="connsiteX400" fmla="*/ 2565247 w 2647519"/>
                              <a:gd name="connsiteY400" fmla="*/ 1354454 h 2612594"/>
                              <a:gd name="connsiteX401" fmla="*/ 2559006 w 2647519"/>
                              <a:gd name="connsiteY401" fmla="*/ 1369207 h 2612594"/>
                              <a:gd name="connsiteX402" fmla="*/ 2556675 w 2647519"/>
                              <a:gd name="connsiteY402" fmla="*/ 1390650 h 2612594"/>
                              <a:gd name="connsiteX403" fmla="*/ 2553670 w 2647519"/>
                              <a:gd name="connsiteY403" fmla="*/ 1380633 h 2612594"/>
                              <a:gd name="connsiteX404" fmla="*/ 2552571 w 2647519"/>
                              <a:gd name="connsiteY404" fmla="*/ 1382047 h 2612594"/>
                              <a:gd name="connsiteX405" fmla="*/ 2555723 w 2647519"/>
                              <a:gd name="connsiteY405" fmla="*/ 1392555 h 2612594"/>
                              <a:gd name="connsiteX406" fmla="*/ 2553818 w 2647519"/>
                              <a:gd name="connsiteY406" fmla="*/ 1407795 h 2612594"/>
                              <a:gd name="connsiteX407" fmla="*/ 2557628 w 2647519"/>
                              <a:gd name="connsiteY407" fmla="*/ 1420177 h 2612594"/>
                              <a:gd name="connsiteX408" fmla="*/ 2560581 w 2647519"/>
                              <a:gd name="connsiteY408" fmla="*/ 1420013 h 2612594"/>
                              <a:gd name="connsiteX409" fmla="*/ 2558580 w 2647519"/>
                              <a:gd name="connsiteY409" fmla="*/ 1413509 h 2612594"/>
                              <a:gd name="connsiteX410" fmla="*/ 2560485 w 2647519"/>
                              <a:gd name="connsiteY410" fmla="*/ 1398269 h 2612594"/>
                              <a:gd name="connsiteX411" fmla="*/ 2565247 w 2647519"/>
                              <a:gd name="connsiteY411" fmla="*/ 1354454 h 2612594"/>
                              <a:gd name="connsiteX412" fmla="*/ 2645258 w 2647519"/>
                              <a:gd name="connsiteY412" fmla="*/ 1328737 h 2612594"/>
                              <a:gd name="connsiteX413" fmla="*/ 2647163 w 2647519"/>
                              <a:gd name="connsiteY413" fmla="*/ 1329689 h 2612594"/>
                              <a:gd name="connsiteX414" fmla="*/ 2646210 w 2647519"/>
                              <a:gd name="connsiteY414" fmla="*/ 1369694 h 2612594"/>
                              <a:gd name="connsiteX415" fmla="*/ 2647163 w 2647519"/>
                              <a:gd name="connsiteY415" fmla="*/ 1397317 h 2612594"/>
                              <a:gd name="connsiteX416" fmla="*/ 2644305 w 2647519"/>
                              <a:gd name="connsiteY416" fmla="*/ 1447799 h 2612594"/>
                              <a:gd name="connsiteX417" fmla="*/ 2641448 w 2647519"/>
                              <a:gd name="connsiteY417" fmla="*/ 1476374 h 2612594"/>
                              <a:gd name="connsiteX418" fmla="*/ 2632875 w 2647519"/>
                              <a:gd name="connsiteY418" fmla="*/ 1518284 h 2612594"/>
                              <a:gd name="connsiteX419" fmla="*/ 2630018 w 2647519"/>
                              <a:gd name="connsiteY419" fmla="*/ 1553527 h 2612594"/>
                              <a:gd name="connsiteX420" fmla="*/ 2615730 w 2647519"/>
                              <a:gd name="connsiteY420" fmla="*/ 1618297 h 2612594"/>
                              <a:gd name="connsiteX421" fmla="*/ 2602395 w 2647519"/>
                              <a:gd name="connsiteY421" fmla="*/ 1674494 h 2612594"/>
                              <a:gd name="connsiteX422" fmla="*/ 2578583 w 2647519"/>
                              <a:gd name="connsiteY422" fmla="*/ 1684972 h 2612594"/>
                              <a:gd name="connsiteX423" fmla="*/ 2580488 w 2647519"/>
                              <a:gd name="connsiteY423" fmla="*/ 1679257 h 2612594"/>
                              <a:gd name="connsiteX424" fmla="*/ 2584298 w 2647519"/>
                              <a:gd name="connsiteY424" fmla="*/ 1639252 h 2612594"/>
                              <a:gd name="connsiteX425" fmla="*/ 2598585 w 2647519"/>
                              <a:gd name="connsiteY425" fmla="*/ 1597342 h 2612594"/>
                              <a:gd name="connsiteX426" fmla="*/ 2610015 w 2647519"/>
                              <a:gd name="connsiteY426" fmla="*/ 1590675 h 2612594"/>
                              <a:gd name="connsiteX427" fmla="*/ 2610015 w 2647519"/>
                              <a:gd name="connsiteY427" fmla="*/ 1590674 h 2612594"/>
                              <a:gd name="connsiteX428" fmla="*/ 2622398 w 2647519"/>
                              <a:gd name="connsiteY428" fmla="*/ 1518284 h 2612594"/>
                              <a:gd name="connsiteX429" fmla="*/ 2629065 w 2647519"/>
                              <a:gd name="connsiteY429" fmla="*/ 1483994 h 2612594"/>
                              <a:gd name="connsiteX430" fmla="*/ 2634780 w 2647519"/>
                              <a:gd name="connsiteY430" fmla="*/ 1448752 h 2612594"/>
                              <a:gd name="connsiteX431" fmla="*/ 2639543 w 2647519"/>
                              <a:gd name="connsiteY431" fmla="*/ 1415414 h 2612594"/>
                              <a:gd name="connsiteX432" fmla="*/ 2641448 w 2647519"/>
                              <a:gd name="connsiteY432" fmla="*/ 1383982 h 2612594"/>
                              <a:gd name="connsiteX433" fmla="*/ 2642400 w 2647519"/>
                              <a:gd name="connsiteY433" fmla="*/ 1357312 h 2612594"/>
                              <a:gd name="connsiteX434" fmla="*/ 2644305 w 2647519"/>
                              <a:gd name="connsiteY434" fmla="*/ 1343024 h 2612594"/>
                              <a:gd name="connsiteX435" fmla="*/ 2645258 w 2647519"/>
                              <a:gd name="connsiteY435" fmla="*/ 1328737 h 2612594"/>
                              <a:gd name="connsiteX436" fmla="*/ 134151 w 2647519"/>
                              <a:gd name="connsiteY436" fmla="*/ 887095 h 2612594"/>
                              <a:gd name="connsiteX437" fmla="*/ 134625 w 2647519"/>
                              <a:gd name="connsiteY437" fmla="*/ 887332 h 2612594"/>
                              <a:gd name="connsiteX438" fmla="*/ 134670 w 2647519"/>
                              <a:gd name="connsiteY438" fmla="*/ 887199 h 2612594"/>
                              <a:gd name="connsiteX439" fmla="*/ 191618 w 2647519"/>
                              <a:gd name="connsiteY439" fmla="*/ 750570 h 2612594"/>
                              <a:gd name="connsiteX440" fmla="*/ 170663 w 2647519"/>
                              <a:gd name="connsiteY440" fmla="*/ 789622 h 2612594"/>
                              <a:gd name="connsiteX441" fmla="*/ 153518 w 2647519"/>
                              <a:gd name="connsiteY441" fmla="*/ 803910 h 2612594"/>
                              <a:gd name="connsiteX442" fmla="*/ 153477 w 2647519"/>
                              <a:gd name="connsiteY442" fmla="*/ 804822 h 2612594"/>
                              <a:gd name="connsiteX443" fmla="*/ 151819 w 2647519"/>
                              <a:gd name="connsiteY443" fmla="*/ 841286 h 2612594"/>
                              <a:gd name="connsiteX444" fmla="*/ 151867 w 2647519"/>
                              <a:gd name="connsiteY444" fmla="*/ 841199 h 2612594"/>
                              <a:gd name="connsiteX445" fmla="*/ 153518 w 2647519"/>
                              <a:gd name="connsiteY445" fmla="*/ 804862 h 2612594"/>
                              <a:gd name="connsiteX446" fmla="*/ 170663 w 2647519"/>
                              <a:gd name="connsiteY446" fmla="*/ 790574 h 2612594"/>
                              <a:gd name="connsiteX447" fmla="*/ 191618 w 2647519"/>
                              <a:gd name="connsiteY447" fmla="*/ 751522 h 2612594"/>
                              <a:gd name="connsiteX448" fmla="*/ 192332 w 2647519"/>
                              <a:gd name="connsiteY448" fmla="*/ 751998 h 2612594"/>
                              <a:gd name="connsiteX449" fmla="*/ 192689 w 2647519"/>
                              <a:gd name="connsiteY449" fmla="*/ 751284 h 2612594"/>
                              <a:gd name="connsiteX450" fmla="*/ 203047 w 2647519"/>
                              <a:gd name="connsiteY450" fmla="*/ 667702 h 2612594"/>
                              <a:gd name="connsiteX451" fmla="*/ 189712 w 2647519"/>
                              <a:gd name="connsiteY451" fmla="*/ 677227 h 2612594"/>
                              <a:gd name="connsiteX452" fmla="*/ 169710 w 2647519"/>
                              <a:gd name="connsiteY452" fmla="*/ 719137 h 2612594"/>
                              <a:gd name="connsiteX453" fmla="*/ 174286 w 2647519"/>
                              <a:gd name="connsiteY453" fmla="*/ 722798 h 2612594"/>
                              <a:gd name="connsiteX454" fmla="*/ 174435 w 2647519"/>
                              <a:gd name="connsiteY454" fmla="*/ 722155 h 2612594"/>
                              <a:gd name="connsiteX455" fmla="*/ 170663 w 2647519"/>
                              <a:gd name="connsiteY455" fmla="*/ 719137 h 2612594"/>
                              <a:gd name="connsiteX456" fmla="*/ 190665 w 2647519"/>
                              <a:gd name="connsiteY456" fmla="*/ 677227 h 2612594"/>
                              <a:gd name="connsiteX457" fmla="*/ 202473 w 2647519"/>
                              <a:gd name="connsiteY457" fmla="*/ 668793 h 2612594"/>
                              <a:gd name="connsiteX458" fmla="*/ 276390 w 2647519"/>
                              <a:gd name="connsiteY458" fmla="*/ 613410 h 2612594"/>
                              <a:gd name="connsiteX459" fmla="*/ 275187 w 2647519"/>
                              <a:gd name="connsiteY459" fmla="*/ 614373 h 2612594"/>
                              <a:gd name="connsiteX460" fmla="*/ 270080 w 2647519"/>
                              <a:gd name="connsiteY460" fmla="*/ 634008 h 2612594"/>
                              <a:gd name="connsiteX461" fmla="*/ 266865 w 2647519"/>
                              <a:gd name="connsiteY461" fmla="*/ 643890 h 2612594"/>
                              <a:gd name="connsiteX462" fmla="*/ 179235 w 2647519"/>
                              <a:gd name="connsiteY462" fmla="*/ 803910 h 2612594"/>
                              <a:gd name="connsiteX463" fmla="*/ 166852 w 2647519"/>
                              <a:gd name="connsiteY463" fmla="*/ 842962 h 2612594"/>
                              <a:gd name="connsiteX464" fmla="*/ 155422 w 2647519"/>
                              <a:gd name="connsiteY464" fmla="*/ 882967 h 2612594"/>
                              <a:gd name="connsiteX465" fmla="*/ 130657 w 2647519"/>
                              <a:gd name="connsiteY465" fmla="*/ 966787 h 2612594"/>
                              <a:gd name="connsiteX466" fmla="*/ 114465 w 2647519"/>
                              <a:gd name="connsiteY466" fmla="*/ 1023937 h 2612594"/>
                              <a:gd name="connsiteX467" fmla="*/ 106845 w 2647519"/>
                              <a:gd name="connsiteY467" fmla="*/ 1066800 h 2612594"/>
                              <a:gd name="connsiteX468" fmla="*/ 103035 w 2647519"/>
                              <a:gd name="connsiteY468" fmla="*/ 1088707 h 2612594"/>
                              <a:gd name="connsiteX469" fmla="*/ 100177 w 2647519"/>
                              <a:gd name="connsiteY469" fmla="*/ 1110615 h 2612594"/>
                              <a:gd name="connsiteX470" fmla="*/ 91605 w 2647519"/>
                              <a:gd name="connsiteY470" fmla="*/ 1169670 h 2612594"/>
                              <a:gd name="connsiteX471" fmla="*/ 88747 w 2647519"/>
                              <a:gd name="connsiteY471" fmla="*/ 1205865 h 2612594"/>
                              <a:gd name="connsiteX472" fmla="*/ 93510 w 2647519"/>
                              <a:gd name="connsiteY472" fmla="*/ 1243965 h 2612594"/>
                              <a:gd name="connsiteX473" fmla="*/ 95742 w 2647519"/>
                              <a:gd name="connsiteY473" fmla="*/ 1223205 h 2612594"/>
                              <a:gd name="connsiteX474" fmla="*/ 95415 w 2647519"/>
                              <a:gd name="connsiteY474" fmla="*/ 1216342 h 2612594"/>
                              <a:gd name="connsiteX475" fmla="*/ 99225 w 2647519"/>
                              <a:gd name="connsiteY475" fmla="*/ 1176337 h 2612594"/>
                              <a:gd name="connsiteX476" fmla="*/ 107797 w 2647519"/>
                              <a:gd name="connsiteY476" fmla="*/ 1117282 h 2612594"/>
                              <a:gd name="connsiteX477" fmla="*/ 114596 w 2647519"/>
                              <a:gd name="connsiteY477" fmla="*/ 1109123 h 2612594"/>
                              <a:gd name="connsiteX478" fmla="*/ 124469 w 2647519"/>
                              <a:gd name="connsiteY478" fmla="*/ 1043051 h 2612594"/>
                              <a:gd name="connsiteX479" fmla="*/ 123990 w 2647519"/>
                              <a:gd name="connsiteY479" fmla="*/ 1031557 h 2612594"/>
                              <a:gd name="connsiteX480" fmla="*/ 133400 w 2647519"/>
                              <a:gd name="connsiteY480" fmla="*/ 1004580 h 2612594"/>
                              <a:gd name="connsiteX481" fmla="*/ 138999 w 2647519"/>
                              <a:gd name="connsiteY481" fmla="*/ 981931 h 2612594"/>
                              <a:gd name="connsiteX482" fmla="*/ 137325 w 2647519"/>
                              <a:gd name="connsiteY482" fmla="*/ 985837 h 2612594"/>
                              <a:gd name="connsiteX483" fmla="*/ 131610 w 2647519"/>
                              <a:gd name="connsiteY483" fmla="*/ 983932 h 2612594"/>
                              <a:gd name="connsiteX484" fmla="*/ 117322 w 2647519"/>
                              <a:gd name="connsiteY484" fmla="*/ 1024890 h 2612594"/>
                              <a:gd name="connsiteX485" fmla="*/ 118275 w 2647519"/>
                              <a:gd name="connsiteY485" fmla="*/ 1047750 h 2612594"/>
                              <a:gd name="connsiteX486" fmla="*/ 111607 w 2647519"/>
                              <a:gd name="connsiteY486" fmla="*/ 1091565 h 2612594"/>
                              <a:gd name="connsiteX487" fmla="*/ 110655 w 2647519"/>
                              <a:gd name="connsiteY487" fmla="*/ 1099185 h 2612594"/>
                              <a:gd name="connsiteX488" fmla="*/ 101130 w 2647519"/>
                              <a:gd name="connsiteY488" fmla="*/ 1110615 h 2612594"/>
                              <a:gd name="connsiteX489" fmla="*/ 103987 w 2647519"/>
                              <a:gd name="connsiteY489" fmla="*/ 1088707 h 2612594"/>
                              <a:gd name="connsiteX490" fmla="*/ 107797 w 2647519"/>
                              <a:gd name="connsiteY490" fmla="*/ 1066800 h 2612594"/>
                              <a:gd name="connsiteX491" fmla="*/ 115417 w 2647519"/>
                              <a:gd name="connsiteY491" fmla="*/ 1023937 h 2612594"/>
                              <a:gd name="connsiteX492" fmla="*/ 131610 w 2647519"/>
                              <a:gd name="connsiteY492" fmla="*/ 966787 h 2612594"/>
                              <a:gd name="connsiteX493" fmla="*/ 156375 w 2647519"/>
                              <a:gd name="connsiteY493" fmla="*/ 882967 h 2612594"/>
                              <a:gd name="connsiteX494" fmla="*/ 167805 w 2647519"/>
                              <a:gd name="connsiteY494" fmla="*/ 842962 h 2612594"/>
                              <a:gd name="connsiteX495" fmla="*/ 180187 w 2647519"/>
                              <a:gd name="connsiteY495" fmla="*/ 803910 h 2612594"/>
                              <a:gd name="connsiteX496" fmla="*/ 267817 w 2647519"/>
                              <a:gd name="connsiteY496" fmla="*/ 643890 h 2612594"/>
                              <a:gd name="connsiteX497" fmla="*/ 276390 w 2647519"/>
                              <a:gd name="connsiteY497" fmla="*/ 613410 h 2612594"/>
                              <a:gd name="connsiteX498" fmla="*/ 293536 w 2647519"/>
                              <a:gd name="connsiteY498" fmla="*/ 518160 h 2612594"/>
                              <a:gd name="connsiteX499" fmla="*/ 293535 w 2647519"/>
                              <a:gd name="connsiteY499" fmla="*/ 518160 h 2612594"/>
                              <a:gd name="connsiteX500" fmla="*/ 298297 w 2647519"/>
                              <a:gd name="connsiteY500" fmla="*/ 521970 h 2612594"/>
                              <a:gd name="connsiteX501" fmla="*/ 298297 w 2647519"/>
                              <a:gd name="connsiteY501" fmla="*/ 521969 h 2612594"/>
                              <a:gd name="connsiteX502" fmla="*/ 465169 w 2647519"/>
                              <a:gd name="connsiteY502" fmla="*/ 382550 h 2612594"/>
                              <a:gd name="connsiteX503" fmla="*/ 464986 w 2647519"/>
                              <a:gd name="connsiteY503" fmla="*/ 382696 h 2612594"/>
                              <a:gd name="connsiteX504" fmla="*/ 464430 w 2647519"/>
                              <a:gd name="connsiteY504" fmla="*/ 383325 h 2612594"/>
                              <a:gd name="connsiteX505" fmla="*/ 456651 w 2647519"/>
                              <a:gd name="connsiteY505" fmla="*/ 391477 h 2612594"/>
                              <a:gd name="connsiteX506" fmla="*/ 454684 w 2647519"/>
                              <a:gd name="connsiteY506" fmla="*/ 394338 h 2612594"/>
                              <a:gd name="connsiteX507" fmla="*/ 453399 w 2647519"/>
                              <a:gd name="connsiteY507" fmla="*/ 395790 h 2612594"/>
                              <a:gd name="connsiteX508" fmla="*/ 447840 w 2647519"/>
                              <a:gd name="connsiteY508" fmla="*/ 403860 h 2612594"/>
                              <a:gd name="connsiteX509" fmla="*/ 389738 w 2647519"/>
                              <a:gd name="connsiteY509" fmla="*/ 472440 h 2612594"/>
                              <a:gd name="connsiteX510" fmla="*/ 373545 w 2647519"/>
                              <a:gd name="connsiteY510" fmla="*/ 491490 h 2612594"/>
                              <a:gd name="connsiteX511" fmla="*/ 357353 w 2647519"/>
                              <a:gd name="connsiteY511" fmla="*/ 511492 h 2612594"/>
                              <a:gd name="connsiteX512" fmla="*/ 285752 w 2647519"/>
                              <a:gd name="connsiteY512" fmla="*/ 590631 h 2612594"/>
                              <a:gd name="connsiteX513" fmla="*/ 358305 w 2647519"/>
                              <a:gd name="connsiteY513" fmla="*/ 510540 h 2612594"/>
                              <a:gd name="connsiteX514" fmla="*/ 374497 w 2647519"/>
                              <a:gd name="connsiteY514" fmla="*/ 490537 h 2612594"/>
                              <a:gd name="connsiteX515" fmla="*/ 390690 w 2647519"/>
                              <a:gd name="connsiteY515" fmla="*/ 471487 h 2612594"/>
                              <a:gd name="connsiteX516" fmla="*/ 448792 w 2647519"/>
                              <a:gd name="connsiteY516" fmla="*/ 402907 h 2612594"/>
                              <a:gd name="connsiteX517" fmla="*/ 454684 w 2647519"/>
                              <a:gd name="connsiteY517" fmla="*/ 394338 h 2612594"/>
                              <a:gd name="connsiteX518" fmla="*/ 464430 w 2647519"/>
                              <a:gd name="connsiteY518" fmla="*/ 383325 h 2612594"/>
                              <a:gd name="connsiteX519" fmla="*/ 489348 w 2647519"/>
                              <a:gd name="connsiteY519" fmla="*/ 316869 h 2612594"/>
                              <a:gd name="connsiteX520" fmla="*/ 481127 w 2647519"/>
                              <a:gd name="connsiteY520" fmla="*/ 319733 h 2612594"/>
                              <a:gd name="connsiteX521" fmla="*/ 475013 w 2647519"/>
                              <a:gd name="connsiteY521" fmla="*/ 322003 h 2612594"/>
                              <a:gd name="connsiteX522" fmla="*/ 473558 w 2647519"/>
                              <a:gd name="connsiteY522" fmla="*/ 323849 h 2612594"/>
                              <a:gd name="connsiteX523" fmla="*/ 463080 w 2647519"/>
                              <a:gd name="connsiteY523" fmla="*/ 333374 h 2612594"/>
                              <a:gd name="connsiteX524" fmla="*/ 436410 w 2647519"/>
                              <a:gd name="connsiteY524" fmla="*/ 350519 h 2612594"/>
                              <a:gd name="connsiteX525" fmla="*/ 418313 w 2647519"/>
                              <a:gd name="connsiteY525" fmla="*/ 370522 h 2612594"/>
                              <a:gd name="connsiteX526" fmla="*/ 401168 w 2647519"/>
                              <a:gd name="connsiteY526" fmla="*/ 390524 h 2612594"/>
                              <a:gd name="connsiteX527" fmla="*/ 389738 w 2647519"/>
                              <a:gd name="connsiteY527" fmla="*/ 401002 h 2612594"/>
                              <a:gd name="connsiteX528" fmla="*/ 389350 w 2647519"/>
                              <a:gd name="connsiteY528" fmla="*/ 400516 h 2612594"/>
                              <a:gd name="connsiteX529" fmla="*/ 378546 w 2647519"/>
                              <a:gd name="connsiteY529" fmla="*/ 413504 h 2612594"/>
                              <a:gd name="connsiteX530" fmla="*/ 360210 w 2647519"/>
                              <a:gd name="connsiteY530" fmla="*/ 436245 h 2612594"/>
                              <a:gd name="connsiteX531" fmla="*/ 330683 w 2647519"/>
                              <a:gd name="connsiteY531" fmla="*/ 468630 h 2612594"/>
                              <a:gd name="connsiteX532" fmla="*/ 335445 w 2647519"/>
                              <a:gd name="connsiteY532" fmla="*/ 474344 h 2612594"/>
                              <a:gd name="connsiteX533" fmla="*/ 335536 w 2647519"/>
                              <a:gd name="connsiteY533" fmla="*/ 474264 h 2612594"/>
                              <a:gd name="connsiteX534" fmla="*/ 331635 w 2647519"/>
                              <a:gd name="connsiteY534" fmla="*/ 469582 h 2612594"/>
                              <a:gd name="connsiteX535" fmla="*/ 361162 w 2647519"/>
                              <a:gd name="connsiteY535" fmla="*/ 437197 h 2612594"/>
                              <a:gd name="connsiteX536" fmla="*/ 390690 w 2647519"/>
                              <a:gd name="connsiteY536" fmla="*/ 401002 h 2612594"/>
                              <a:gd name="connsiteX537" fmla="*/ 402120 w 2647519"/>
                              <a:gd name="connsiteY537" fmla="*/ 390525 h 2612594"/>
                              <a:gd name="connsiteX538" fmla="*/ 419265 w 2647519"/>
                              <a:gd name="connsiteY538" fmla="*/ 370522 h 2612594"/>
                              <a:gd name="connsiteX539" fmla="*/ 437362 w 2647519"/>
                              <a:gd name="connsiteY539" fmla="*/ 350520 h 2612594"/>
                              <a:gd name="connsiteX540" fmla="*/ 464032 w 2647519"/>
                              <a:gd name="connsiteY540" fmla="*/ 333375 h 2612594"/>
                              <a:gd name="connsiteX541" fmla="*/ 474510 w 2647519"/>
                              <a:gd name="connsiteY541" fmla="*/ 323850 h 2612594"/>
                              <a:gd name="connsiteX542" fmla="*/ 485940 w 2647519"/>
                              <a:gd name="connsiteY542" fmla="*/ 319564 h 2612594"/>
                              <a:gd name="connsiteX543" fmla="*/ 489548 w 2647519"/>
                              <a:gd name="connsiteY543" fmla="*/ 318444 h 2612594"/>
                              <a:gd name="connsiteX544" fmla="*/ 1868970 w 2647519"/>
                              <a:gd name="connsiteY544" fmla="*/ 144780 h 2612594"/>
                              <a:gd name="connsiteX545" fmla="*/ 1917547 w 2647519"/>
                              <a:gd name="connsiteY545" fmla="*/ 166687 h 2612594"/>
                              <a:gd name="connsiteX546" fmla="*/ 1938502 w 2647519"/>
                              <a:gd name="connsiteY546" fmla="*/ 183832 h 2612594"/>
                              <a:gd name="connsiteX547" fmla="*/ 1891830 w 2647519"/>
                              <a:gd name="connsiteY547" fmla="*/ 160972 h 2612594"/>
                              <a:gd name="connsiteX548" fmla="*/ 1868970 w 2647519"/>
                              <a:gd name="connsiteY548" fmla="*/ 144780 h 2612594"/>
                              <a:gd name="connsiteX549" fmla="*/ 1710855 w 2647519"/>
                              <a:gd name="connsiteY549" fmla="*/ 75247 h 2612594"/>
                              <a:gd name="connsiteX550" fmla="*/ 1748955 w 2647519"/>
                              <a:gd name="connsiteY550" fmla="*/ 83819 h 2612594"/>
                              <a:gd name="connsiteX551" fmla="*/ 1802295 w 2647519"/>
                              <a:gd name="connsiteY551" fmla="*/ 110489 h 2612594"/>
                              <a:gd name="connsiteX552" fmla="*/ 1710855 w 2647519"/>
                              <a:gd name="connsiteY552" fmla="*/ 75247 h 2612594"/>
                              <a:gd name="connsiteX553" fmla="*/ 1137451 w 2647519"/>
                              <a:gd name="connsiteY553" fmla="*/ 68937 h 2612594"/>
                              <a:gd name="connsiteX554" fmla="*/ 1117448 w 2647519"/>
                              <a:gd name="connsiteY554" fmla="*/ 71437 h 2612594"/>
                              <a:gd name="connsiteX555" fmla="*/ 1074585 w 2647519"/>
                              <a:gd name="connsiteY555" fmla="*/ 77152 h 2612594"/>
                              <a:gd name="connsiteX556" fmla="*/ 1032675 w 2647519"/>
                              <a:gd name="connsiteY556" fmla="*/ 86677 h 2612594"/>
                              <a:gd name="connsiteX557" fmla="*/ 1014578 w 2647519"/>
                              <a:gd name="connsiteY557" fmla="*/ 92392 h 2612594"/>
                              <a:gd name="connsiteX558" fmla="*/ 993623 w 2647519"/>
                              <a:gd name="connsiteY558" fmla="*/ 98107 h 2612594"/>
                              <a:gd name="connsiteX559" fmla="*/ 947769 w 2647519"/>
                              <a:gd name="connsiteY559" fmla="*/ 107115 h 2612594"/>
                              <a:gd name="connsiteX560" fmla="*/ 939330 w 2647519"/>
                              <a:gd name="connsiteY560" fmla="*/ 110490 h 2612594"/>
                              <a:gd name="connsiteX561" fmla="*/ 881228 w 2647519"/>
                              <a:gd name="connsiteY561" fmla="*/ 130492 h 2612594"/>
                              <a:gd name="connsiteX562" fmla="*/ 824078 w 2647519"/>
                              <a:gd name="connsiteY562" fmla="*/ 153352 h 2612594"/>
                              <a:gd name="connsiteX563" fmla="*/ 784073 w 2647519"/>
                              <a:gd name="connsiteY563" fmla="*/ 171450 h 2612594"/>
                              <a:gd name="connsiteX564" fmla="*/ 757403 w 2647519"/>
                              <a:gd name="connsiteY564" fmla="*/ 181927 h 2612594"/>
                              <a:gd name="connsiteX565" fmla="*/ 691680 w 2647519"/>
                              <a:gd name="connsiteY565" fmla="*/ 212407 h 2612594"/>
                              <a:gd name="connsiteX566" fmla="*/ 660248 w 2647519"/>
                              <a:gd name="connsiteY566" fmla="*/ 232410 h 2612594"/>
                              <a:gd name="connsiteX567" fmla="*/ 629768 w 2647519"/>
                              <a:gd name="connsiteY567" fmla="*/ 252412 h 2612594"/>
                              <a:gd name="connsiteX568" fmla="*/ 581190 w 2647519"/>
                              <a:gd name="connsiteY568" fmla="*/ 288607 h 2612594"/>
                              <a:gd name="connsiteX569" fmla="*/ 535470 w 2647519"/>
                              <a:gd name="connsiteY569" fmla="*/ 324802 h 2612594"/>
                              <a:gd name="connsiteX570" fmla="*/ 491713 w 2647519"/>
                              <a:gd name="connsiteY570" fmla="*/ 362974 h 2612594"/>
                              <a:gd name="connsiteX571" fmla="*/ 495465 w 2647519"/>
                              <a:gd name="connsiteY571" fmla="*/ 367665 h 2612594"/>
                              <a:gd name="connsiteX572" fmla="*/ 504752 w 2647519"/>
                              <a:gd name="connsiteY572" fmla="*/ 361295 h 2612594"/>
                              <a:gd name="connsiteX573" fmla="*/ 512657 w 2647519"/>
                              <a:gd name="connsiteY573" fmla="*/ 355403 h 2612594"/>
                              <a:gd name="connsiteX574" fmla="*/ 541185 w 2647519"/>
                              <a:gd name="connsiteY574" fmla="*/ 330517 h 2612594"/>
                              <a:gd name="connsiteX575" fmla="*/ 586905 w 2647519"/>
                              <a:gd name="connsiteY575" fmla="*/ 294322 h 2612594"/>
                              <a:gd name="connsiteX576" fmla="*/ 635482 w 2647519"/>
                              <a:gd name="connsiteY576" fmla="*/ 258127 h 2612594"/>
                              <a:gd name="connsiteX577" fmla="*/ 665962 w 2647519"/>
                              <a:gd name="connsiteY577" fmla="*/ 238124 h 2612594"/>
                              <a:gd name="connsiteX578" fmla="*/ 697395 w 2647519"/>
                              <a:gd name="connsiteY578" fmla="*/ 218122 h 2612594"/>
                              <a:gd name="connsiteX579" fmla="*/ 763117 w 2647519"/>
                              <a:gd name="connsiteY579" fmla="*/ 187642 h 2612594"/>
                              <a:gd name="connsiteX580" fmla="*/ 788835 w 2647519"/>
                              <a:gd name="connsiteY580" fmla="*/ 174307 h 2612594"/>
                              <a:gd name="connsiteX581" fmla="*/ 828840 w 2647519"/>
                              <a:gd name="connsiteY581" fmla="*/ 156209 h 2612594"/>
                              <a:gd name="connsiteX582" fmla="*/ 885990 w 2647519"/>
                              <a:gd name="connsiteY582" fmla="*/ 133349 h 2612594"/>
                              <a:gd name="connsiteX583" fmla="*/ 944092 w 2647519"/>
                              <a:gd name="connsiteY583" fmla="*/ 113347 h 2612594"/>
                              <a:gd name="connsiteX584" fmla="*/ 968499 w 2647519"/>
                              <a:gd name="connsiteY584" fmla="*/ 108553 h 2612594"/>
                              <a:gd name="connsiteX585" fmla="*/ 980289 w 2647519"/>
                              <a:gd name="connsiteY585" fmla="*/ 104524 h 2612594"/>
                              <a:gd name="connsiteX586" fmla="*/ 1140765 w 2647519"/>
                              <a:gd name="connsiteY586" fmla="*/ 69904 h 2612594"/>
                              <a:gd name="connsiteX587" fmla="*/ 1478088 w 2647519"/>
                              <a:gd name="connsiteY587" fmla="*/ 48458 h 2612594"/>
                              <a:gd name="connsiteX588" fmla="*/ 1498447 w 2647519"/>
                              <a:gd name="connsiteY588" fmla="*/ 50482 h 2612594"/>
                              <a:gd name="connsiteX589" fmla="*/ 1526070 w 2647519"/>
                              <a:gd name="connsiteY589" fmla="*/ 60007 h 2612594"/>
                              <a:gd name="connsiteX590" fmla="*/ 1505115 w 2647519"/>
                              <a:gd name="connsiteY590" fmla="*/ 57150 h 2612594"/>
                              <a:gd name="connsiteX591" fmla="*/ 1461300 w 2647519"/>
                              <a:gd name="connsiteY591" fmla="*/ 48577 h 2612594"/>
                              <a:gd name="connsiteX592" fmla="*/ 1478088 w 2647519"/>
                              <a:gd name="connsiteY592" fmla="*/ 48458 h 2612594"/>
                              <a:gd name="connsiteX593" fmla="*/ 1588935 w 2647519"/>
                              <a:gd name="connsiteY593" fmla="*/ 40957 h 2612594"/>
                              <a:gd name="connsiteX594" fmla="*/ 1627987 w 2647519"/>
                              <a:gd name="connsiteY594" fmla="*/ 43814 h 2612594"/>
                              <a:gd name="connsiteX595" fmla="*/ 1675612 w 2647519"/>
                              <a:gd name="connsiteY595" fmla="*/ 62864 h 2612594"/>
                              <a:gd name="connsiteX596" fmla="*/ 1616557 w 2647519"/>
                              <a:gd name="connsiteY596" fmla="*/ 52387 h 2612594"/>
                              <a:gd name="connsiteX597" fmla="*/ 1588935 w 2647519"/>
                              <a:gd name="connsiteY597" fmla="*/ 40957 h 2612594"/>
                              <a:gd name="connsiteX598" fmla="*/ 1270324 w 2647519"/>
                              <a:gd name="connsiteY598" fmla="*/ 40719 h 2612594"/>
                              <a:gd name="connsiteX599" fmla="*/ 1160310 w 2647519"/>
                              <a:gd name="connsiteY599" fmla="*/ 46672 h 2612594"/>
                              <a:gd name="connsiteX600" fmla="*/ 1084110 w 2647519"/>
                              <a:gd name="connsiteY600" fmla="*/ 57149 h 2612594"/>
                              <a:gd name="connsiteX601" fmla="*/ 1047915 w 2647519"/>
                              <a:gd name="connsiteY601" fmla="*/ 66674 h 2612594"/>
                              <a:gd name="connsiteX602" fmla="*/ 1016482 w 2647519"/>
                              <a:gd name="connsiteY602" fmla="*/ 78104 h 2612594"/>
                              <a:gd name="connsiteX603" fmla="*/ 972667 w 2647519"/>
                              <a:gd name="connsiteY603" fmla="*/ 83819 h 2612594"/>
                              <a:gd name="connsiteX604" fmla="*/ 806932 w 2647519"/>
                              <a:gd name="connsiteY604" fmla="*/ 147637 h 2612594"/>
                              <a:gd name="connsiteX605" fmla="*/ 746925 w 2647519"/>
                              <a:gd name="connsiteY605" fmla="*/ 174307 h 2612594"/>
                              <a:gd name="connsiteX606" fmla="*/ 728827 w 2647519"/>
                              <a:gd name="connsiteY606" fmla="*/ 180974 h 2612594"/>
                              <a:gd name="connsiteX607" fmla="*/ 712635 w 2647519"/>
                              <a:gd name="connsiteY607" fmla="*/ 189547 h 2612594"/>
                              <a:gd name="connsiteX608" fmla="*/ 682155 w 2647519"/>
                              <a:gd name="connsiteY608" fmla="*/ 205739 h 2612594"/>
                              <a:gd name="connsiteX609" fmla="*/ 634530 w 2647519"/>
                              <a:gd name="connsiteY609" fmla="*/ 230504 h 2612594"/>
                              <a:gd name="connsiteX610" fmla="*/ 598335 w 2647519"/>
                              <a:gd name="connsiteY610" fmla="*/ 259079 h 2612594"/>
                              <a:gd name="connsiteX611" fmla="*/ 493560 w 2647519"/>
                              <a:gd name="connsiteY611" fmla="*/ 340994 h 2612594"/>
                              <a:gd name="connsiteX612" fmla="*/ 471664 w 2647519"/>
                              <a:gd name="connsiteY612" fmla="*/ 360034 h 2612594"/>
                              <a:gd name="connsiteX613" fmla="*/ 450243 w 2647519"/>
                              <a:gd name="connsiteY613" fmla="*/ 379593 h 2612594"/>
                              <a:gd name="connsiteX614" fmla="*/ 450697 w 2647519"/>
                              <a:gd name="connsiteY614" fmla="*/ 380047 h 2612594"/>
                              <a:gd name="connsiteX615" fmla="*/ 285915 w 2647519"/>
                              <a:gd name="connsiteY615" fmla="*/ 573404 h 2612594"/>
                              <a:gd name="connsiteX616" fmla="*/ 252577 w 2647519"/>
                              <a:gd name="connsiteY616" fmla="*/ 619124 h 2612594"/>
                              <a:gd name="connsiteX617" fmla="*/ 237337 w 2647519"/>
                              <a:gd name="connsiteY617" fmla="*/ 646747 h 2612594"/>
                              <a:gd name="connsiteX618" fmla="*/ 222097 w 2647519"/>
                              <a:gd name="connsiteY618" fmla="*/ 672464 h 2612594"/>
                              <a:gd name="connsiteX619" fmla="*/ 193522 w 2647519"/>
                              <a:gd name="connsiteY619" fmla="*/ 725804 h 2612594"/>
                              <a:gd name="connsiteX620" fmla="*/ 162439 w 2647519"/>
                              <a:gd name="connsiteY620" fmla="*/ 774785 h 2612594"/>
                              <a:gd name="connsiteX621" fmla="*/ 162090 w 2647519"/>
                              <a:gd name="connsiteY621" fmla="*/ 776287 h 2612594"/>
                              <a:gd name="connsiteX622" fmla="*/ 151612 w 2647519"/>
                              <a:gd name="connsiteY622" fmla="*/ 804862 h 2612594"/>
                              <a:gd name="connsiteX623" fmla="*/ 143992 w 2647519"/>
                              <a:gd name="connsiteY623" fmla="*/ 818197 h 2612594"/>
                              <a:gd name="connsiteX624" fmla="*/ 142087 w 2647519"/>
                              <a:gd name="connsiteY624" fmla="*/ 820102 h 2612594"/>
                              <a:gd name="connsiteX625" fmla="*/ 133634 w 2647519"/>
                              <a:gd name="connsiteY625" fmla="*/ 848201 h 2612594"/>
                              <a:gd name="connsiteX626" fmla="*/ 131610 w 2647519"/>
                              <a:gd name="connsiteY626" fmla="*/ 864870 h 2612594"/>
                              <a:gd name="connsiteX627" fmla="*/ 129705 w 2647519"/>
                              <a:gd name="connsiteY627" fmla="*/ 888682 h 2612594"/>
                              <a:gd name="connsiteX628" fmla="*/ 116370 w 2647519"/>
                              <a:gd name="connsiteY628" fmla="*/ 927735 h 2612594"/>
                              <a:gd name="connsiteX629" fmla="*/ 103987 w 2647519"/>
                              <a:gd name="connsiteY629" fmla="*/ 966787 h 2612594"/>
                              <a:gd name="connsiteX630" fmla="*/ 90652 w 2647519"/>
                              <a:gd name="connsiteY630" fmla="*/ 1023937 h 2612594"/>
                              <a:gd name="connsiteX631" fmla="*/ 83032 w 2647519"/>
                              <a:gd name="connsiteY631" fmla="*/ 1076325 h 2612594"/>
                              <a:gd name="connsiteX632" fmla="*/ 78270 w 2647519"/>
                              <a:gd name="connsiteY632" fmla="*/ 1128712 h 2612594"/>
                              <a:gd name="connsiteX633" fmla="*/ 84937 w 2647519"/>
                              <a:gd name="connsiteY633" fmla="*/ 1092517 h 2612594"/>
                              <a:gd name="connsiteX634" fmla="*/ 85555 w 2647519"/>
                              <a:gd name="connsiteY634" fmla="*/ 1089530 h 2612594"/>
                              <a:gd name="connsiteX635" fmla="*/ 86842 w 2647519"/>
                              <a:gd name="connsiteY635" fmla="*/ 1075372 h 2612594"/>
                              <a:gd name="connsiteX636" fmla="*/ 94462 w 2647519"/>
                              <a:gd name="connsiteY636" fmla="*/ 1022985 h 2612594"/>
                              <a:gd name="connsiteX637" fmla="*/ 96848 w 2647519"/>
                              <a:gd name="connsiteY637" fmla="*/ 1023781 h 2612594"/>
                              <a:gd name="connsiteX638" fmla="*/ 97055 w 2647519"/>
                              <a:gd name="connsiteY638" fmla="*/ 1022896 h 2612594"/>
                              <a:gd name="connsiteX639" fmla="*/ 94463 w 2647519"/>
                              <a:gd name="connsiteY639" fmla="*/ 1022032 h 2612594"/>
                              <a:gd name="connsiteX640" fmla="*/ 107798 w 2647519"/>
                              <a:gd name="connsiteY640" fmla="*/ 964882 h 2612594"/>
                              <a:gd name="connsiteX641" fmla="*/ 120180 w 2647519"/>
                              <a:gd name="connsiteY641" fmla="*/ 925829 h 2612594"/>
                              <a:gd name="connsiteX642" fmla="*/ 133454 w 2647519"/>
                              <a:gd name="connsiteY642" fmla="*/ 886956 h 2612594"/>
                              <a:gd name="connsiteX643" fmla="*/ 132563 w 2647519"/>
                              <a:gd name="connsiteY643" fmla="*/ 886777 h 2612594"/>
                              <a:gd name="connsiteX644" fmla="*/ 134468 w 2647519"/>
                              <a:gd name="connsiteY644" fmla="*/ 862965 h 2612594"/>
                              <a:gd name="connsiteX645" fmla="*/ 144945 w 2647519"/>
                              <a:gd name="connsiteY645" fmla="*/ 818197 h 2612594"/>
                              <a:gd name="connsiteX646" fmla="*/ 152565 w 2647519"/>
                              <a:gd name="connsiteY646" fmla="*/ 804862 h 2612594"/>
                              <a:gd name="connsiteX647" fmla="*/ 152821 w 2647519"/>
                              <a:gd name="connsiteY647" fmla="*/ 804166 h 2612594"/>
                              <a:gd name="connsiteX648" fmla="*/ 163043 w 2647519"/>
                              <a:gd name="connsiteY648" fmla="*/ 776287 h 2612594"/>
                              <a:gd name="connsiteX649" fmla="*/ 194475 w 2647519"/>
                              <a:gd name="connsiteY649" fmla="*/ 726757 h 2612594"/>
                              <a:gd name="connsiteX650" fmla="*/ 223050 w 2647519"/>
                              <a:gd name="connsiteY650" fmla="*/ 673417 h 2612594"/>
                              <a:gd name="connsiteX651" fmla="*/ 238290 w 2647519"/>
                              <a:gd name="connsiteY651" fmla="*/ 647700 h 2612594"/>
                              <a:gd name="connsiteX652" fmla="*/ 253530 w 2647519"/>
                              <a:gd name="connsiteY652" fmla="*/ 620077 h 2612594"/>
                              <a:gd name="connsiteX653" fmla="*/ 286868 w 2647519"/>
                              <a:gd name="connsiteY653" fmla="*/ 574357 h 2612594"/>
                              <a:gd name="connsiteX654" fmla="*/ 451650 w 2647519"/>
                              <a:gd name="connsiteY654" fmla="*/ 381000 h 2612594"/>
                              <a:gd name="connsiteX655" fmla="*/ 495465 w 2647519"/>
                              <a:gd name="connsiteY655" fmla="*/ 340995 h 2612594"/>
                              <a:gd name="connsiteX656" fmla="*/ 600240 w 2647519"/>
                              <a:gd name="connsiteY656" fmla="*/ 259080 h 2612594"/>
                              <a:gd name="connsiteX657" fmla="*/ 636435 w 2647519"/>
                              <a:gd name="connsiteY657" fmla="*/ 230505 h 2612594"/>
                              <a:gd name="connsiteX658" fmla="*/ 684060 w 2647519"/>
                              <a:gd name="connsiteY658" fmla="*/ 205740 h 2612594"/>
                              <a:gd name="connsiteX659" fmla="*/ 714540 w 2647519"/>
                              <a:gd name="connsiteY659" fmla="*/ 189547 h 2612594"/>
                              <a:gd name="connsiteX660" fmla="*/ 730733 w 2647519"/>
                              <a:gd name="connsiteY660" fmla="*/ 180975 h 2612594"/>
                              <a:gd name="connsiteX661" fmla="*/ 748830 w 2647519"/>
                              <a:gd name="connsiteY661" fmla="*/ 174307 h 2612594"/>
                              <a:gd name="connsiteX662" fmla="*/ 808838 w 2647519"/>
                              <a:gd name="connsiteY662" fmla="*/ 147637 h 2612594"/>
                              <a:gd name="connsiteX663" fmla="*/ 974573 w 2647519"/>
                              <a:gd name="connsiteY663" fmla="*/ 83820 h 2612594"/>
                              <a:gd name="connsiteX664" fmla="*/ 1018388 w 2647519"/>
                              <a:gd name="connsiteY664" fmla="*/ 78105 h 2612594"/>
                              <a:gd name="connsiteX665" fmla="*/ 1049820 w 2647519"/>
                              <a:gd name="connsiteY665" fmla="*/ 66675 h 2612594"/>
                              <a:gd name="connsiteX666" fmla="*/ 1086015 w 2647519"/>
                              <a:gd name="connsiteY666" fmla="*/ 57150 h 2612594"/>
                              <a:gd name="connsiteX667" fmla="*/ 1162215 w 2647519"/>
                              <a:gd name="connsiteY667" fmla="*/ 46672 h 2612594"/>
                              <a:gd name="connsiteX668" fmla="*/ 1272229 w 2647519"/>
                              <a:gd name="connsiteY668" fmla="*/ 41076 h 2612594"/>
                              <a:gd name="connsiteX669" fmla="*/ 1360655 w 2647519"/>
                              <a:gd name="connsiteY669" fmla="*/ 44043 h 2612594"/>
                              <a:gd name="connsiteX670" fmla="*/ 1404150 w 2647519"/>
                              <a:gd name="connsiteY670" fmla="*/ 0 h 2612594"/>
                              <a:gd name="connsiteX671" fmla="*/ 1448917 w 2647519"/>
                              <a:gd name="connsiteY671" fmla="*/ 2857 h 2612594"/>
                              <a:gd name="connsiteX672" fmla="*/ 1494637 w 2647519"/>
                              <a:gd name="connsiteY672" fmla="*/ 7620 h 2612594"/>
                              <a:gd name="connsiteX673" fmla="*/ 1525117 w 2647519"/>
                              <a:gd name="connsiteY673" fmla="*/ 15240 h 2612594"/>
                              <a:gd name="connsiteX674" fmla="*/ 1545120 w 2647519"/>
                              <a:gd name="connsiteY674" fmla="*/ 24765 h 2612594"/>
                              <a:gd name="connsiteX675" fmla="*/ 1569885 w 2647519"/>
                              <a:gd name="connsiteY675" fmla="*/ 20002 h 2612594"/>
                              <a:gd name="connsiteX676" fmla="*/ 1607032 w 2647519"/>
                              <a:gd name="connsiteY676" fmla="*/ 28575 h 2612594"/>
                              <a:gd name="connsiteX677" fmla="*/ 1629892 w 2647519"/>
                              <a:gd name="connsiteY677" fmla="*/ 35242 h 2612594"/>
                              <a:gd name="connsiteX678" fmla="*/ 1628940 w 2647519"/>
                              <a:gd name="connsiteY678" fmla="*/ 36195 h 2612594"/>
                              <a:gd name="connsiteX679" fmla="*/ 1627987 w 2647519"/>
                              <a:gd name="connsiteY679" fmla="*/ 42862 h 2612594"/>
                              <a:gd name="connsiteX680" fmla="*/ 1588935 w 2647519"/>
                              <a:gd name="connsiteY680" fmla="*/ 40005 h 2612594"/>
                              <a:gd name="connsiteX681" fmla="*/ 1575600 w 2647519"/>
                              <a:gd name="connsiteY681" fmla="*/ 36195 h 2612594"/>
                              <a:gd name="connsiteX682" fmla="*/ 1562265 w 2647519"/>
                              <a:gd name="connsiteY682" fmla="*/ 33337 h 2612594"/>
                              <a:gd name="connsiteX683" fmla="*/ 1536547 w 2647519"/>
                              <a:gd name="connsiteY683" fmla="*/ 27622 h 2612594"/>
                              <a:gd name="connsiteX684" fmla="*/ 1510830 w 2647519"/>
                              <a:gd name="connsiteY684" fmla="*/ 21907 h 2612594"/>
                              <a:gd name="connsiteX685" fmla="*/ 1484160 w 2647519"/>
                              <a:gd name="connsiteY685" fmla="*/ 18097 h 2612594"/>
                              <a:gd name="connsiteX686" fmla="*/ 1454633 w 2647519"/>
                              <a:gd name="connsiteY686" fmla="*/ 18097 h 2612594"/>
                              <a:gd name="connsiteX687" fmla="*/ 1430820 w 2647519"/>
                              <a:gd name="connsiteY687" fmla="*/ 18097 h 2612594"/>
                              <a:gd name="connsiteX688" fmla="*/ 1393673 w 2647519"/>
                              <a:gd name="connsiteY688" fmla="*/ 18097 h 2612594"/>
                              <a:gd name="connsiteX689" fmla="*/ 1391928 w 2647519"/>
                              <a:gd name="connsiteY689" fmla="*/ 17540 h 2612594"/>
                              <a:gd name="connsiteX690" fmla="*/ 1375575 w 2647519"/>
                              <a:gd name="connsiteY690" fmla="*/ 25717 h 2612594"/>
                              <a:gd name="connsiteX691" fmla="*/ 1381290 w 2647519"/>
                              <a:gd name="connsiteY691" fmla="*/ 35242 h 2612594"/>
                              <a:gd name="connsiteX692" fmla="*/ 1438440 w 2647519"/>
                              <a:gd name="connsiteY692" fmla="*/ 46672 h 2612594"/>
                              <a:gd name="connsiteX693" fmla="*/ 1413008 w 2647519"/>
                              <a:gd name="connsiteY693" fmla="*/ 47116 h 2612594"/>
                              <a:gd name="connsiteX694" fmla="*/ 1413437 w 2647519"/>
                              <a:gd name="connsiteY694" fmla="*/ 47149 h 2612594"/>
                              <a:gd name="connsiteX695" fmla="*/ 1440345 w 2647519"/>
                              <a:gd name="connsiteY695" fmla="*/ 46672 h 2612594"/>
                              <a:gd name="connsiteX696" fmla="*/ 1463205 w 2647519"/>
                              <a:gd name="connsiteY696" fmla="*/ 49530 h 2612594"/>
                              <a:gd name="connsiteX697" fmla="*/ 1507020 w 2647519"/>
                              <a:gd name="connsiteY697" fmla="*/ 58102 h 2612594"/>
                              <a:gd name="connsiteX698" fmla="*/ 1527975 w 2647519"/>
                              <a:gd name="connsiteY698" fmla="*/ 60960 h 2612594"/>
                              <a:gd name="connsiteX699" fmla="*/ 1563218 w 2647519"/>
                              <a:gd name="connsiteY699" fmla="*/ 68580 h 2612594"/>
                              <a:gd name="connsiteX700" fmla="*/ 1599413 w 2647519"/>
                              <a:gd name="connsiteY700" fmla="*/ 76200 h 2612594"/>
                              <a:gd name="connsiteX701" fmla="*/ 1634655 w 2647519"/>
                              <a:gd name="connsiteY701" fmla="*/ 84772 h 2612594"/>
                              <a:gd name="connsiteX702" fmla="*/ 1669898 w 2647519"/>
                              <a:gd name="connsiteY702" fmla="*/ 95250 h 2612594"/>
                              <a:gd name="connsiteX703" fmla="*/ 1687043 w 2647519"/>
                              <a:gd name="connsiteY703" fmla="*/ 100012 h 2612594"/>
                              <a:gd name="connsiteX704" fmla="*/ 1704188 w 2647519"/>
                              <a:gd name="connsiteY704" fmla="*/ 105727 h 2612594"/>
                              <a:gd name="connsiteX705" fmla="*/ 1704409 w 2647519"/>
                              <a:gd name="connsiteY705" fmla="*/ 105929 h 2612594"/>
                              <a:gd name="connsiteX706" fmla="*/ 1716704 w 2647519"/>
                              <a:gd name="connsiteY706" fmla="*/ 108049 h 2612594"/>
                              <a:gd name="connsiteX707" fmla="*/ 1746499 w 2647519"/>
                              <a:gd name="connsiteY707" fmla="*/ 119121 h 2612594"/>
                              <a:gd name="connsiteX708" fmla="*/ 1750661 w 2647519"/>
                              <a:gd name="connsiteY708" fmla="*/ 125427 h 2612594"/>
                              <a:gd name="connsiteX709" fmla="*/ 1751813 w 2647519"/>
                              <a:gd name="connsiteY709" fmla="*/ 125730 h 2612594"/>
                              <a:gd name="connsiteX710" fmla="*/ 1778483 w 2647519"/>
                              <a:gd name="connsiteY710" fmla="*/ 136207 h 2612594"/>
                              <a:gd name="connsiteX711" fmla="*/ 1801343 w 2647519"/>
                              <a:gd name="connsiteY711" fmla="*/ 145732 h 2612594"/>
                              <a:gd name="connsiteX712" fmla="*/ 1824203 w 2647519"/>
                              <a:gd name="connsiteY712" fmla="*/ 156210 h 2612594"/>
                              <a:gd name="connsiteX713" fmla="*/ 1841348 w 2647519"/>
                              <a:gd name="connsiteY713" fmla="*/ 165735 h 2612594"/>
                              <a:gd name="connsiteX714" fmla="*/ 1852778 w 2647519"/>
                              <a:gd name="connsiteY714" fmla="*/ 171450 h 2612594"/>
                              <a:gd name="connsiteX715" fmla="*/ 1865160 w 2647519"/>
                              <a:gd name="connsiteY715" fmla="*/ 178117 h 2612594"/>
                              <a:gd name="connsiteX716" fmla="*/ 1907070 w 2647519"/>
                              <a:gd name="connsiteY716" fmla="*/ 201930 h 2612594"/>
                              <a:gd name="connsiteX717" fmla="*/ 1960410 w 2647519"/>
                              <a:gd name="connsiteY717" fmla="*/ 236220 h 2612594"/>
                              <a:gd name="connsiteX718" fmla="*/ 1988033 w 2647519"/>
                              <a:gd name="connsiteY718" fmla="*/ 255270 h 2612594"/>
                              <a:gd name="connsiteX719" fmla="*/ 1988833 w 2647519"/>
                              <a:gd name="connsiteY719" fmla="*/ 255841 h 2612594"/>
                              <a:gd name="connsiteX720" fmla="*/ 2002949 w 2647519"/>
                              <a:gd name="connsiteY720" fmla="*/ 264417 h 2612594"/>
                              <a:gd name="connsiteX721" fmla="*/ 2540483 w 2647519"/>
                              <a:gd name="connsiteY721" fmla="*/ 1275397 h 2612594"/>
                              <a:gd name="connsiteX722" fmla="*/ 2540081 w 2647519"/>
                              <a:gd name="connsiteY722" fmla="*/ 1283368 h 2612594"/>
                              <a:gd name="connsiteX723" fmla="*/ 2550960 w 2647519"/>
                              <a:gd name="connsiteY723" fmla="*/ 1284922 h 2612594"/>
                              <a:gd name="connsiteX724" fmla="*/ 2561437 w 2647519"/>
                              <a:gd name="connsiteY724" fmla="*/ 1292542 h 2612594"/>
                              <a:gd name="connsiteX725" fmla="*/ 2566200 w 2647519"/>
                              <a:gd name="connsiteY725" fmla="*/ 1318259 h 2612594"/>
                              <a:gd name="connsiteX726" fmla="*/ 2584297 w 2647519"/>
                              <a:gd name="connsiteY726" fmla="*/ 1348739 h 2612594"/>
                              <a:gd name="connsiteX727" fmla="*/ 2591918 w 2647519"/>
                              <a:gd name="connsiteY727" fmla="*/ 1349432 h 2612594"/>
                              <a:gd name="connsiteX728" fmla="*/ 2591918 w 2647519"/>
                              <a:gd name="connsiteY728" fmla="*/ 1342072 h 2612594"/>
                              <a:gd name="connsiteX729" fmla="*/ 2599661 w 2647519"/>
                              <a:gd name="connsiteY729" fmla="*/ 1320563 h 2612594"/>
                              <a:gd name="connsiteX730" fmla="*/ 2599537 w 2647519"/>
                              <a:gd name="connsiteY730" fmla="*/ 1316355 h 2612594"/>
                              <a:gd name="connsiteX731" fmla="*/ 2607157 w 2647519"/>
                              <a:gd name="connsiteY731" fmla="*/ 1290637 h 2612594"/>
                              <a:gd name="connsiteX732" fmla="*/ 2617635 w 2647519"/>
                              <a:gd name="connsiteY732" fmla="*/ 1290637 h 2612594"/>
                              <a:gd name="connsiteX733" fmla="*/ 2633827 w 2647519"/>
                              <a:gd name="connsiteY733" fmla="*/ 1280160 h 2612594"/>
                              <a:gd name="connsiteX734" fmla="*/ 2635732 w 2647519"/>
                              <a:gd name="connsiteY734" fmla="*/ 1322070 h 2612594"/>
                              <a:gd name="connsiteX735" fmla="*/ 2630970 w 2647519"/>
                              <a:gd name="connsiteY735" fmla="*/ 1342072 h 2612594"/>
                              <a:gd name="connsiteX736" fmla="*/ 2625255 w 2647519"/>
                              <a:gd name="connsiteY736" fmla="*/ 1361122 h 2612594"/>
                              <a:gd name="connsiteX737" fmla="*/ 2622397 w 2647519"/>
                              <a:gd name="connsiteY737" fmla="*/ 1392555 h 2612594"/>
                              <a:gd name="connsiteX738" fmla="*/ 2621445 w 2647519"/>
                              <a:gd name="connsiteY738" fmla="*/ 1408747 h 2612594"/>
                              <a:gd name="connsiteX739" fmla="*/ 2619540 w 2647519"/>
                              <a:gd name="connsiteY739" fmla="*/ 1424940 h 2612594"/>
                              <a:gd name="connsiteX740" fmla="*/ 2615479 w 2647519"/>
                              <a:gd name="connsiteY740" fmla="*/ 1427648 h 2612594"/>
                              <a:gd name="connsiteX741" fmla="*/ 2615730 w 2647519"/>
                              <a:gd name="connsiteY741" fmla="*/ 1428749 h 2612594"/>
                              <a:gd name="connsiteX742" fmla="*/ 2619621 w 2647519"/>
                              <a:gd name="connsiteY742" fmla="*/ 1426155 h 2612594"/>
                              <a:gd name="connsiteX743" fmla="*/ 2621445 w 2647519"/>
                              <a:gd name="connsiteY743" fmla="*/ 1410652 h 2612594"/>
                              <a:gd name="connsiteX744" fmla="*/ 2622397 w 2647519"/>
                              <a:gd name="connsiteY744" fmla="*/ 1394460 h 2612594"/>
                              <a:gd name="connsiteX745" fmla="*/ 2625255 w 2647519"/>
                              <a:gd name="connsiteY745" fmla="*/ 1363027 h 2612594"/>
                              <a:gd name="connsiteX746" fmla="*/ 2630970 w 2647519"/>
                              <a:gd name="connsiteY746" fmla="*/ 1343977 h 2612594"/>
                              <a:gd name="connsiteX747" fmla="*/ 2635732 w 2647519"/>
                              <a:gd name="connsiteY747" fmla="*/ 1323975 h 2612594"/>
                              <a:gd name="connsiteX748" fmla="*/ 2643352 w 2647519"/>
                              <a:gd name="connsiteY748" fmla="*/ 1329690 h 2612594"/>
                              <a:gd name="connsiteX749" fmla="*/ 2642400 w 2647519"/>
                              <a:gd name="connsiteY749" fmla="*/ 1343977 h 2612594"/>
                              <a:gd name="connsiteX750" fmla="*/ 2640495 w 2647519"/>
                              <a:gd name="connsiteY750" fmla="*/ 1358265 h 2612594"/>
                              <a:gd name="connsiteX751" fmla="*/ 2639542 w 2647519"/>
                              <a:gd name="connsiteY751" fmla="*/ 1384935 h 2612594"/>
                              <a:gd name="connsiteX752" fmla="*/ 2637637 w 2647519"/>
                              <a:gd name="connsiteY752" fmla="*/ 1416367 h 2612594"/>
                              <a:gd name="connsiteX753" fmla="*/ 2632875 w 2647519"/>
                              <a:gd name="connsiteY753" fmla="*/ 1449705 h 2612594"/>
                              <a:gd name="connsiteX754" fmla="*/ 2627160 w 2647519"/>
                              <a:gd name="connsiteY754" fmla="*/ 1484947 h 2612594"/>
                              <a:gd name="connsiteX755" fmla="*/ 2620492 w 2647519"/>
                              <a:gd name="connsiteY755" fmla="*/ 1519237 h 2612594"/>
                              <a:gd name="connsiteX756" fmla="*/ 2608110 w 2647519"/>
                              <a:gd name="connsiteY756" fmla="*/ 1591627 h 2612594"/>
                              <a:gd name="connsiteX757" fmla="*/ 2596680 w 2647519"/>
                              <a:gd name="connsiteY757" fmla="*/ 1598295 h 2612594"/>
                              <a:gd name="connsiteX758" fmla="*/ 2582392 w 2647519"/>
                              <a:gd name="connsiteY758" fmla="*/ 1640205 h 2612594"/>
                              <a:gd name="connsiteX759" fmla="*/ 2578582 w 2647519"/>
                              <a:gd name="connsiteY759" fmla="*/ 1680210 h 2612594"/>
                              <a:gd name="connsiteX760" fmla="*/ 2576677 w 2647519"/>
                              <a:gd name="connsiteY760" fmla="*/ 1685925 h 2612594"/>
                              <a:gd name="connsiteX761" fmla="*/ 2560485 w 2647519"/>
                              <a:gd name="connsiteY761" fmla="*/ 1729740 h 2612594"/>
                              <a:gd name="connsiteX762" fmla="*/ 2555722 w 2647519"/>
                              <a:gd name="connsiteY762" fmla="*/ 1733550 h 2612594"/>
                              <a:gd name="connsiteX763" fmla="*/ 2535720 w 2647519"/>
                              <a:gd name="connsiteY763" fmla="*/ 1780222 h 2612594"/>
                              <a:gd name="connsiteX764" fmla="*/ 2556675 w 2647519"/>
                              <a:gd name="connsiteY764" fmla="*/ 1733550 h 2612594"/>
                              <a:gd name="connsiteX765" fmla="*/ 2561437 w 2647519"/>
                              <a:gd name="connsiteY765" fmla="*/ 1729740 h 2612594"/>
                              <a:gd name="connsiteX766" fmla="*/ 2530957 w 2647519"/>
                              <a:gd name="connsiteY766" fmla="*/ 1816417 h 2612594"/>
                              <a:gd name="connsiteX767" fmla="*/ 2514765 w 2647519"/>
                              <a:gd name="connsiteY767" fmla="*/ 1824990 h 2612594"/>
                              <a:gd name="connsiteX768" fmla="*/ 2511407 w 2647519"/>
                              <a:gd name="connsiteY768" fmla="*/ 1831707 h 2612594"/>
                              <a:gd name="connsiteX769" fmla="*/ 2511908 w 2647519"/>
                              <a:gd name="connsiteY769" fmla="*/ 1832609 h 2612594"/>
                              <a:gd name="connsiteX770" fmla="*/ 2515718 w 2647519"/>
                              <a:gd name="connsiteY770" fmla="*/ 1824989 h 2612594"/>
                              <a:gd name="connsiteX771" fmla="*/ 2531910 w 2647519"/>
                              <a:gd name="connsiteY771" fmla="*/ 1816417 h 2612594"/>
                              <a:gd name="connsiteX772" fmla="*/ 2520480 w 2647519"/>
                              <a:gd name="connsiteY772" fmla="*/ 1848802 h 2612594"/>
                              <a:gd name="connsiteX773" fmla="*/ 2499525 w 2647519"/>
                              <a:gd name="connsiteY773" fmla="*/ 1886902 h 2612594"/>
                              <a:gd name="connsiteX774" fmla="*/ 2489048 w 2647519"/>
                              <a:gd name="connsiteY774" fmla="*/ 1905952 h 2612594"/>
                              <a:gd name="connsiteX775" fmla="*/ 2477618 w 2647519"/>
                              <a:gd name="connsiteY775" fmla="*/ 1925002 h 2612594"/>
                              <a:gd name="connsiteX776" fmla="*/ 2469045 w 2647519"/>
                              <a:gd name="connsiteY776" fmla="*/ 1939289 h 2612594"/>
                              <a:gd name="connsiteX777" fmla="*/ 2456663 w 2647519"/>
                              <a:gd name="connsiteY777" fmla="*/ 1966912 h 2612594"/>
                              <a:gd name="connsiteX778" fmla="*/ 2443328 w 2647519"/>
                              <a:gd name="connsiteY778" fmla="*/ 1993582 h 2612594"/>
                              <a:gd name="connsiteX779" fmla="*/ 2422373 w 2647519"/>
                              <a:gd name="connsiteY779" fmla="*/ 2022157 h 2612594"/>
                              <a:gd name="connsiteX780" fmla="*/ 2401418 w 2647519"/>
                              <a:gd name="connsiteY780" fmla="*/ 2048827 h 2612594"/>
                              <a:gd name="connsiteX781" fmla="*/ 2402291 w 2647519"/>
                              <a:gd name="connsiteY781" fmla="*/ 2047029 h 2612594"/>
                              <a:gd name="connsiteX782" fmla="*/ 2378557 w 2647519"/>
                              <a:gd name="connsiteY782" fmla="*/ 2079307 h 2612594"/>
                              <a:gd name="connsiteX783" fmla="*/ 2327122 w 2647519"/>
                              <a:gd name="connsiteY783" fmla="*/ 2135505 h 2612594"/>
                              <a:gd name="connsiteX784" fmla="*/ 2316996 w 2647519"/>
                              <a:gd name="connsiteY784" fmla="*/ 2151085 h 2612594"/>
                              <a:gd name="connsiteX785" fmla="*/ 2327122 w 2647519"/>
                              <a:gd name="connsiteY785" fmla="*/ 2136457 h 2612594"/>
                              <a:gd name="connsiteX786" fmla="*/ 2378557 w 2647519"/>
                              <a:gd name="connsiteY786" fmla="*/ 2080259 h 2612594"/>
                              <a:gd name="connsiteX787" fmla="*/ 2339505 w 2647519"/>
                              <a:gd name="connsiteY787" fmla="*/ 2139314 h 2612594"/>
                              <a:gd name="connsiteX788" fmla="*/ 2319383 w 2647519"/>
                              <a:gd name="connsiteY788" fmla="*/ 2160389 h 2612594"/>
                              <a:gd name="connsiteX789" fmla="*/ 2303230 w 2647519"/>
                              <a:gd name="connsiteY789" fmla="*/ 2172263 h 2612594"/>
                              <a:gd name="connsiteX790" fmla="*/ 2302357 w 2647519"/>
                              <a:gd name="connsiteY790" fmla="*/ 2173605 h 2612594"/>
                              <a:gd name="connsiteX791" fmla="*/ 2292258 w 2647519"/>
                              <a:gd name="connsiteY791" fmla="*/ 2181374 h 2612594"/>
                              <a:gd name="connsiteX792" fmla="*/ 2291880 w 2647519"/>
                              <a:gd name="connsiteY792" fmla="*/ 2184082 h 2612594"/>
                              <a:gd name="connsiteX793" fmla="*/ 2247112 w 2647519"/>
                              <a:gd name="connsiteY793" fmla="*/ 2229802 h 2612594"/>
                              <a:gd name="connsiteX794" fmla="*/ 2199487 w 2647519"/>
                              <a:gd name="connsiteY794" fmla="*/ 2273617 h 2612594"/>
                              <a:gd name="connsiteX795" fmla="*/ 2197285 w 2647519"/>
                              <a:gd name="connsiteY795" fmla="*/ 2275215 h 2612594"/>
                              <a:gd name="connsiteX796" fmla="*/ 2181390 w 2647519"/>
                              <a:gd name="connsiteY796" fmla="*/ 2295524 h 2612594"/>
                              <a:gd name="connsiteX797" fmla="*/ 2143290 w 2647519"/>
                              <a:gd name="connsiteY797" fmla="*/ 2324099 h 2612594"/>
                              <a:gd name="connsiteX798" fmla="*/ 2107681 w 2647519"/>
                              <a:gd name="connsiteY798" fmla="*/ 2350806 h 2612594"/>
                              <a:gd name="connsiteX799" fmla="*/ 2107553 w 2647519"/>
                              <a:gd name="connsiteY799" fmla="*/ 2350961 h 2612594"/>
                              <a:gd name="connsiteX800" fmla="*/ 2143290 w 2647519"/>
                              <a:gd name="connsiteY800" fmla="*/ 2325052 h 2612594"/>
                              <a:gd name="connsiteX801" fmla="*/ 2181390 w 2647519"/>
                              <a:gd name="connsiteY801" fmla="*/ 2296477 h 2612594"/>
                              <a:gd name="connsiteX802" fmla="*/ 2149957 w 2647519"/>
                              <a:gd name="connsiteY802" fmla="*/ 2327909 h 2612594"/>
                              <a:gd name="connsiteX803" fmla="*/ 2124359 w 2647519"/>
                              <a:gd name="connsiteY803" fmla="*/ 2344578 h 2612594"/>
                              <a:gd name="connsiteX804" fmla="*/ 2106651 w 2647519"/>
                              <a:gd name="connsiteY804" fmla="*/ 2352057 h 2612594"/>
                              <a:gd name="connsiteX805" fmla="*/ 2106142 w 2647519"/>
                              <a:gd name="connsiteY805" fmla="*/ 2352675 h 2612594"/>
                              <a:gd name="connsiteX806" fmla="*/ 2087092 w 2647519"/>
                              <a:gd name="connsiteY806" fmla="*/ 2365057 h 2612594"/>
                              <a:gd name="connsiteX807" fmla="*/ 2079914 w 2647519"/>
                              <a:gd name="connsiteY807" fmla="*/ 2368384 h 2612594"/>
                              <a:gd name="connsiteX808" fmla="*/ 2061852 w 2647519"/>
                              <a:gd name="connsiteY808" fmla="*/ 2383036 h 2612594"/>
                              <a:gd name="connsiteX809" fmla="*/ 2044230 w 2647519"/>
                              <a:gd name="connsiteY809" fmla="*/ 2395537 h 2612594"/>
                              <a:gd name="connsiteX810" fmla="*/ 2017560 w 2647519"/>
                              <a:gd name="connsiteY810" fmla="*/ 2412682 h 2612594"/>
                              <a:gd name="connsiteX811" fmla="*/ 2008988 w 2647519"/>
                              <a:gd name="connsiteY811" fmla="*/ 2413635 h 2612594"/>
                              <a:gd name="connsiteX812" fmla="*/ 1999460 w 2647519"/>
                              <a:gd name="connsiteY812" fmla="*/ 2417870 h 2612594"/>
                              <a:gd name="connsiteX813" fmla="*/ 1997979 w 2647519"/>
                              <a:gd name="connsiteY813" fmla="*/ 2418995 h 2612594"/>
                              <a:gd name="connsiteX814" fmla="*/ 2009940 w 2647519"/>
                              <a:gd name="connsiteY814" fmla="*/ 2414587 h 2612594"/>
                              <a:gd name="connsiteX815" fmla="*/ 2018513 w 2647519"/>
                              <a:gd name="connsiteY815" fmla="*/ 2413635 h 2612594"/>
                              <a:gd name="connsiteX816" fmla="*/ 1984223 w 2647519"/>
                              <a:gd name="connsiteY816" fmla="*/ 2439352 h 2612594"/>
                              <a:gd name="connsiteX817" fmla="*/ 1962315 w 2647519"/>
                              <a:gd name="connsiteY817" fmla="*/ 2450783 h 2612594"/>
                              <a:gd name="connsiteX818" fmla="*/ 1940408 w 2647519"/>
                              <a:gd name="connsiteY818" fmla="*/ 2461260 h 2612594"/>
                              <a:gd name="connsiteX819" fmla="*/ 1924934 w 2647519"/>
                              <a:gd name="connsiteY819" fmla="*/ 2463581 h 2612594"/>
                              <a:gd name="connsiteX820" fmla="*/ 1922310 w 2647519"/>
                              <a:gd name="connsiteY820" fmla="*/ 2465070 h 2612594"/>
                              <a:gd name="connsiteX821" fmla="*/ 1849920 w 2647519"/>
                              <a:gd name="connsiteY821" fmla="*/ 2496502 h 2612594"/>
                              <a:gd name="connsiteX822" fmla="*/ 1846229 w 2647519"/>
                              <a:gd name="connsiteY822" fmla="*/ 2497341 h 2612594"/>
                              <a:gd name="connsiteX823" fmla="*/ 1824203 w 2647519"/>
                              <a:gd name="connsiteY823" fmla="*/ 2511742 h 2612594"/>
                              <a:gd name="connsiteX824" fmla="*/ 1836585 w 2647519"/>
                              <a:gd name="connsiteY824" fmla="*/ 2515552 h 2612594"/>
                              <a:gd name="connsiteX825" fmla="*/ 1790865 w 2647519"/>
                              <a:gd name="connsiteY825" fmla="*/ 2535555 h 2612594"/>
                              <a:gd name="connsiteX826" fmla="*/ 1794675 w 2647519"/>
                              <a:gd name="connsiteY826" fmla="*/ 2522220 h 2612594"/>
                              <a:gd name="connsiteX827" fmla="*/ 1779435 w 2647519"/>
                              <a:gd name="connsiteY827" fmla="*/ 2527935 h 2612594"/>
                              <a:gd name="connsiteX828" fmla="*/ 1765148 w 2647519"/>
                              <a:gd name="connsiteY828" fmla="*/ 2532697 h 2612594"/>
                              <a:gd name="connsiteX829" fmla="*/ 1735620 w 2647519"/>
                              <a:gd name="connsiteY829" fmla="*/ 2542222 h 2612594"/>
                              <a:gd name="connsiteX830" fmla="*/ 1731675 w 2647519"/>
                              <a:gd name="connsiteY830" fmla="*/ 2537487 h 2612594"/>
                              <a:gd name="connsiteX831" fmla="*/ 1717522 w 2647519"/>
                              <a:gd name="connsiteY831" fmla="*/ 2540317 h 2612594"/>
                              <a:gd name="connsiteX832" fmla="*/ 1700377 w 2647519"/>
                              <a:gd name="connsiteY832" fmla="*/ 2544127 h 2612594"/>
                              <a:gd name="connsiteX833" fmla="*/ 1665135 w 2647519"/>
                              <a:gd name="connsiteY833" fmla="*/ 2552700 h 2612594"/>
                              <a:gd name="connsiteX834" fmla="*/ 1663973 w 2647519"/>
                              <a:gd name="connsiteY834" fmla="*/ 2553240 h 2612594"/>
                              <a:gd name="connsiteX835" fmla="*/ 1697520 w 2647519"/>
                              <a:gd name="connsiteY835" fmla="*/ 2545079 h 2612594"/>
                              <a:gd name="connsiteX836" fmla="*/ 1714665 w 2647519"/>
                              <a:gd name="connsiteY836" fmla="*/ 2541269 h 2612594"/>
                              <a:gd name="connsiteX837" fmla="*/ 1728952 w 2647519"/>
                              <a:gd name="connsiteY837" fmla="*/ 2538412 h 2612594"/>
                              <a:gd name="connsiteX838" fmla="*/ 1734667 w 2647519"/>
                              <a:gd name="connsiteY838" fmla="*/ 2543174 h 2612594"/>
                              <a:gd name="connsiteX839" fmla="*/ 1764195 w 2647519"/>
                              <a:gd name="connsiteY839" fmla="*/ 2533649 h 2612594"/>
                              <a:gd name="connsiteX840" fmla="*/ 1778482 w 2647519"/>
                              <a:gd name="connsiteY840" fmla="*/ 2528887 h 2612594"/>
                              <a:gd name="connsiteX841" fmla="*/ 1793722 w 2647519"/>
                              <a:gd name="connsiteY841" fmla="*/ 2523172 h 2612594"/>
                              <a:gd name="connsiteX842" fmla="*/ 1789912 w 2647519"/>
                              <a:gd name="connsiteY842" fmla="*/ 2536507 h 2612594"/>
                              <a:gd name="connsiteX843" fmla="*/ 1749907 w 2647519"/>
                              <a:gd name="connsiteY843" fmla="*/ 2555557 h 2612594"/>
                              <a:gd name="connsiteX844" fmla="*/ 1747946 w 2647519"/>
                              <a:gd name="connsiteY844" fmla="*/ 2555008 h 2612594"/>
                              <a:gd name="connsiteX845" fmla="*/ 1720380 w 2647519"/>
                              <a:gd name="connsiteY845" fmla="*/ 2566034 h 2612594"/>
                              <a:gd name="connsiteX846" fmla="*/ 1697520 w 2647519"/>
                              <a:gd name="connsiteY846" fmla="*/ 2572702 h 2612594"/>
                              <a:gd name="connsiteX847" fmla="*/ 1663230 w 2647519"/>
                              <a:gd name="connsiteY847" fmla="*/ 2581274 h 2612594"/>
                              <a:gd name="connsiteX848" fmla="*/ 1649062 w 2647519"/>
                              <a:gd name="connsiteY848" fmla="*/ 2580084 h 2612594"/>
                              <a:gd name="connsiteX849" fmla="*/ 1619428 w 2647519"/>
                              <a:gd name="connsiteY849" fmla="*/ 2585850 h 2612594"/>
                              <a:gd name="connsiteX850" fmla="*/ 1618462 w 2647519"/>
                              <a:gd name="connsiteY850" fmla="*/ 2587942 h 2612594"/>
                              <a:gd name="connsiteX851" fmla="*/ 1539405 w 2647519"/>
                              <a:gd name="connsiteY851" fmla="*/ 2603182 h 2612594"/>
                              <a:gd name="connsiteX852" fmla="*/ 1521307 w 2647519"/>
                              <a:gd name="connsiteY852" fmla="*/ 2598419 h 2612594"/>
                              <a:gd name="connsiteX853" fmla="*/ 1506067 w 2647519"/>
                              <a:gd name="connsiteY853" fmla="*/ 2598419 h 2612594"/>
                              <a:gd name="connsiteX854" fmla="*/ 1479397 w 2647519"/>
                              <a:gd name="connsiteY854" fmla="*/ 2606992 h 2612594"/>
                              <a:gd name="connsiteX855" fmla="*/ 1455585 w 2647519"/>
                              <a:gd name="connsiteY855" fmla="*/ 2608897 h 2612594"/>
                              <a:gd name="connsiteX856" fmla="*/ 1431772 w 2647519"/>
                              <a:gd name="connsiteY856" fmla="*/ 2609849 h 2612594"/>
                              <a:gd name="connsiteX857" fmla="*/ 1429185 w 2647519"/>
                              <a:gd name="connsiteY857" fmla="*/ 2608741 h 2612594"/>
                              <a:gd name="connsiteX858" fmla="*/ 1407484 w 2647519"/>
                              <a:gd name="connsiteY858" fmla="*/ 2612588 h 2612594"/>
                              <a:gd name="connsiteX859" fmla="*/ 1381290 w 2647519"/>
                              <a:gd name="connsiteY859" fmla="*/ 2607944 h 2612594"/>
                              <a:gd name="connsiteX860" fmla="*/ 1382243 w 2647519"/>
                              <a:gd name="connsiteY860" fmla="*/ 2606992 h 2612594"/>
                              <a:gd name="connsiteX861" fmla="*/ 1387005 w 2647519"/>
                              <a:gd name="connsiteY861" fmla="*/ 2600324 h 2612594"/>
                              <a:gd name="connsiteX862" fmla="*/ 1365098 w 2647519"/>
                              <a:gd name="connsiteY862" fmla="*/ 2597467 h 2612594"/>
                              <a:gd name="connsiteX863" fmla="*/ 1375575 w 2647519"/>
                              <a:gd name="connsiteY863" fmla="*/ 2591752 h 2612594"/>
                              <a:gd name="connsiteX864" fmla="*/ 1407008 w 2647519"/>
                              <a:gd name="connsiteY864" fmla="*/ 2590799 h 2612594"/>
                              <a:gd name="connsiteX865" fmla="*/ 1437488 w 2647519"/>
                              <a:gd name="connsiteY865" fmla="*/ 2589847 h 2612594"/>
                              <a:gd name="connsiteX866" fmla="*/ 1481302 w 2647519"/>
                              <a:gd name="connsiteY866" fmla="*/ 2590799 h 2612594"/>
                              <a:gd name="connsiteX867" fmla="*/ 1511782 w 2647519"/>
                              <a:gd name="connsiteY867" fmla="*/ 2587942 h 2612594"/>
                              <a:gd name="connsiteX868" fmla="*/ 1568932 w 2647519"/>
                              <a:gd name="connsiteY868" fmla="*/ 2575559 h 2612594"/>
                              <a:gd name="connsiteX869" fmla="*/ 1607032 w 2647519"/>
                              <a:gd name="connsiteY869" fmla="*/ 2566987 h 2612594"/>
                              <a:gd name="connsiteX870" fmla="*/ 1635607 w 2647519"/>
                              <a:gd name="connsiteY870" fmla="*/ 2566034 h 2612594"/>
                              <a:gd name="connsiteX871" fmla="*/ 1637595 w 2647519"/>
                              <a:gd name="connsiteY871" fmla="*/ 2565111 h 2612594"/>
                              <a:gd name="connsiteX872" fmla="*/ 1609890 w 2647519"/>
                              <a:gd name="connsiteY872" fmla="*/ 2566035 h 2612594"/>
                              <a:gd name="connsiteX873" fmla="*/ 1571790 w 2647519"/>
                              <a:gd name="connsiteY873" fmla="*/ 2574607 h 2612594"/>
                              <a:gd name="connsiteX874" fmla="*/ 1514640 w 2647519"/>
                              <a:gd name="connsiteY874" fmla="*/ 2586990 h 2612594"/>
                              <a:gd name="connsiteX875" fmla="*/ 1484160 w 2647519"/>
                              <a:gd name="connsiteY875" fmla="*/ 2589847 h 2612594"/>
                              <a:gd name="connsiteX876" fmla="*/ 1440345 w 2647519"/>
                              <a:gd name="connsiteY876" fmla="*/ 2588895 h 2612594"/>
                              <a:gd name="connsiteX877" fmla="*/ 1409865 w 2647519"/>
                              <a:gd name="connsiteY877" fmla="*/ 2589847 h 2612594"/>
                              <a:gd name="connsiteX878" fmla="*/ 1378432 w 2647519"/>
                              <a:gd name="connsiteY878" fmla="*/ 2590800 h 2612594"/>
                              <a:gd name="connsiteX879" fmla="*/ 1379385 w 2647519"/>
                              <a:gd name="connsiteY879" fmla="*/ 2586990 h 2612594"/>
                              <a:gd name="connsiteX880" fmla="*/ 1386052 w 2647519"/>
                              <a:gd name="connsiteY880" fmla="*/ 2577465 h 2612594"/>
                              <a:gd name="connsiteX881" fmla="*/ 1679422 w 2647519"/>
                              <a:gd name="connsiteY881" fmla="*/ 2528887 h 2612594"/>
                              <a:gd name="connsiteX882" fmla="*/ 1878495 w 2647519"/>
                              <a:gd name="connsiteY882" fmla="*/ 2453640 h 2612594"/>
                              <a:gd name="connsiteX883" fmla="*/ 1930882 w 2647519"/>
                              <a:gd name="connsiteY883" fmla="*/ 2426017 h 2612594"/>
                              <a:gd name="connsiteX884" fmla="*/ 1960410 w 2647519"/>
                              <a:gd name="connsiteY884" fmla="*/ 2410777 h 2612594"/>
                              <a:gd name="connsiteX885" fmla="*/ 1990890 w 2647519"/>
                              <a:gd name="connsiteY885" fmla="*/ 2394585 h 2612594"/>
                              <a:gd name="connsiteX886" fmla="*/ 2048040 w 2647519"/>
                              <a:gd name="connsiteY886" fmla="*/ 2360295 h 2612594"/>
                              <a:gd name="connsiteX887" fmla="*/ 2093760 w 2647519"/>
                              <a:gd name="connsiteY887" fmla="*/ 2325052 h 2612594"/>
                              <a:gd name="connsiteX888" fmla="*/ 2179485 w 2647519"/>
                              <a:gd name="connsiteY888" fmla="*/ 2258377 h 2612594"/>
                              <a:gd name="connsiteX889" fmla="*/ 2203297 w 2647519"/>
                              <a:gd name="connsiteY889" fmla="*/ 2239327 h 2612594"/>
                              <a:gd name="connsiteX890" fmla="*/ 2226157 w 2647519"/>
                              <a:gd name="connsiteY890" fmla="*/ 2219325 h 2612594"/>
                              <a:gd name="connsiteX891" fmla="*/ 2260447 w 2647519"/>
                              <a:gd name="connsiteY891" fmla="*/ 2187892 h 2612594"/>
                              <a:gd name="connsiteX892" fmla="*/ 2274735 w 2647519"/>
                              <a:gd name="connsiteY892" fmla="*/ 2164080 h 2612594"/>
                              <a:gd name="connsiteX893" fmla="*/ 2295258 w 2647519"/>
                              <a:gd name="connsiteY893" fmla="*/ 2145267 h 2612594"/>
                              <a:gd name="connsiteX894" fmla="*/ 2295423 w 2647519"/>
                              <a:gd name="connsiteY894" fmla="*/ 2144085 h 2612594"/>
                              <a:gd name="connsiteX895" fmla="*/ 2275688 w 2647519"/>
                              <a:gd name="connsiteY895" fmla="*/ 2162175 h 2612594"/>
                              <a:gd name="connsiteX896" fmla="*/ 2261400 w 2647519"/>
                              <a:gd name="connsiteY896" fmla="*/ 2185987 h 2612594"/>
                              <a:gd name="connsiteX897" fmla="*/ 2227110 w 2647519"/>
                              <a:gd name="connsiteY897" fmla="*/ 2217420 h 2612594"/>
                              <a:gd name="connsiteX898" fmla="*/ 2204250 w 2647519"/>
                              <a:gd name="connsiteY898" fmla="*/ 2237422 h 2612594"/>
                              <a:gd name="connsiteX899" fmla="*/ 2180438 w 2647519"/>
                              <a:gd name="connsiteY899" fmla="*/ 2256472 h 2612594"/>
                              <a:gd name="connsiteX900" fmla="*/ 2094713 w 2647519"/>
                              <a:gd name="connsiteY900" fmla="*/ 2323147 h 2612594"/>
                              <a:gd name="connsiteX901" fmla="*/ 2048993 w 2647519"/>
                              <a:gd name="connsiteY901" fmla="*/ 2358390 h 2612594"/>
                              <a:gd name="connsiteX902" fmla="*/ 1991843 w 2647519"/>
                              <a:gd name="connsiteY902" fmla="*/ 2392680 h 2612594"/>
                              <a:gd name="connsiteX903" fmla="*/ 1961363 w 2647519"/>
                              <a:gd name="connsiteY903" fmla="*/ 2408872 h 2612594"/>
                              <a:gd name="connsiteX904" fmla="*/ 1931835 w 2647519"/>
                              <a:gd name="connsiteY904" fmla="*/ 2424112 h 2612594"/>
                              <a:gd name="connsiteX905" fmla="*/ 1879448 w 2647519"/>
                              <a:gd name="connsiteY905" fmla="*/ 2451735 h 2612594"/>
                              <a:gd name="connsiteX906" fmla="*/ 1680375 w 2647519"/>
                              <a:gd name="connsiteY906" fmla="*/ 2526982 h 2612594"/>
                              <a:gd name="connsiteX907" fmla="*/ 1387005 w 2647519"/>
                              <a:gd name="connsiteY907" fmla="*/ 2575560 h 2612594"/>
                              <a:gd name="connsiteX908" fmla="*/ 1365098 w 2647519"/>
                              <a:gd name="connsiteY908" fmla="*/ 2575560 h 2612594"/>
                              <a:gd name="connsiteX909" fmla="*/ 1362240 w 2647519"/>
                              <a:gd name="connsiteY909" fmla="*/ 2567940 h 2612594"/>
                              <a:gd name="connsiteX910" fmla="*/ 1339380 w 2647519"/>
                              <a:gd name="connsiteY910" fmla="*/ 2566987 h 2612594"/>
                              <a:gd name="connsiteX911" fmla="*/ 1318425 w 2647519"/>
                              <a:gd name="connsiteY911" fmla="*/ 2575560 h 2612594"/>
                              <a:gd name="connsiteX912" fmla="*/ 1257465 w 2647519"/>
                              <a:gd name="connsiteY912" fmla="*/ 2576512 h 2612594"/>
                              <a:gd name="connsiteX913" fmla="*/ 1212698 w 2647519"/>
                              <a:gd name="connsiteY913" fmla="*/ 2574607 h 2612594"/>
                              <a:gd name="connsiteX914" fmla="*/ 1190790 w 2647519"/>
                              <a:gd name="connsiteY914" fmla="*/ 2572702 h 2612594"/>
                              <a:gd name="connsiteX915" fmla="*/ 1168883 w 2647519"/>
                              <a:gd name="connsiteY915" fmla="*/ 2568892 h 2612594"/>
                              <a:gd name="connsiteX916" fmla="*/ 1182080 w 2647519"/>
                              <a:gd name="connsiteY916" fmla="*/ 2554816 h 2612594"/>
                              <a:gd name="connsiteX917" fmla="*/ 1179360 w 2647519"/>
                              <a:gd name="connsiteY917" fmla="*/ 2555557 h 2612594"/>
                              <a:gd name="connsiteX918" fmla="*/ 1130192 w 2647519"/>
                              <a:gd name="connsiteY918" fmla="*/ 2546452 h 2612594"/>
                              <a:gd name="connsiteX919" fmla="*/ 1127925 w 2647519"/>
                              <a:gd name="connsiteY919" fmla="*/ 2546985 h 2612594"/>
                              <a:gd name="connsiteX920" fmla="*/ 1033628 w 2647519"/>
                              <a:gd name="connsiteY920" fmla="*/ 2529840 h 2612594"/>
                              <a:gd name="connsiteX921" fmla="*/ 996480 w 2647519"/>
                              <a:gd name="connsiteY921" fmla="*/ 2522220 h 2612594"/>
                              <a:gd name="connsiteX922" fmla="*/ 964095 w 2647519"/>
                              <a:gd name="connsiteY922" fmla="*/ 2516505 h 2612594"/>
                              <a:gd name="connsiteX923" fmla="*/ 925043 w 2647519"/>
                              <a:gd name="connsiteY923" fmla="*/ 2498407 h 2612594"/>
                              <a:gd name="connsiteX924" fmla="*/ 876465 w 2647519"/>
                              <a:gd name="connsiteY924" fmla="*/ 2480310 h 2612594"/>
                              <a:gd name="connsiteX925" fmla="*/ 825983 w 2647519"/>
                              <a:gd name="connsiteY925" fmla="*/ 2460307 h 2612594"/>
                              <a:gd name="connsiteX926" fmla="*/ 834555 w 2647519"/>
                              <a:gd name="connsiteY926" fmla="*/ 2453640 h 2612594"/>
                              <a:gd name="connsiteX927" fmla="*/ 869798 w 2647519"/>
                              <a:gd name="connsiteY927" fmla="*/ 2460307 h 2612594"/>
                              <a:gd name="connsiteX928" fmla="*/ 885038 w 2647519"/>
                              <a:gd name="connsiteY928" fmla="*/ 2473642 h 2612594"/>
                              <a:gd name="connsiteX929" fmla="*/ 937425 w 2647519"/>
                              <a:gd name="connsiteY929" fmla="*/ 2488882 h 2612594"/>
                              <a:gd name="connsiteX930" fmla="*/ 1041248 w 2647519"/>
                              <a:gd name="connsiteY930" fmla="*/ 2515552 h 2612594"/>
                              <a:gd name="connsiteX931" fmla="*/ 1066965 w 2647519"/>
                              <a:gd name="connsiteY931" fmla="*/ 2520315 h 2612594"/>
                              <a:gd name="connsiteX932" fmla="*/ 1094588 w 2647519"/>
                              <a:gd name="connsiteY932" fmla="*/ 2525077 h 2612594"/>
                              <a:gd name="connsiteX933" fmla="*/ 1125068 w 2647519"/>
                              <a:gd name="connsiteY933" fmla="*/ 2531745 h 2612594"/>
                              <a:gd name="connsiteX934" fmla="*/ 1158657 w 2647519"/>
                              <a:gd name="connsiteY934" fmla="*/ 2539008 h 2612594"/>
                              <a:gd name="connsiteX935" fmla="*/ 1161262 w 2647519"/>
                              <a:gd name="connsiteY935" fmla="*/ 2538412 h 2612594"/>
                              <a:gd name="connsiteX936" fmla="*/ 1192695 w 2647519"/>
                              <a:gd name="connsiteY936" fmla="*/ 2543175 h 2612594"/>
                              <a:gd name="connsiteX937" fmla="*/ 1193647 w 2647519"/>
                              <a:gd name="connsiteY937" fmla="*/ 2541270 h 2612594"/>
                              <a:gd name="connsiteX938" fmla="*/ 1239367 w 2647519"/>
                              <a:gd name="connsiteY938" fmla="*/ 2543175 h 2612594"/>
                              <a:gd name="connsiteX939" fmla="*/ 1246987 w 2647519"/>
                              <a:gd name="connsiteY939" fmla="*/ 2544127 h 2612594"/>
                              <a:gd name="connsiteX940" fmla="*/ 1317472 w 2647519"/>
                              <a:gd name="connsiteY940" fmla="*/ 2544127 h 2612594"/>
                              <a:gd name="connsiteX941" fmla="*/ 1368907 w 2647519"/>
                              <a:gd name="connsiteY941" fmla="*/ 2546032 h 2612594"/>
                              <a:gd name="connsiteX942" fmla="*/ 1429867 w 2647519"/>
                              <a:gd name="connsiteY942" fmla="*/ 2541270 h 2612594"/>
                              <a:gd name="connsiteX943" fmla="*/ 1437487 w 2647519"/>
                              <a:gd name="connsiteY943" fmla="*/ 2541270 h 2612594"/>
                              <a:gd name="connsiteX944" fmla="*/ 1440345 w 2647519"/>
                              <a:gd name="connsiteY944" fmla="*/ 2548890 h 2612594"/>
                              <a:gd name="connsiteX945" fmla="*/ 1500352 w 2647519"/>
                              <a:gd name="connsiteY945" fmla="*/ 2541270 h 2612594"/>
                              <a:gd name="connsiteX946" fmla="*/ 1540357 w 2647519"/>
                              <a:gd name="connsiteY946" fmla="*/ 2531745 h 2612594"/>
                              <a:gd name="connsiteX947" fmla="*/ 1563217 w 2647519"/>
                              <a:gd name="connsiteY947" fmla="*/ 2527935 h 2612594"/>
                              <a:gd name="connsiteX948" fmla="*/ 1577505 w 2647519"/>
                              <a:gd name="connsiteY948" fmla="*/ 2526030 h 2612594"/>
                              <a:gd name="connsiteX949" fmla="*/ 1608937 w 2647519"/>
                              <a:gd name="connsiteY949" fmla="*/ 2518410 h 2612594"/>
                              <a:gd name="connsiteX950" fmla="*/ 1634655 w 2647519"/>
                              <a:gd name="connsiteY950" fmla="*/ 2512695 h 2612594"/>
                              <a:gd name="connsiteX951" fmla="*/ 1660372 w 2647519"/>
                              <a:gd name="connsiteY951" fmla="*/ 2506027 h 2612594"/>
                              <a:gd name="connsiteX952" fmla="*/ 1707545 w 2647519"/>
                              <a:gd name="connsiteY952" fmla="*/ 2497863 h 2612594"/>
                              <a:gd name="connsiteX953" fmla="*/ 1713713 w 2647519"/>
                              <a:gd name="connsiteY953" fmla="*/ 2495550 h 2612594"/>
                              <a:gd name="connsiteX954" fmla="*/ 1664183 w 2647519"/>
                              <a:gd name="connsiteY954" fmla="*/ 2504122 h 2612594"/>
                              <a:gd name="connsiteX955" fmla="*/ 1638465 w 2647519"/>
                              <a:gd name="connsiteY955" fmla="*/ 2510790 h 2612594"/>
                              <a:gd name="connsiteX956" fmla="*/ 1612748 w 2647519"/>
                              <a:gd name="connsiteY956" fmla="*/ 2516505 h 2612594"/>
                              <a:gd name="connsiteX957" fmla="*/ 1581315 w 2647519"/>
                              <a:gd name="connsiteY957" fmla="*/ 2524125 h 2612594"/>
                              <a:gd name="connsiteX958" fmla="*/ 1567028 w 2647519"/>
                              <a:gd name="connsiteY958" fmla="*/ 2526030 h 2612594"/>
                              <a:gd name="connsiteX959" fmla="*/ 1544168 w 2647519"/>
                              <a:gd name="connsiteY959" fmla="*/ 2529840 h 2612594"/>
                              <a:gd name="connsiteX960" fmla="*/ 1482255 w 2647519"/>
                              <a:gd name="connsiteY960" fmla="*/ 2535555 h 2612594"/>
                              <a:gd name="connsiteX961" fmla="*/ 1440345 w 2647519"/>
                              <a:gd name="connsiteY961" fmla="*/ 2539365 h 2612594"/>
                              <a:gd name="connsiteX962" fmla="*/ 1432725 w 2647519"/>
                              <a:gd name="connsiteY962" fmla="*/ 2539365 h 2612594"/>
                              <a:gd name="connsiteX963" fmla="*/ 1371765 w 2647519"/>
                              <a:gd name="connsiteY963" fmla="*/ 2544127 h 2612594"/>
                              <a:gd name="connsiteX964" fmla="*/ 1320330 w 2647519"/>
                              <a:gd name="connsiteY964" fmla="*/ 2542222 h 2612594"/>
                              <a:gd name="connsiteX965" fmla="*/ 1249845 w 2647519"/>
                              <a:gd name="connsiteY965" fmla="*/ 2542222 h 2612594"/>
                              <a:gd name="connsiteX966" fmla="*/ 1242225 w 2647519"/>
                              <a:gd name="connsiteY966" fmla="*/ 2541270 h 2612594"/>
                              <a:gd name="connsiteX967" fmla="*/ 1212698 w 2647519"/>
                              <a:gd name="connsiteY967" fmla="*/ 2528887 h 2612594"/>
                              <a:gd name="connsiteX968" fmla="*/ 1196505 w 2647519"/>
                              <a:gd name="connsiteY968" fmla="*/ 2539365 h 2612594"/>
                              <a:gd name="connsiteX969" fmla="*/ 1196464 w 2647519"/>
                              <a:gd name="connsiteY969" fmla="*/ 2539447 h 2612594"/>
                              <a:gd name="connsiteX970" fmla="*/ 1209840 w 2647519"/>
                              <a:gd name="connsiteY970" fmla="*/ 2530792 h 2612594"/>
                              <a:gd name="connsiteX971" fmla="*/ 1239368 w 2647519"/>
                              <a:gd name="connsiteY971" fmla="*/ 2543174 h 2612594"/>
                              <a:gd name="connsiteX972" fmla="*/ 1193648 w 2647519"/>
                              <a:gd name="connsiteY972" fmla="*/ 2541269 h 2612594"/>
                              <a:gd name="connsiteX973" fmla="*/ 1194008 w 2647519"/>
                              <a:gd name="connsiteY973" fmla="*/ 2541036 h 2612594"/>
                              <a:gd name="connsiteX974" fmla="*/ 1164120 w 2647519"/>
                              <a:gd name="connsiteY974" fmla="*/ 2536507 h 2612594"/>
                              <a:gd name="connsiteX975" fmla="*/ 1128878 w 2647519"/>
                              <a:gd name="connsiteY975" fmla="*/ 2528887 h 2612594"/>
                              <a:gd name="connsiteX976" fmla="*/ 1098398 w 2647519"/>
                              <a:gd name="connsiteY976" fmla="*/ 2522220 h 2612594"/>
                              <a:gd name="connsiteX977" fmla="*/ 1070775 w 2647519"/>
                              <a:gd name="connsiteY977" fmla="*/ 2517457 h 2612594"/>
                              <a:gd name="connsiteX978" fmla="*/ 1045058 w 2647519"/>
                              <a:gd name="connsiteY978" fmla="*/ 2512695 h 2612594"/>
                              <a:gd name="connsiteX979" fmla="*/ 941235 w 2647519"/>
                              <a:gd name="connsiteY979" fmla="*/ 2486025 h 2612594"/>
                              <a:gd name="connsiteX980" fmla="*/ 888848 w 2647519"/>
                              <a:gd name="connsiteY980" fmla="*/ 2470785 h 2612594"/>
                              <a:gd name="connsiteX981" fmla="*/ 873608 w 2647519"/>
                              <a:gd name="connsiteY981" fmla="*/ 2457450 h 2612594"/>
                              <a:gd name="connsiteX982" fmla="*/ 838365 w 2647519"/>
                              <a:gd name="connsiteY982" fmla="*/ 2450782 h 2612594"/>
                              <a:gd name="connsiteX983" fmla="*/ 785978 w 2647519"/>
                              <a:gd name="connsiteY983" fmla="*/ 2424112 h 2612594"/>
                              <a:gd name="connsiteX984" fmla="*/ 770738 w 2647519"/>
                              <a:gd name="connsiteY984" fmla="*/ 2425065 h 2612594"/>
                              <a:gd name="connsiteX985" fmla="*/ 716445 w 2647519"/>
                              <a:gd name="connsiteY985" fmla="*/ 2397442 h 2612594"/>
                              <a:gd name="connsiteX986" fmla="*/ 706920 w 2647519"/>
                              <a:gd name="connsiteY986" fmla="*/ 2380297 h 2612594"/>
                              <a:gd name="connsiteX987" fmla="*/ 708825 w 2647519"/>
                              <a:gd name="connsiteY987" fmla="*/ 2379345 h 2612594"/>
                              <a:gd name="connsiteX988" fmla="*/ 742163 w 2647519"/>
                              <a:gd name="connsiteY988" fmla="*/ 2397442 h 2612594"/>
                              <a:gd name="connsiteX989" fmla="*/ 775500 w 2647519"/>
                              <a:gd name="connsiteY989" fmla="*/ 2415540 h 2612594"/>
                              <a:gd name="connsiteX990" fmla="*/ 785025 w 2647519"/>
                              <a:gd name="connsiteY990" fmla="*/ 2409825 h 2612594"/>
                              <a:gd name="connsiteX991" fmla="*/ 745973 w 2647519"/>
                              <a:gd name="connsiteY991" fmla="*/ 2384107 h 2612594"/>
                              <a:gd name="connsiteX992" fmla="*/ 713588 w 2647519"/>
                              <a:gd name="connsiteY992" fmla="*/ 2369820 h 2612594"/>
                              <a:gd name="connsiteX993" fmla="*/ 668820 w 2647519"/>
                              <a:gd name="connsiteY993" fmla="*/ 2344102 h 2612594"/>
                              <a:gd name="connsiteX994" fmla="*/ 630720 w 2647519"/>
                              <a:gd name="connsiteY994" fmla="*/ 2319337 h 2612594"/>
                              <a:gd name="connsiteX995" fmla="*/ 570713 w 2647519"/>
                              <a:gd name="connsiteY995" fmla="*/ 2293620 h 2612594"/>
                              <a:gd name="connsiteX996" fmla="*/ 547853 w 2647519"/>
                              <a:gd name="connsiteY996" fmla="*/ 2274570 h 2612594"/>
                              <a:gd name="connsiteX997" fmla="*/ 552615 w 2647519"/>
                              <a:gd name="connsiteY997" fmla="*/ 2272665 h 2612594"/>
                              <a:gd name="connsiteX998" fmla="*/ 575475 w 2647519"/>
                              <a:gd name="connsiteY998" fmla="*/ 2279332 h 2612594"/>
                              <a:gd name="connsiteX999" fmla="*/ 527850 w 2647519"/>
                              <a:gd name="connsiteY999" fmla="*/ 2229802 h 2612594"/>
                              <a:gd name="connsiteX1000" fmla="*/ 501180 w 2647519"/>
                              <a:gd name="connsiteY1000" fmla="*/ 2207895 h 2612594"/>
                              <a:gd name="connsiteX1001" fmla="*/ 476415 w 2647519"/>
                              <a:gd name="connsiteY1001" fmla="*/ 2185987 h 2612594"/>
                              <a:gd name="connsiteX1002" fmla="*/ 444983 w 2647519"/>
                              <a:gd name="connsiteY1002" fmla="*/ 2160270 h 2612594"/>
                              <a:gd name="connsiteX1003" fmla="*/ 399263 w 2647519"/>
                              <a:gd name="connsiteY1003" fmla="*/ 2109787 h 2612594"/>
                              <a:gd name="connsiteX1004" fmla="*/ 396126 w 2647519"/>
                              <a:gd name="connsiteY1004" fmla="*/ 2099983 h 2612594"/>
                              <a:gd name="connsiteX1005" fmla="*/ 386880 w 2647519"/>
                              <a:gd name="connsiteY1005" fmla="*/ 2090737 h 2612594"/>
                              <a:gd name="connsiteX1006" fmla="*/ 355448 w 2647519"/>
                              <a:gd name="connsiteY1006" fmla="*/ 2056447 h 2612594"/>
                              <a:gd name="connsiteX1007" fmla="*/ 351638 w 2647519"/>
                              <a:gd name="connsiteY1007" fmla="*/ 2039302 h 2612594"/>
                              <a:gd name="connsiteX1008" fmla="*/ 339255 w 2647519"/>
                              <a:gd name="connsiteY1008" fmla="*/ 2022157 h 2612594"/>
                              <a:gd name="connsiteX1009" fmla="*/ 337780 w 2647519"/>
                              <a:gd name="connsiteY1009" fmla="*/ 2019844 h 2612594"/>
                              <a:gd name="connsiteX1010" fmla="*/ 323062 w 2647519"/>
                              <a:gd name="connsiteY1010" fmla="*/ 2009774 h 2612594"/>
                              <a:gd name="connsiteX1011" fmla="*/ 294487 w 2647519"/>
                              <a:gd name="connsiteY1011" fmla="*/ 1968817 h 2612594"/>
                              <a:gd name="connsiteX1012" fmla="*/ 278295 w 2647519"/>
                              <a:gd name="connsiteY1012" fmla="*/ 1930717 h 2612594"/>
                              <a:gd name="connsiteX1013" fmla="*/ 276390 w 2647519"/>
                              <a:gd name="connsiteY1013" fmla="*/ 1930717 h 2612594"/>
                              <a:gd name="connsiteX1014" fmla="*/ 254483 w 2647519"/>
                              <a:gd name="connsiteY1014" fmla="*/ 1888807 h 2612594"/>
                              <a:gd name="connsiteX1015" fmla="*/ 233528 w 2647519"/>
                              <a:gd name="connsiteY1015" fmla="*/ 1846897 h 2612594"/>
                              <a:gd name="connsiteX1016" fmla="*/ 211620 w 2647519"/>
                              <a:gd name="connsiteY1016" fmla="*/ 1798320 h 2612594"/>
                              <a:gd name="connsiteX1017" fmla="*/ 191618 w 2647519"/>
                              <a:gd name="connsiteY1017" fmla="*/ 1748790 h 2612594"/>
                              <a:gd name="connsiteX1018" fmla="*/ 211620 w 2647519"/>
                              <a:gd name="connsiteY1018" fmla="*/ 1782127 h 2612594"/>
                              <a:gd name="connsiteX1019" fmla="*/ 231623 w 2647519"/>
                              <a:gd name="connsiteY1019" fmla="*/ 1824037 h 2612594"/>
                              <a:gd name="connsiteX1020" fmla="*/ 238290 w 2647519"/>
                              <a:gd name="connsiteY1020" fmla="*/ 1846897 h 2612594"/>
                              <a:gd name="connsiteX1021" fmla="*/ 241046 w 2647519"/>
                              <a:gd name="connsiteY1021" fmla="*/ 1850938 h 2612594"/>
                              <a:gd name="connsiteX1022" fmla="*/ 237654 w 2647519"/>
                              <a:gd name="connsiteY1022" fmla="*/ 1833303 h 2612594"/>
                              <a:gd name="connsiteX1023" fmla="*/ 228809 w 2647519"/>
                              <a:gd name="connsiteY1023" fmla="*/ 1817250 h 2612594"/>
                              <a:gd name="connsiteX1024" fmla="*/ 214411 w 2647519"/>
                              <a:gd name="connsiteY1024" fmla="*/ 1784874 h 2612594"/>
                              <a:gd name="connsiteX1025" fmla="*/ 197332 w 2647519"/>
                              <a:gd name="connsiteY1025" fmla="*/ 1756409 h 2612594"/>
                              <a:gd name="connsiteX1026" fmla="*/ 176377 w 2647519"/>
                              <a:gd name="connsiteY1026" fmla="*/ 1699259 h 2612594"/>
                              <a:gd name="connsiteX1027" fmla="*/ 158424 w 2647519"/>
                              <a:gd name="connsiteY1027" fmla="*/ 1640674 h 2612594"/>
                              <a:gd name="connsiteX1028" fmla="*/ 152529 w 2647519"/>
                              <a:gd name="connsiteY1028" fmla="*/ 1623596 h 2612594"/>
                              <a:gd name="connsiteX1029" fmla="*/ 126853 w 2647519"/>
                              <a:gd name="connsiteY1029" fmla="*/ 1521108 h 2612594"/>
                              <a:gd name="connsiteX1030" fmla="*/ 115498 w 2647519"/>
                              <a:gd name="connsiteY1030" fmla="*/ 1446707 h 2612594"/>
                              <a:gd name="connsiteX1031" fmla="*/ 115417 w 2647519"/>
                              <a:gd name="connsiteY1031" fmla="*/ 1448752 h 2612594"/>
                              <a:gd name="connsiteX1032" fmla="*/ 116370 w 2647519"/>
                              <a:gd name="connsiteY1032" fmla="*/ 1463992 h 2612594"/>
                              <a:gd name="connsiteX1033" fmla="*/ 121132 w 2647519"/>
                              <a:gd name="connsiteY1033" fmla="*/ 1499235 h 2612594"/>
                              <a:gd name="connsiteX1034" fmla="*/ 126847 w 2647519"/>
                              <a:gd name="connsiteY1034" fmla="*/ 1535430 h 2612594"/>
                              <a:gd name="connsiteX1035" fmla="*/ 117322 w 2647519"/>
                              <a:gd name="connsiteY1035" fmla="*/ 1503997 h 2612594"/>
                              <a:gd name="connsiteX1036" fmla="*/ 110655 w 2647519"/>
                              <a:gd name="connsiteY1036" fmla="*/ 1463992 h 2612594"/>
                              <a:gd name="connsiteX1037" fmla="*/ 103035 w 2647519"/>
                              <a:gd name="connsiteY1037" fmla="*/ 1463992 h 2612594"/>
                              <a:gd name="connsiteX1038" fmla="*/ 98272 w 2647519"/>
                              <a:gd name="connsiteY1038" fmla="*/ 1427797 h 2612594"/>
                              <a:gd name="connsiteX1039" fmla="*/ 91605 w 2647519"/>
                              <a:gd name="connsiteY1039" fmla="*/ 1404937 h 2612594"/>
                              <a:gd name="connsiteX1040" fmla="*/ 85890 w 2647519"/>
                              <a:gd name="connsiteY1040" fmla="*/ 1383030 h 2612594"/>
                              <a:gd name="connsiteX1041" fmla="*/ 69697 w 2647519"/>
                              <a:gd name="connsiteY1041" fmla="*/ 1365885 h 2612594"/>
                              <a:gd name="connsiteX1042" fmla="*/ 64935 w 2647519"/>
                              <a:gd name="connsiteY1042" fmla="*/ 1365885 h 2612594"/>
                              <a:gd name="connsiteX1043" fmla="*/ 60172 w 2647519"/>
                              <a:gd name="connsiteY1043" fmla="*/ 1342072 h 2612594"/>
                              <a:gd name="connsiteX1044" fmla="*/ 58267 w 2647519"/>
                              <a:gd name="connsiteY1044" fmla="*/ 1311592 h 2612594"/>
                              <a:gd name="connsiteX1045" fmla="*/ 62077 w 2647519"/>
                              <a:gd name="connsiteY1045" fmla="*/ 1268730 h 2612594"/>
                              <a:gd name="connsiteX1046" fmla="*/ 63982 w 2647519"/>
                              <a:gd name="connsiteY1046" fmla="*/ 1253490 h 2612594"/>
                              <a:gd name="connsiteX1047" fmla="*/ 67226 w 2647519"/>
                              <a:gd name="connsiteY1047" fmla="*/ 1243037 h 2612594"/>
                              <a:gd name="connsiteX1048" fmla="*/ 65649 w 2647519"/>
                              <a:gd name="connsiteY1048" fmla="*/ 1219200 h 2612594"/>
                              <a:gd name="connsiteX1049" fmla="*/ 67792 w 2647519"/>
                              <a:gd name="connsiteY1049" fmla="*/ 1183957 h 2612594"/>
                              <a:gd name="connsiteX1050" fmla="*/ 71602 w 2647519"/>
                              <a:gd name="connsiteY1050" fmla="*/ 1176814 h 2612594"/>
                              <a:gd name="connsiteX1051" fmla="*/ 71602 w 2647519"/>
                              <a:gd name="connsiteY1051" fmla="*/ 1172527 h 2612594"/>
                              <a:gd name="connsiteX1052" fmla="*/ 63982 w 2647519"/>
                              <a:gd name="connsiteY1052" fmla="*/ 1186815 h 2612594"/>
                              <a:gd name="connsiteX1053" fmla="*/ 57315 w 2647519"/>
                              <a:gd name="connsiteY1053" fmla="*/ 1177290 h 2612594"/>
                              <a:gd name="connsiteX1054" fmla="*/ 44932 w 2647519"/>
                              <a:gd name="connsiteY1054" fmla="*/ 1160145 h 2612594"/>
                              <a:gd name="connsiteX1055" fmla="*/ 42670 w 2647519"/>
                              <a:gd name="connsiteY1055" fmla="*/ 1146572 h 2612594"/>
                              <a:gd name="connsiteX1056" fmla="*/ 42075 w 2647519"/>
                              <a:gd name="connsiteY1056" fmla="*/ 1147762 h 2612594"/>
                              <a:gd name="connsiteX1057" fmla="*/ 38265 w 2647519"/>
                              <a:gd name="connsiteY1057" fmla="*/ 1185862 h 2612594"/>
                              <a:gd name="connsiteX1058" fmla="*/ 35407 w 2647519"/>
                              <a:gd name="connsiteY1058" fmla="*/ 1223962 h 2612594"/>
                              <a:gd name="connsiteX1059" fmla="*/ 32550 w 2647519"/>
                              <a:gd name="connsiteY1059" fmla="*/ 1253490 h 2612594"/>
                              <a:gd name="connsiteX1060" fmla="*/ 32550 w 2647519"/>
                              <a:gd name="connsiteY1060" fmla="*/ 1314449 h 2612594"/>
                              <a:gd name="connsiteX1061" fmla="*/ 33502 w 2647519"/>
                              <a:gd name="connsiteY1061" fmla="*/ 1345882 h 2612594"/>
                              <a:gd name="connsiteX1062" fmla="*/ 35407 w 2647519"/>
                              <a:gd name="connsiteY1062" fmla="*/ 1377314 h 2612594"/>
                              <a:gd name="connsiteX1063" fmla="*/ 26835 w 2647519"/>
                              <a:gd name="connsiteY1063" fmla="*/ 1406842 h 2612594"/>
                              <a:gd name="connsiteX1064" fmla="*/ 24930 w 2647519"/>
                              <a:gd name="connsiteY1064" fmla="*/ 1406842 h 2612594"/>
                              <a:gd name="connsiteX1065" fmla="*/ 19215 w 2647519"/>
                              <a:gd name="connsiteY1065" fmla="*/ 1349692 h 2612594"/>
                              <a:gd name="connsiteX1066" fmla="*/ 19215 w 2647519"/>
                              <a:gd name="connsiteY1066" fmla="*/ 1290637 h 2612594"/>
                              <a:gd name="connsiteX1067" fmla="*/ 23977 w 2647519"/>
                              <a:gd name="connsiteY1067" fmla="*/ 1244917 h 2612594"/>
                              <a:gd name="connsiteX1068" fmla="*/ 32546 w 2647519"/>
                              <a:gd name="connsiteY1068" fmla="*/ 1253485 h 2612594"/>
                              <a:gd name="connsiteX1069" fmla="*/ 24930 w 2647519"/>
                              <a:gd name="connsiteY1069" fmla="*/ 1243965 h 2612594"/>
                              <a:gd name="connsiteX1070" fmla="*/ 23025 w 2647519"/>
                              <a:gd name="connsiteY1070" fmla="*/ 1209675 h 2612594"/>
                              <a:gd name="connsiteX1071" fmla="*/ 24930 w 2647519"/>
                              <a:gd name="connsiteY1071" fmla="*/ 1157287 h 2612594"/>
                              <a:gd name="connsiteX1072" fmla="*/ 25882 w 2647519"/>
                              <a:gd name="connsiteY1072" fmla="*/ 1143000 h 2612594"/>
                              <a:gd name="connsiteX1073" fmla="*/ 28740 w 2647519"/>
                              <a:gd name="connsiteY1073" fmla="*/ 1119187 h 2612594"/>
                              <a:gd name="connsiteX1074" fmla="*/ 40170 w 2647519"/>
                              <a:gd name="connsiteY1074" fmla="*/ 1076325 h 2612594"/>
                              <a:gd name="connsiteX1075" fmla="*/ 45865 w 2647519"/>
                              <a:gd name="connsiteY1075" fmla="*/ 1047851 h 2612594"/>
                              <a:gd name="connsiteX1076" fmla="*/ 43980 w 2647519"/>
                              <a:gd name="connsiteY1076" fmla="*/ 1041082 h 2612594"/>
                              <a:gd name="connsiteX1077" fmla="*/ 37312 w 2647519"/>
                              <a:gd name="connsiteY1077" fmla="*/ 1079182 h 2612594"/>
                              <a:gd name="connsiteX1078" fmla="*/ 25882 w 2647519"/>
                              <a:gd name="connsiteY1078" fmla="*/ 1122045 h 2612594"/>
                              <a:gd name="connsiteX1079" fmla="*/ 23025 w 2647519"/>
                              <a:gd name="connsiteY1079" fmla="*/ 1145857 h 2612594"/>
                              <a:gd name="connsiteX1080" fmla="*/ 22072 w 2647519"/>
                              <a:gd name="connsiteY1080" fmla="*/ 1160145 h 2612594"/>
                              <a:gd name="connsiteX1081" fmla="*/ 20167 w 2647519"/>
                              <a:gd name="connsiteY1081" fmla="*/ 1212532 h 2612594"/>
                              <a:gd name="connsiteX1082" fmla="*/ 22072 w 2647519"/>
                              <a:gd name="connsiteY1082" fmla="*/ 1246822 h 2612594"/>
                              <a:gd name="connsiteX1083" fmla="*/ 17310 w 2647519"/>
                              <a:gd name="connsiteY1083" fmla="*/ 1292542 h 2612594"/>
                              <a:gd name="connsiteX1084" fmla="*/ 17310 w 2647519"/>
                              <a:gd name="connsiteY1084" fmla="*/ 1351597 h 2612594"/>
                              <a:gd name="connsiteX1085" fmla="*/ 23025 w 2647519"/>
                              <a:gd name="connsiteY1085" fmla="*/ 1408747 h 2612594"/>
                              <a:gd name="connsiteX1086" fmla="*/ 24930 w 2647519"/>
                              <a:gd name="connsiteY1086" fmla="*/ 1408747 h 2612594"/>
                              <a:gd name="connsiteX1087" fmla="*/ 37312 w 2647519"/>
                              <a:gd name="connsiteY1087" fmla="*/ 1463040 h 2612594"/>
                              <a:gd name="connsiteX1088" fmla="*/ 43980 w 2647519"/>
                              <a:gd name="connsiteY1088" fmla="*/ 1507807 h 2612594"/>
                              <a:gd name="connsiteX1089" fmla="*/ 58267 w 2647519"/>
                              <a:gd name="connsiteY1089" fmla="*/ 1553527 h 2612594"/>
                              <a:gd name="connsiteX1090" fmla="*/ 80770 w 2647519"/>
                              <a:gd name="connsiteY1090" fmla="*/ 1651843 h 2612594"/>
                              <a:gd name="connsiteX1091" fmla="*/ 82734 w 2647519"/>
                              <a:gd name="connsiteY1091" fmla="*/ 1670685 h 2612594"/>
                              <a:gd name="connsiteX1092" fmla="*/ 86843 w 2647519"/>
                              <a:gd name="connsiteY1092" fmla="*/ 1670685 h 2612594"/>
                              <a:gd name="connsiteX1093" fmla="*/ 107798 w 2647519"/>
                              <a:gd name="connsiteY1093" fmla="*/ 1721167 h 2612594"/>
                              <a:gd name="connsiteX1094" fmla="*/ 115418 w 2647519"/>
                              <a:gd name="connsiteY1094" fmla="*/ 1746885 h 2612594"/>
                              <a:gd name="connsiteX1095" fmla="*/ 101130 w 2647519"/>
                              <a:gd name="connsiteY1095" fmla="*/ 1724977 h 2612594"/>
                              <a:gd name="connsiteX1096" fmla="*/ 85890 w 2647519"/>
                              <a:gd name="connsiteY1096" fmla="*/ 1690687 h 2612594"/>
                              <a:gd name="connsiteX1097" fmla="*/ 84938 w 2647519"/>
                              <a:gd name="connsiteY1097" fmla="*/ 1700212 h 2612594"/>
                              <a:gd name="connsiteX1098" fmla="*/ 76651 w 2647519"/>
                              <a:gd name="connsiteY1098" fmla="*/ 1674524 h 2612594"/>
                              <a:gd name="connsiteX1099" fmla="*/ 70650 w 2647519"/>
                              <a:gd name="connsiteY1099" fmla="*/ 1675447 h 2612594"/>
                              <a:gd name="connsiteX1100" fmla="*/ 63982 w 2647519"/>
                              <a:gd name="connsiteY1100" fmla="*/ 1653540 h 2612594"/>
                              <a:gd name="connsiteX1101" fmla="*/ 41122 w 2647519"/>
                              <a:gd name="connsiteY1101" fmla="*/ 1601152 h 2612594"/>
                              <a:gd name="connsiteX1102" fmla="*/ 26835 w 2647519"/>
                              <a:gd name="connsiteY1102" fmla="*/ 1554480 h 2612594"/>
                              <a:gd name="connsiteX1103" fmla="*/ 25882 w 2647519"/>
                              <a:gd name="connsiteY1103" fmla="*/ 1515427 h 2612594"/>
                              <a:gd name="connsiteX1104" fmla="*/ 19215 w 2647519"/>
                              <a:gd name="connsiteY1104" fmla="*/ 1469707 h 2612594"/>
                              <a:gd name="connsiteX1105" fmla="*/ 14452 w 2647519"/>
                              <a:gd name="connsiteY1105" fmla="*/ 1423987 h 2612594"/>
                              <a:gd name="connsiteX1106" fmla="*/ 3975 w 2647519"/>
                              <a:gd name="connsiteY1106" fmla="*/ 1390650 h 2612594"/>
                              <a:gd name="connsiteX1107" fmla="*/ 10642 w 2647519"/>
                              <a:gd name="connsiteY1107" fmla="*/ 1213485 h 2612594"/>
                              <a:gd name="connsiteX1108" fmla="*/ 17310 w 2647519"/>
                              <a:gd name="connsiteY1108" fmla="*/ 1167765 h 2612594"/>
                              <a:gd name="connsiteX1109" fmla="*/ 11595 w 2647519"/>
                              <a:gd name="connsiteY1109" fmla="*/ 1143000 h 2612594"/>
                              <a:gd name="connsiteX1110" fmla="*/ 23025 w 2647519"/>
                              <a:gd name="connsiteY1110" fmla="*/ 1074420 h 2612594"/>
                              <a:gd name="connsiteX1111" fmla="*/ 25882 w 2647519"/>
                              <a:gd name="connsiteY1111" fmla="*/ 1058227 h 2612594"/>
                              <a:gd name="connsiteX1112" fmla="*/ 33502 w 2647519"/>
                              <a:gd name="connsiteY1112" fmla="*/ 1002982 h 2612594"/>
                              <a:gd name="connsiteX1113" fmla="*/ 53505 w 2647519"/>
                              <a:gd name="connsiteY1113" fmla="*/ 962977 h 2612594"/>
                              <a:gd name="connsiteX1114" fmla="*/ 48742 w 2647519"/>
                              <a:gd name="connsiteY1114" fmla="*/ 1017270 h 2612594"/>
                              <a:gd name="connsiteX1115" fmla="*/ 53503 w 2647519"/>
                              <a:gd name="connsiteY1115" fmla="*/ 1007964 h 2612594"/>
                              <a:gd name="connsiteX1116" fmla="*/ 56362 w 2647519"/>
                              <a:gd name="connsiteY1116" fmla="*/ 985718 h 2612594"/>
                              <a:gd name="connsiteX1117" fmla="*/ 57315 w 2647519"/>
                              <a:gd name="connsiteY1117" fmla="*/ 961072 h 2612594"/>
                              <a:gd name="connsiteX1118" fmla="*/ 65887 w 2647519"/>
                              <a:gd name="connsiteY1118" fmla="*/ 929639 h 2612594"/>
                              <a:gd name="connsiteX1119" fmla="*/ 79222 w 2647519"/>
                              <a:gd name="connsiteY1119" fmla="*/ 882014 h 2612594"/>
                              <a:gd name="connsiteX1120" fmla="*/ 95415 w 2647519"/>
                              <a:gd name="connsiteY1120" fmla="*/ 833437 h 2612594"/>
                              <a:gd name="connsiteX1121" fmla="*/ 96628 w 2647519"/>
                              <a:gd name="connsiteY1121" fmla="*/ 832072 h 2612594"/>
                              <a:gd name="connsiteX1122" fmla="*/ 103988 w 2647519"/>
                              <a:gd name="connsiteY1122" fmla="*/ 793432 h 2612594"/>
                              <a:gd name="connsiteX1123" fmla="*/ 114465 w 2647519"/>
                              <a:gd name="connsiteY1123" fmla="*/ 765809 h 2612594"/>
                              <a:gd name="connsiteX1124" fmla="*/ 126848 w 2647519"/>
                              <a:gd name="connsiteY1124" fmla="*/ 742949 h 2612594"/>
                              <a:gd name="connsiteX1125" fmla="*/ 151613 w 2647519"/>
                              <a:gd name="connsiteY1125" fmla="*/ 695324 h 2612594"/>
                              <a:gd name="connsiteX1126" fmla="*/ 171615 w 2647519"/>
                              <a:gd name="connsiteY1126" fmla="*/ 652462 h 2612594"/>
                              <a:gd name="connsiteX1127" fmla="*/ 200190 w 2647519"/>
                              <a:gd name="connsiteY1127" fmla="*/ 597217 h 2612594"/>
                              <a:gd name="connsiteX1128" fmla="*/ 221145 w 2647519"/>
                              <a:gd name="connsiteY1128" fmla="*/ 573404 h 2612594"/>
                              <a:gd name="connsiteX1129" fmla="*/ 238290 w 2647519"/>
                              <a:gd name="connsiteY1129" fmla="*/ 540067 h 2612594"/>
                              <a:gd name="connsiteX1130" fmla="*/ 252578 w 2647519"/>
                              <a:gd name="connsiteY1130" fmla="*/ 519112 h 2612594"/>
                              <a:gd name="connsiteX1131" fmla="*/ 267818 w 2647519"/>
                              <a:gd name="connsiteY1131" fmla="*/ 511492 h 2612594"/>
                              <a:gd name="connsiteX1132" fmla="*/ 271628 w 2647519"/>
                              <a:gd name="connsiteY1132" fmla="*/ 505777 h 2612594"/>
                              <a:gd name="connsiteX1133" fmla="*/ 286868 w 2647519"/>
                              <a:gd name="connsiteY1133" fmla="*/ 475297 h 2612594"/>
                              <a:gd name="connsiteX1134" fmla="*/ 316395 w 2647519"/>
                              <a:gd name="connsiteY1134" fmla="*/ 441007 h 2612594"/>
                              <a:gd name="connsiteX1135" fmla="*/ 317199 w 2647519"/>
                              <a:gd name="connsiteY1135" fmla="*/ 455339 h 2612594"/>
                              <a:gd name="connsiteX1136" fmla="*/ 315045 w 2647519"/>
                              <a:gd name="connsiteY1136" fmla="*/ 461363 h 2612594"/>
                              <a:gd name="connsiteX1137" fmla="*/ 345922 w 2647519"/>
                              <a:gd name="connsiteY1137" fmla="*/ 429577 h 2612594"/>
                              <a:gd name="connsiteX1138" fmla="*/ 361162 w 2647519"/>
                              <a:gd name="connsiteY1138" fmla="*/ 409575 h 2612594"/>
                              <a:gd name="connsiteX1139" fmla="*/ 381165 w 2647519"/>
                              <a:gd name="connsiteY1139" fmla="*/ 390525 h 2612594"/>
                              <a:gd name="connsiteX1140" fmla="*/ 382889 w 2647519"/>
                              <a:gd name="connsiteY1140" fmla="*/ 392440 h 2612594"/>
                              <a:gd name="connsiteX1141" fmla="*/ 382118 w 2647519"/>
                              <a:gd name="connsiteY1141" fmla="*/ 391477 h 2612594"/>
                              <a:gd name="connsiteX1142" fmla="*/ 406883 w 2647519"/>
                              <a:gd name="connsiteY1142" fmla="*/ 366712 h 2612594"/>
                              <a:gd name="connsiteX1143" fmla="*/ 431648 w 2647519"/>
                              <a:gd name="connsiteY1143" fmla="*/ 343852 h 2612594"/>
                              <a:gd name="connsiteX1144" fmla="*/ 458318 w 2647519"/>
                              <a:gd name="connsiteY1144" fmla="*/ 315277 h 2612594"/>
                              <a:gd name="connsiteX1145" fmla="*/ 495465 w 2647519"/>
                              <a:gd name="connsiteY1145" fmla="*/ 287654 h 2612594"/>
                              <a:gd name="connsiteX1146" fmla="*/ 535470 w 2647519"/>
                              <a:gd name="connsiteY1146" fmla="*/ 258127 h 2612594"/>
                              <a:gd name="connsiteX1147" fmla="*/ 559389 w 2647519"/>
                              <a:gd name="connsiteY1147" fmla="*/ 241440 h 2612594"/>
                              <a:gd name="connsiteX1148" fmla="*/ 575475 w 2647519"/>
                              <a:gd name="connsiteY1148" fmla="*/ 226694 h 2612594"/>
                              <a:gd name="connsiteX1149" fmla="*/ 604050 w 2647519"/>
                              <a:gd name="connsiteY1149" fmla="*/ 209549 h 2612594"/>
                              <a:gd name="connsiteX1150" fmla="*/ 634530 w 2647519"/>
                              <a:gd name="connsiteY1150" fmla="*/ 193357 h 2612594"/>
                              <a:gd name="connsiteX1151" fmla="*/ 638565 w 2647519"/>
                              <a:gd name="connsiteY1151" fmla="*/ 191282 h 2612594"/>
                              <a:gd name="connsiteX1152" fmla="*/ 648937 w 2647519"/>
                              <a:gd name="connsiteY1152" fmla="*/ 181094 h 2612594"/>
                              <a:gd name="connsiteX1153" fmla="*/ 665963 w 2647519"/>
                              <a:gd name="connsiteY1153" fmla="*/ 168592 h 2612594"/>
                              <a:gd name="connsiteX1154" fmla="*/ 684656 w 2647519"/>
                              <a:gd name="connsiteY1154" fmla="*/ 159067 h 2612594"/>
                              <a:gd name="connsiteX1155" fmla="*/ 697880 w 2647519"/>
                              <a:gd name="connsiteY1155" fmla="*/ 156023 h 2612594"/>
                              <a:gd name="connsiteX1156" fmla="*/ 700252 w 2647519"/>
                              <a:gd name="connsiteY1156" fmla="*/ 154304 h 2612594"/>
                              <a:gd name="connsiteX1157" fmla="*/ 959332 w 2647519"/>
                              <a:gd name="connsiteY1157" fmla="*/ 49529 h 2612594"/>
                              <a:gd name="connsiteX1158" fmla="*/ 968945 w 2647519"/>
                              <a:gd name="connsiteY1158" fmla="*/ 47439 h 2612594"/>
                              <a:gd name="connsiteX1159" fmla="*/ 995527 w 2647519"/>
                              <a:gd name="connsiteY1159" fmla="*/ 38099 h 2612594"/>
                              <a:gd name="connsiteX1160" fmla="*/ 1013863 w 2647519"/>
                              <a:gd name="connsiteY1160" fmla="*/ 34408 h 2612594"/>
                              <a:gd name="connsiteX1161" fmla="*/ 1023424 w 2647519"/>
                              <a:gd name="connsiteY1161" fmla="*/ 34327 h 2612594"/>
                              <a:gd name="connsiteX1162" fmla="*/ 1026960 w 2647519"/>
                              <a:gd name="connsiteY1162" fmla="*/ 33337 h 2612594"/>
                              <a:gd name="connsiteX1163" fmla="*/ 1244130 w 2647519"/>
                              <a:gd name="connsiteY1163" fmla="*/ 4762 h 2612594"/>
                              <a:gd name="connsiteX1164" fmla="*/ 1305804 w 2647519"/>
                              <a:gd name="connsiteY1164" fmla="*/ 4524 h 2612594"/>
                              <a:gd name="connsiteX1165" fmla="*/ 1371765 w 2647519"/>
                              <a:gd name="connsiteY1165" fmla="*/ 5714 h 2612594"/>
                              <a:gd name="connsiteX1166" fmla="*/ 1372993 w 2647519"/>
                              <a:gd name="connsiteY1166" fmla="*/ 6635 h 2612594"/>
                              <a:gd name="connsiteX1167" fmla="*/ 1405103 w 2647519"/>
                              <a:gd name="connsiteY1167" fmla="*/ 2857 h 2612594"/>
                              <a:gd name="connsiteX1168" fmla="*/ 1434630 w 2647519"/>
                              <a:gd name="connsiteY1168" fmla="*/ 7619 h 2612594"/>
                              <a:gd name="connsiteX1169" fmla="*/ 1464158 w 2647519"/>
                              <a:gd name="connsiteY1169" fmla="*/ 13334 h 2612594"/>
                              <a:gd name="connsiteX1170" fmla="*/ 1479392 w 2647519"/>
                              <a:gd name="connsiteY1170" fmla="*/ 16797 h 2612594"/>
                              <a:gd name="connsiteX1171" fmla="*/ 1463205 w 2647519"/>
                              <a:gd name="connsiteY1171" fmla="*/ 12382 h 2612594"/>
                              <a:gd name="connsiteX1172" fmla="*/ 1433677 w 2647519"/>
                              <a:gd name="connsiteY1172" fmla="*/ 6667 h 2612594"/>
                              <a:gd name="connsiteX1173" fmla="*/ 1404150 w 2647519"/>
                              <a:gd name="connsiteY1173" fmla="*/ 1905 h 2612594"/>
                              <a:gd name="connsiteX1174" fmla="*/ 1404150 w 2647519"/>
                              <a:gd name="connsiteY1174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3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" name="Figura a mano libera: Forma 10"/>
                        <wps:cNvSpPr/>
                        <wps:spPr>
                          <a:xfrm rot="10800000" flipH="1" flipV="1">
                            <a:off x="596689" y="461645"/>
                            <a:ext cx="280887" cy="277258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4 w 2647519"/>
                              <a:gd name="connsiteY9" fmla="*/ 2520821 h 2612594"/>
                              <a:gd name="connsiteX10" fmla="*/ 1643880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3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2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3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4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6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1 w 2647519"/>
                              <a:gd name="connsiteY143" fmla="*/ 2265793 h 2612594"/>
                              <a:gd name="connsiteX144" fmla="*/ 2099802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80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61 w 2647519"/>
                              <a:gd name="connsiteY154" fmla="*/ 2217358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6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5 h 2612594"/>
                              <a:gd name="connsiteX166" fmla="*/ 477272 w 2647519"/>
                              <a:gd name="connsiteY166" fmla="*/ 2155822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78787 w 2647519"/>
                              <a:gd name="connsiteY180" fmla="*/ 2272865 h 2612594"/>
                              <a:gd name="connsiteX181" fmla="*/ 482130 w 2647519"/>
                              <a:gd name="connsiteY181" fmla="*/ 2274569 h 2612594"/>
                              <a:gd name="connsiteX182" fmla="*/ 492608 w 2647519"/>
                              <a:gd name="connsiteY182" fmla="*/ 2265997 h 2612594"/>
                              <a:gd name="connsiteX183" fmla="*/ 583095 w 2647519"/>
                              <a:gd name="connsiteY183" fmla="*/ 2337434 h 2612594"/>
                              <a:gd name="connsiteX184" fmla="*/ 564998 w 2647519"/>
                              <a:gd name="connsiteY184" fmla="*/ 2343149 h 2612594"/>
                              <a:gd name="connsiteX185" fmla="*/ 571665 w 2647519"/>
                              <a:gd name="connsiteY185" fmla="*/ 2347912 h 2612594"/>
                              <a:gd name="connsiteX186" fmla="*/ 544995 w 2647519"/>
                              <a:gd name="connsiteY186" fmla="*/ 2348864 h 2612594"/>
                              <a:gd name="connsiteX187" fmla="*/ 527850 w 2647519"/>
                              <a:gd name="connsiteY187" fmla="*/ 2337434 h 2612594"/>
                              <a:gd name="connsiteX188" fmla="*/ 511658 w 2647519"/>
                              <a:gd name="connsiteY188" fmla="*/ 2325052 h 2612594"/>
                              <a:gd name="connsiteX189" fmla="*/ 471653 w 2647519"/>
                              <a:gd name="connsiteY189" fmla="*/ 2291714 h 2612594"/>
                              <a:gd name="connsiteX190" fmla="*/ 434505 w 2647519"/>
                              <a:gd name="connsiteY190" fmla="*/ 2258377 h 2612594"/>
                              <a:gd name="connsiteX191" fmla="*/ 400215 w 2647519"/>
                              <a:gd name="connsiteY191" fmla="*/ 2225039 h 2612594"/>
                              <a:gd name="connsiteX192" fmla="*/ 384023 w 2647519"/>
                              <a:gd name="connsiteY192" fmla="*/ 2208847 h 2612594"/>
                              <a:gd name="connsiteX193" fmla="*/ 368783 w 2647519"/>
                              <a:gd name="connsiteY193" fmla="*/ 2191702 h 2612594"/>
                              <a:gd name="connsiteX194" fmla="*/ 374498 w 2647519"/>
                              <a:gd name="connsiteY194" fmla="*/ 2184082 h 2612594"/>
                              <a:gd name="connsiteX195" fmla="*/ 393548 w 2647519"/>
                              <a:gd name="connsiteY195" fmla="*/ 2201227 h 2612594"/>
                              <a:gd name="connsiteX196" fmla="*/ 414503 w 2647519"/>
                              <a:gd name="connsiteY196" fmla="*/ 2217419 h 2612594"/>
                              <a:gd name="connsiteX197" fmla="*/ 440220 w 2647519"/>
                              <a:gd name="connsiteY197" fmla="*/ 2245042 h 2612594"/>
                              <a:gd name="connsiteX198" fmla="*/ 442406 w 2647519"/>
                              <a:gd name="connsiteY198" fmla="*/ 2246917 h 2612594"/>
                              <a:gd name="connsiteX199" fmla="*/ 414503 w 2647519"/>
                              <a:gd name="connsiteY199" fmla="*/ 2217419 h 2612594"/>
                              <a:gd name="connsiteX200" fmla="*/ 394500 w 2647519"/>
                              <a:gd name="connsiteY200" fmla="*/ 2201227 h 2612594"/>
                              <a:gd name="connsiteX201" fmla="*/ 375450 w 2647519"/>
                              <a:gd name="connsiteY201" fmla="*/ 2184082 h 2612594"/>
                              <a:gd name="connsiteX202" fmla="*/ 354495 w 2647519"/>
                              <a:gd name="connsiteY202" fmla="*/ 2158364 h 2612594"/>
                              <a:gd name="connsiteX203" fmla="*/ 334493 w 2647519"/>
                              <a:gd name="connsiteY203" fmla="*/ 2131694 h 2612594"/>
                              <a:gd name="connsiteX204" fmla="*/ 2432850 w 2647519"/>
                              <a:gd name="connsiteY204" fmla="*/ 1980247 h 2612594"/>
                              <a:gd name="connsiteX205" fmla="*/ 2432367 w 2647519"/>
                              <a:gd name="connsiteY205" fmla="*/ 1980454 h 2612594"/>
                              <a:gd name="connsiteX206" fmla="*/ 2421964 w 2647519"/>
                              <a:gd name="connsiteY206" fmla="*/ 2005422 h 2612594"/>
                              <a:gd name="connsiteX207" fmla="*/ 2422850 w 2647519"/>
                              <a:gd name="connsiteY207" fmla="*/ 1860918 h 2612594"/>
                              <a:gd name="connsiteX208" fmla="*/ 2397608 w 2647519"/>
                              <a:gd name="connsiteY208" fmla="*/ 1897379 h 2612594"/>
                              <a:gd name="connsiteX209" fmla="*/ 2385225 w 2647519"/>
                              <a:gd name="connsiteY209" fmla="*/ 1920239 h 2612594"/>
                              <a:gd name="connsiteX210" fmla="*/ 2372843 w 2647519"/>
                              <a:gd name="connsiteY210" fmla="*/ 1941194 h 2612594"/>
                              <a:gd name="connsiteX211" fmla="*/ 2343315 w 2647519"/>
                              <a:gd name="connsiteY211" fmla="*/ 1980247 h 2612594"/>
                              <a:gd name="connsiteX212" fmla="*/ 2317598 w 2647519"/>
                              <a:gd name="connsiteY212" fmla="*/ 2019299 h 2612594"/>
                              <a:gd name="connsiteX213" fmla="*/ 2294738 w 2647519"/>
                              <a:gd name="connsiteY213" fmla="*/ 2050732 h 2612594"/>
                              <a:gd name="connsiteX214" fmla="*/ 2292832 w 2647519"/>
                              <a:gd name="connsiteY214" fmla="*/ 2051897 h 2612594"/>
                              <a:gd name="connsiteX215" fmla="*/ 2291272 w 2647519"/>
                              <a:gd name="connsiteY215" fmla="*/ 2054208 h 2612594"/>
                              <a:gd name="connsiteX216" fmla="*/ 2293785 w 2647519"/>
                              <a:gd name="connsiteY216" fmla="*/ 2052637 h 2612594"/>
                              <a:gd name="connsiteX217" fmla="*/ 2316645 w 2647519"/>
                              <a:gd name="connsiteY217" fmla="*/ 2021205 h 2612594"/>
                              <a:gd name="connsiteX218" fmla="*/ 2342363 w 2647519"/>
                              <a:gd name="connsiteY218" fmla="*/ 1982152 h 2612594"/>
                              <a:gd name="connsiteX219" fmla="*/ 2371890 w 2647519"/>
                              <a:gd name="connsiteY219" fmla="*/ 1943100 h 2612594"/>
                              <a:gd name="connsiteX220" fmla="*/ 2384273 w 2647519"/>
                              <a:gd name="connsiteY220" fmla="*/ 1922145 h 2612594"/>
                              <a:gd name="connsiteX221" fmla="*/ 2396655 w 2647519"/>
                              <a:gd name="connsiteY221" fmla="*/ 1899285 h 2612594"/>
                              <a:gd name="connsiteX222" fmla="*/ 2422373 w 2647519"/>
                              <a:gd name="connsiteY222" fmla="*/ 1862137 h 2612594"/>
                              <a:gd name="connsiteX223" fmla="*/ 2521433 w 2647519"/>
                              <a:gd name="connsiteY223" fmla="*/ 1847850 h 2612594"/>
                              <a:gd name="connsiteX224" fmla="*/ 2509050 w 2647519"/>
                              <a:gd name="connsiteY224" fmla="*/ 1884997 h 2612594"/>
                              <a:gd name="connsiteX225" fmla="*/ 2487143 w 2647519"/>
                              <a:gd name="connsiteY225" fmla="*/ 1925002 h 2612594"/>
                              <a:gd name="connsiteX226" fmla="*/ 2465235 w 2647519"/>
                              <a:gd name="connsiteY226" fmla="*/ 1965960 h 2612594"/>
                              <a:gd name="connsiteX227" fmla="*/ 2445233 w 2647519"/>
                              <a:gd name="connsiteY227" fmla="*/ 1991677 h 2612594"/>
                              <a:gd name="connsiteX228" fmla="*/ 2458568 w 2647519"/>
                              <a:gd name="connsiteY228" fmla="*/ 1965007 h 2612594"/>
                              <a:gd name="connsiteX229" fmla="*/ 2469998 w 2647519"/>
                              <a:gd name="connsiteY229" fmla="*/ 1938337 h 2612594"/>
                              <a:gd name="connsiteX230" fmla="*/ 2478570 w 2647519"/>
                              <a:gd name="connsiteY230" fmla="*/ 1924050 h 2612594"/>
                              <a:gd name="connsiteX231" fmla="*/ 2490000 w 2647519"/>
                              <a:gd name="connsiteY231" fmla="*/ 1905000 h 2612594"/>
                              <a:gd name="connsiteX232" fmla="*/ 2500478 w 2647519"/>
                              <a:gd name="connsiteY232" fmla="*/ 1885950 h 2612594"/>
                              <a:gd name="connsiteX233" fmla="*/ 2521433 w 2647519"/>
                              <a:gd name="connsiteY233" fmla="*/ 1847850 h 2612594"/>
                              <a:gd name="connsiteX234" fmla="*/ 2459780 w 2647519"/>
                              <a:gd name="connsiteY234" fmla="*/ 1766202 h 2612594"/>
                              <a:gd name="connsiteX235" fmla="*/ 2436660 w 2647519"/>
                              <a:gd name="connsiteY235" fmla="*/ 1806892 h 2612594"/>
                              <a:gd name="connsiteX236" fmla="*/ 2436235 w 2647519"/>
                              <a:gd name="connsiteY236" fmla="*/ 1807870 h 2612594"/>
                              <a:gd name="connsiteX237" fmla="*/ 2459520 w 2647519"/>
                              <a:gd name="connsiteY237" fmla="*/ 1766887 h 2612594"/>
                              <a:gd name="connsiteX238" fmla="*/ 2472460 w 2647519"/>
                              <a:gd name="connsiteY238" fmla="*/ 1674043 h 2612594"/>
                              <a:gd name="connsiteX239" fmla="*/ 2444672 w 2647519"/>
                              <a:gd name="connsiteY239" fmla="*/ 1749965 h 2612594"/>
                              <a:gd name="connsiteX240" fmla="*/ 2386218 w 2647519"/>
                              <a:gd name="connsiteY240" fmla="*/ 1869449 h 2612594"/>
                              <a:gd name="connsiteX241" fmla="*/ 2377660 w 2647519"/>
                              <a:gd name="connsiteY241" fmla="*/ 1882980 h 2612594"/>
                              <a:gd name="connsiteX242" fmla="*/ 2377605 w 2647519"/>
                              <a:gd name="connsiteY242" fmla="*/ 1883092 h 2612594"/>
                              <a:gd name="connsiteX243" fmla="*/ 2357602 w 2647519"/>
                              <a:gd name="connsiteY243" fmla="*/ 1917382 h 2612594"/>
                              <a:gd name="connsiteX244" fmla="*/ 2337600 w 2647519"/>
                              <a:gd name="connsiteY244" fmla="*/ 1954530 h 2612594"/>
                              <a:gd name="connsiteX245" fmla="*/ 2314740 w 2647519"/>
                              <a:gd name="connsiteY245" fmla="*/ 1983105 h 2612594"/>
                              <a:gd name="connsiteX246" fmla="*/ 2295690 w 2647519"/>
                              <a:gd name="connsiteY246" fmla="*/ 2015490 h 2612594"/>
                              <a:gd name="connsiteX247" fmla="*/ 2183295 w 2647519"/>
                              <a:gd name="connsiteY247" fmla="*/ 2142172 h 2612594"/>
                              <a:gd name="connsiteX248" fmla="*/ 2146147 w 2647519"/>
                              <a:gd name="connsiteY248" fmla="*/ 2173605 h 2612594"/>
                              <a:gd name="connsiteX249" fmla="*/ 2142583 w 2647519"/>
                              <a:gd name="connsiteY249" fmla="*/ 2176315 h 2612594"/>
                              <a:gd name="connsiteX250" fmla="*/ 2141046 w 2647519"/>
                              <a:gd name="connsiteY250" fmla="*/ 2177871 h 2612594"/>
                              <a:gd name="connsiteX251" fmla="*/ 2125512 w 2647519"/>
                              <a:gd name="connsiteY251" fmla="*/ 2190534 h 2612594"/>
                              <a:gd name="connsiteX252" fmla="*/ 2112810 w 2647519"/>
                              <a:gd name="connsiteY252" fmla="*/ 2205037 h 2612594"/>
                              <a:gd name="connsiteX253" fmla="*/ 2066137 w 2647519"/>
                              <a:gd name="connsiteY253" fmla="*/ 2240280 h 2612594"/>
                              <a:gd name="connsiteX254" fmla="*/ 2058824 w 2647519"/>
                              <a:gd name="connsiteY254" fmla="*/ 2244900 h 2612594"/>
                              <a:gd name="connsiteX255" fmla="*/ 2038960 w 2647519"/>
                              <a:gd name="connsiteY255" fmla="*/ 2261093 h 2612594"/>
                              <a:gd name="connsiteX256" fmla="*/ 2036092 w 2647519"/>
                              <a:gd name="connsiteY256" fmla="*/ 2262956 h 2612594"/>
                              <a:gd name="connsiteX257" fmla="*/ 2031847 w 2647519"/>
                              <a:gd name="connsiteY257" fmla="*/ 2266950 h 2612594"/>
                              <a:gd name="connsiteX258" fmla="*/ 1994700 w 2647519"/>
                              <a:gd name="connsiteY258" fmla="*/ 2291715 h 2612594"/>
                              <a:gd name="connsiteX259" fmla="*/ 1957552 w 2647519"/>
                              <a:gd name="connsiteY259" fmla="*/ 2314575 h 2612594"/>
                              <a:gd name="connsiteX260" fmla="*/ 1953300 w 2647519"/>
                              <a:gd name="connsiteY260" fmla="*/ 2316730 h 2612594"/>
                              <a:gd name="connsiteX261" fmla="*/ 1928148 w 2647519"/>
                              <a:gd name="connsiteY261" fmla="*/ 2333067 h 2612594"/>
                              <a:gd name="connsiteX262" fmla="*/ 1920351 w 2647519"/>
                              <a:gd name="connsiteY262" fmla="*/ 2337000 h 2612594"/>
                              <a:gd name="connsiteX263" fmla="*/ 1912785 w 2647519"/>
                              <a:gd name="connsiteY263" fmla="*/ 2342197 h 2612594"/>
                              <a:gd name="connsiteX264" fmla="*/ 1887067 w 2647519"/>
                              <a:gd name="connsiteY264" fmla="*/ 2356485 h 2612594"/>
                              <a:gd name="connsiteX265" fmla="*/ 1863038 w 2647519"/>
                              <a:gd name="connsiteY265" fmla="*/ 2365909 h 2612594"/>
                              <a:gd name="connsiteX266" fmla="*/ 1809483 w 2647519"/>
                              <a:gd name="connsiteY266" fmla="*/ 2392922 h 2612594"/>
                              <a:gd name="connsiteX267" fmla="*/ 1683836 w 2647519"/>
                              <a:gd name="connsiteY267" fmla="*/ 2439784 h 2612594"/>
                              <a:gd name="connsiteX268" fmla="*/ 1596280 w 2647519"/>
                              <a:gd name="connsiteY268" fmla="*/ 2462297 h 2612594"/>
                              <a:gd name="connsiteX269" fmla="*/ 1667040 w 2647519"/>
                              <a:gd name="connsiteY269" fmla="*/ 2448877 h 2612594"/>
                              <a:gd name="connsiteX270" fmla="*/ 1680375 w 2647519"/>
                              <a:gd name="connsiteY270" fmla="*/ 2446019 h 2612594"/>
                              <a:gd name="connsiteX271" fmla="*/ 1723237 w 2647519"/>
                              <a:gd name="connsiteY271" fmla="*/ 2430779 h 2612594"/>
                              <a:gd name="connsiteX272" fmla="*/ 1749907 w 2647519"/>
                              <a:gd name="connsiteY272" fmla="*/ 2422207 h 2612594"/>
                              <a:gd name="connsiteX273" fmla="*/ 1792770 w 2647519"/>
                              <a:gd name="connsiteY273" fmla="*/ 2400299 h 2612594"/>
                              <a:gd name="connsiteX274" fmla="*/ 1841347 w 2647519"/>
                              <a:gd name="connsiteY274" fmla="*/ 2383154 h 2612594"/>
                              <a:gd name="connsiteX275" fmla="*/ 1872470 w 2647519"/>
                              <a:gd name="connsiteY275" fmla="*/ 2370949 h 2612594"/>
                              <a:gd name="connsiteX276" fmla="*/ 1886115 w 2647519"/>
                              <a:gd name="connsiteY276" fmla="*/ 2363152 h 2612594"/>
                              <a:gd name="connsiteX277" fmla="*/ 1898496 w 2647519"/>
                              <a:gd name="connsiteY277" fmla="*/ 2359343 h 2612594"/>
                              <a:gd name="connsiteX278" fmla="*/ 1915642 w 2647519"/>
                              <a:gd name="connsiteY278" fmla="*/ 2349817 h 2612594"/>
                              <a:gd name="connsiteX279" fmla="*/ 1920147 w 2647519"/>
                              <a:gd name="connsiteY279" fmla="*/ 2346686 h 2612594"/>
                              <a:gd name="connsiteX280" fmla="*/ 1931835 w 2647519"/>
                              <a:gd name="connsiteY280" fmla="*/ 2335530 h 2612594"/>
                              <a:gd name="connsiteX281" fmla="*/ 1957552 w 2647519"/>
                              <a:gd name="connsiteY281" fmla="*/ 2320290 h 2612594"/>
                              <a:gd name="connsiteX282" fmla="*/ 1986810 w 2647519"/>
                              <a:gd name="connsiteY282" fmla="*/ 2305948 h 2612594"/>
                              <a:gd name="connsiteX283" fmla="*/ 1997557 w 2647519"/>
                              <a:gd name="connsiteY283" fmla="*/ 2299334 h 2612594"/>
                              <a:gd name="connsiteX284" fmla="*/ 2034705 w 2647519"/>
                              <a:gd name="connsiteY284" fmla="*/ 2274569 h 2612594"/>
                              <a:gd name="connsiteX285" fmla="*/ 2050897 w 2647519"/>
                              <a:gd name="connsiteY285" fmla="*/ 2259329 h 2612594"/>
                              <a:gd name="connsiteX286" fmla="*/ 2068995 w 2647519"/>
                              <a:gd name="connsiteY286" fmla="*/ 2247899 h 2612594"/>
                              <a:gd name="connsiteX287" fmla="*/ 2115667 w 2647519"/>
                              <a:gd name="connsiteY287" fmla="*/ 2212657 h 2612594"/>
                              <a:gd name="connsiteX288" fmla="*/ 2149005 w 2647519"/>
                              <a:gd name="connsiteY288" fmla="*/ 2181224 h 2612594"/>
                              <a:gd name="connsiteX289" fmla="*/ 2186152 w 2647519"/>
                              <a:gd name="connsiteY289" fmla="*/ 2149792 h 2612594"/>
                              <a:gd name="connsiteX290" fmla="*/ 2298547 w 2647519"/>
                              <a:gd name="connsiteY290" fmla="*/ 2023109 h 2612594"/>
                              <a:gd name="connsiteX291" fmla="*/ 2314015 w 2647519"/>
                              <a:gd name="connsiteY291" fmla="*/ 1996814 h 2612594"/>
                              <a:gd name="connsiteX292" fmla="*/ 2314740 w 2647519"/>
                              <a:gd name="connsiteY292" fmla="*/ 1994534 h 2612594"/>
                              <a:gd name="connsiteX293" fmla="*/ 2339505 w 2647519"/>
                              <a:gd name="connsiteY293" fmla="*/ 1956434 h 2612594"/>
                              <a:gd name="connsiteX294" fmla="*/ 2347125 w 2647519"/>
                              <a:gd name="connsiteY294" fmla="*/ 1945004 h 2612594"/>
                              <a:gd name="connsiteX295" fmla="*/ 2357257 w 2647519"/>
                              <a:gd name="connsiteY295" fmla="*/ 1930951 h 2612594"/>
                              <a:gd name="connsiteX296" fmla="*/ 2360460 w 2647519"/>
                              <a:gd name="connsiteY296" fmla="*/ 1925002 h 2612594"/>
                              <a:gd name="connsiteX297" fmla="*/ 2380462 w 2647519"/>
                              <a:gd name="connsiteY297" fmla="*/ 1890712 h 2612594"/>
                              <a:gd name="connsiteX298" fmla="*/ 2419515 w 2647519"/>
                              <a:gd name="connsiteY298" fmla="*/ 1809749 h 2612594"/>
                              <a:gd name="connsiteX299" fmla="*/ 2457615 w 2647519"/>
                              <a:gd name="connsiteY299" fmla="*/ 1723072 h 2612594"/>
                              <a:gd name="connsiteX300" fmla="*/ 2468807 w 2647519"/>
                              <a:gd name="connsiteY300" fmla="*/ 1687829 h 2612594"/>
                              <a:gd name="connsiteX301" fmla="*/ 2576677 w 2647519"/>
                              <a:gd name="connsiteY301" fmla="*/ 1589722 h 2612594"/>
                              <a:gd name="connsiteX302" fmla="*/ 2573820 w 2647519"/>
                              <a:gd name="connsiteY302" fmla="*/ 1591627 h 2612594"/>
                              <a:gd name="connsiteX303" fmla="*/ 2573820 w 2647519"/>
                              <a:gd name="connsiteY303" fmla="*/ 1591627 h 2612594"/>
                              <a:gd name="connsiteX304" fmla="*/ 2585674 w 2647519"/>
                              <a:gd name="connsiteY304" fmla="*/ 1533271 h 2612594"/>
                              <a:gd name="connsiteX305" fmla="*/ 2585332 w 2647519"/>
                              <a:gd name="connsiteY305" fmla="*/ 1534956 h 2612594"/>
                              <a:gd name="connsiteX306" fmla="*/ 2588107 w 2647519"/>
                              <a:gd name="connsiteY306" fmla="*/ 1538287 h 2612594"/>
                              <a:gd name="connsiteX307" fmla="*/ 2596680 w 2647519"/>
                              <a:gd name="connsiteY307" fmla="*/ 1547812 h 2612594"/>
                              <a:gd name="connsiteX308" fmla="*/ 2602395 w 2647519"/>
                              <a:gd name="connsiteY308" fmla="*/ 1544002 h 2612594"/>
                              <a:gd name="connsiteX309" fmla="*/ 2602539 w 2647519"/>
                              <a:gd name="connsiteY309" fmla="*/ 1543271 h 2612594"/>
                              <a:gd name="connsiteX310" fmla="*/ 2598585 w 2647519"/>
                              <a:gd name="connsiteY310" fmla="*/ 1545907 h 2612594"/>
                              <a:gd name="connsiteX311" fmla="*/ 2589060 w 2647519"/>
                              <a:gd name="connsiteY311" fmla="*/ 1537334 h 2612594"/>
                              <a:gd name="connsiteX312" fmla="*/ 2577184 w 2647519"/>
                              <a:gd name="connsiteY312" fmla="*/ 1425070 h 2612594"/>
                              <a:gd name="connsiteX313" fmla="*/ 2576519 w 2647519"/>
                              <a:gd name="connsiteY313" fmla="*/ 1425107 h 2612594"/>
                              <a:gd name="connsiteX314" fmla="*/ 2575314 w 2647519"/>
                              <a:gd name="connsiteY314" fmla="*/ 1425174 h 2612594"/>
                              <a:gd name="connsiteX315" fmla="*/ 2575725 w 2647519"/>
                              <a:gd name="connsiteY315" fmla="*/ 1429702 h 2612594"/>
                              <a:gd name="connsiteX316" fmla="*/ 2574773 w 2647519"/>
                              <a:gd name="connsiteY316" fmla="*/ 1453515 h 2612594"/>
                              <a:gd name="connsiteX317" fmla="*/ 2570963 w 2647519"/>
                              <a:gd name="connsiteY317" fmla="*/ 1467802 h 2612594"/>
                              <a:gd name="connsiteX318" fmla="*/ 2548103 w 2647519"/>
                              <a:gd name="connsiteY318" fmla="*/ 1503997 h 2612594"/>
                              <a:gd name="connsiteX319" fmla="*/ 2542388 w 2647519"/>
                              <a:gd name="connsiteY319" fmla="*/ 1535430 h 2612594"/>
                              <a:gd name="connsiteX320" fmla="*/ 2536673 w 2647519"/>
                              <a:gd name="connsiteY320" fmla="*/ 1545907 h 2612594"/>
                              <a:gd name="connsiteX321" fmla="*/ 2527148 w 2647519"/>
                              <a:gd name="connsiteY321" fmla="*/ 1591627 h 2612594"/>
                              <a:gd name="connsiteX322" fmla="*/ 2516670 w 2647519"/>
                              <a:gd name="connsiteY322" fmla="*/ 1627822 h 2612594"/>
                              <a:gd name="connsiteX323" fmla="*/ 2505240 w 2647519"/>
                              <a:gd name="connsiteY323" fmla="*/ 1663065 h 2612594"/>
                              <a:gd name="connsiteX324" fmla="*/ 2498573 w 2647519"/>
                              <a:gd name="connsiteY324" fmla="*/ 1690687 h 2612594"/>
                              <a:gd name="connsiteX325" fmla="*/ 2490953 w 2647519"/>
                              <a:gd name="connsiteY325" fmla="*/ 1719262 h 2612594"/>
                              <a:gd name="connsiteX326" fmla="*/ 2497030 w 2647519"/>
                              <a:gd name="connsiteY326" fmla="*/ 1709810 h 2612594"/>
                              <a:gd name="connsiteX327" fmla="*/ 2502383 w 2647519"/>
                              <a:gd name="connsiteY327" fmla="*/ 1689734 h 2612594"/>
                              <a:gd name="connsiteX328" fmla="*/ 2507145 w 2647519"/>
                              <a:gd name="connsiteY328" fmla="*/ 1661159 h 2612594"/>
                              <a:gd name="connsiteX329" fmla="*/ 2518575 w 2647519"/>
                              <a:gd name="connsiteY329" fmla="*/ 1625917 h 2612594"/>
                              <a:gd name="connsiteX330" fmla="*/ 2529053 w 2647519"/>
                              <a:gd name="connsiteY330" fmla="*/ 1589722 h 2612594"/>
                              <a:gd name="connsiteX331" fmla="*/ 2538578 w 2647519"/>
                              <a:gd name="connsiteY331" fmla="*/ 1544002 h 2612594"/>
                              <a:gd name="connsiteX332" fmla="*/ 2544293 w 2647519"/>
                              <a:gd name="connsiteY332" fmla="*/ 1533524 h 2612594"/>
                              <a:gd name="connsiteX333" fmla="*/ 2550008 w 2647519"/>
                              <a:gd name="connsiteY333" fmla="*/ 1502092 h 2612594"/>
                              <a:gd name="connsiteX334" fmla="*/ 2572868 w 2647519"/>
                              <a:gd name="connsiteY334" fmla="*/ 1465897 h 2612594"/>
                              <a:gd name="connsiteX335" fmla="*/ 2557628 w 2647519"/>
                              <a:gd name="connsiteY335" fmla="*/ 1539239 h 2612594"/>
                              <a:gd name="connsiteX336" fmla="*/ 2546198 w 2647519"/>
                              <a:gd name="connsiteY336" fmla="*/ 1600199 h 2612594"/>
                              <a:gd name="connsiteX337" fmla="*/ 2520480 w 2647519"/>
                              <a:gd name="connsiteY337" fmla="*/ 1678304 h 2612594"/>
                              <a:gd name="connsiteX338" fmla="*/ 2515393 w 2647519"/>
                              <a:gd name="connsiteY338" fmla="*/ 1686218 h 2612594"/>
                              <a:gd name="connsiteX339" fmla="*/ 2513218 w 2647519"/>
                              <a:gd name="connsiteY339" fmla="*/ 1698069 h 2612594"/>
                              <a:gd name="connsiteX340" fmla="*/ 2506193 w 2647519"/>
                              <a:gd name="connsiteY340" fmla="*/ 1718310 h 2612594"/>
                              <a:gd name="connsiteX341" fmla="*/ 2479523 w 2647519"/>
                              <a:gd name="connsiteY341" fmla="*/ 1776412 h 2612594"/>
                              <a:gd name="connsiteX342" fmla="*/ 2467140 w 2647519"/>
                              <a:gd name="connsiteY342" fmla="*/ 1806892 h 2612594"/>
                              <a:gd name="connsiteX343" fmla="*/ 2459520 w 2647519"/>
                              <a:gd name="connsiteY343" fmla="*/ 1823085 h 2612594"/>
                              <a:gd name="connsiteX344" fmla="*/ 2449995 w 2647519"/>
                              <a:gd name="connsiteY344" fmla="*/ 1840230 h 2612594"/>
                              <a:gd name="connsiteX345" fmla="*/ 2424278 w 2647519"/>
                              <a:gd name="connsiteY345" fmla="*/ 1885950 h 2612594"/>
                              <a:gd name="connsiteX346" fmla="*/ 2396655 w 2647519"/>
                              <a:gd name="connsiteY346" fmla="*/ 1930717 h 2612594"/>
                              <a:gd name="connsiteX347" fmla="*/ 2361413 w 2647519"/>
                              <a:gd name="connsiteY347" fmla="*/ 1990725 h 2612594"/>
                              <a:gd name="connsiteX348" fmla="*/ 2322360 w 2647519"/>
                              <a:gd name="connsiteY348" fmla="*/ 2049780 h 2612594"/>
                              <a:gd name="connsiteX349" fmla="*/ 2296643 w 2647519"/>
                              <a:gd name="connsiteY349" fmla="*/ 2083117 h 2612594"/>
                              <a:gd name="connsiteX350" fmla="*/ 2269020 w 2647519"/>
                              <a:gd name="connsiteY350" fmla="*/ 2115502 h 2612594"/>
                              <a:gd name="connsiteX351" fmla="*/ 2259495 w 2647519"/>
                              <a:gd name="connsiteY351" fmla="*/ 2128837 h 2612594"/>
                              <a:gd name="connsiteX352" fmla="*/ 2249018 w 2647519"/>
                              <a:gd name="connsiteY352" fmla="*/ 2142172 h 2612594"/>
                              <a:gd name="connsiteX353" fmla="*/ 2232825 w 2647519"/>
                              <a:gd name="connsiteY353" fmla="*/ 2155507 h 2612594"/>
                              <a:gd name="connsiteX354" fmla="*/ 2206342 w 2647519"/>
                              <a:gd name="connsiteY354" fmla="*/ 2184829 h 2612594"/>
                              <a:gd name="connsiteX355" fmla="*/ 2207107 w 2647519"/>
                              <a:gd name="connsiteY355" fmla="*/ 2187892 h 2612594"/>
                              <a:gd name="connsiteX356" fmla="*/ 2179485 w 2647519"/>
                              <a:gd name="connsiteY356" fmla="*/ 2216467 h 2612594"/>
                              <a:gd name="connsiteX357" fmla="*/ 2149957 w 2647519"/>
                              <a:gd name="connsiteY357" fmla="*/ 2237422 h 2612594"/>
                              <a:gd name="connsiteX358" fmla="*/ 2126145 w 2647519"/>
                              <a:gd name="connsiteY358" fmla="*/ 2256472 h 2612594"/>
                              <a:gd name="connsiteX359" fmla="*/ 2103587 w 2647519"/>
                              <a:gd name="connsiteY359" fmla="*/ 2272957 h 2612594"/>
                              <a:gd name="connsiteX360" fmla="*/ 2107095 w 2647519"/>
                              <a:gd name="connsiteY360" fmla="*/ 2272665 h 2612594"/>
                              <a:gd name="connsiteX361" fmla="*/ 2131860 w 2647519"/>
                              <a:gd name="connsiteY361" fmla="*/ 2254567 h 2612594"/>
                              <a:gd name="connsiteX362" fmla="*/ 2155673 w 2647519"/>
                              <a:gd name="connsiteY362" fmla="*/ 2235517 h 2612594"/>
                              <a:gd name="connsiteX363" fmla="*/ 2185200 w 2647519"/>
                              <a:gd name="connsiteY363" fmla="*/ 2214562 h 2612594"/>
                              <a:gd name="connsiteX364" fmla="*/ 2212823 w 2647519"/>
                              <a:gd name="connsiteY364" fmla="*/ 2185987 h 2612594"/>
                              <a:gd name="connsiteX365" fmla="*/ 2211870 w 2647519"/>
                              <a:gd name="connsiteY365" fmla="*/ 2182177 h 2612594"/>
                              <a:gd name="connsiteX366" fmla="*/ 2238540 w 2647519"/>
                              <a:gd name="connsiteY366" fmla="*/ 2152650 h 2612594"/>
                              <a:gd name="connsiteX367" fmla="*/ 2254733 w 2647519"/>
                              <a:gd name="connsiteY367" fmla="*/ 2139315 h 2612594"/>
                              <a:gd name="connsiteX368" fmla="*/ 2265210 w 2647519"/>
                              <a:gd name="connsiteY368" fmla="*/ 2125980 h 2612594"/>
                              <a:gd name="connsiteX369" fmla="*/ 2274735 w 2647519"/>
                              <a:gd name="connsiteY369" fmla="*/ 2112645 h 2612594"/>
                              <a:gd name="connsiteX370" fmla="*/ 2302358 w 2647519"/>
                              <a:gd name="connsiteY370" fmla="*/ 2080260 h 2612594"/>
                              <a:gd name="connsiteX371" fmla="*/ 2328075 w 2647519"/>
                              <a:gd name="connsiteY371" fmla="*/ 2046922 h 2612594"/>
                              <a:gd name="connsiteX372" fmla="*/ 2367128 w 2647519"/>
                              <a:gd name="connsiteY372" fmla="*/ 1987867 h 2612594"/>
                              <a:gd name="connsiteX373" fmla="*/ 2402370 w 2647519"/>
                              <a:gd name="connsiteY373" fmla="*/ 1927860 h 2612594"/>
                              <a:gd name="connsiteX374" fmla="*/ 2429993 w 2647519"/>
                              <a:gd name="connsiteY374" fmla="*/ 1883092 h 2612594"/>
                              <a:gd name="connsiteX375" fmla="*/ 2455710 w 2647519"/>
                              <a:gd name="connsiteY375" fmla="*/ 1837372 h 2612594"/>
                              <a:gd name="connsiteX376" fmla="*/ 2465235 w 2647519"/>
                              <a:gd name="connsiteY376" fmla="*/ 1820227 h 2612594"/>
                              <a:gd name="connsiteX377" fmla="*/ 2472855 w 2647519"/>
                              <a:gd name="connsiteY377" fmla="*/ 1804035 h 2612594"/>
                              <a:gd name="connsiteX378" fmla="*/ 2485238 w 2647519"/>
                              <a:gd name="connsiteY378" fmla="*/ 1773555 h 2612594"/>
                              <a:gd name="connsiteX379" fmla="*/ 2511908 w 2647519"/>
                              <a:gd name="connsiteY379" fmla="*/ 1715452 h 2612594"/>
                              <a:gd name="connsiteX380" fmla="*/ 2522385 w 2647519"/>
                              <a:gd name="connsiteY380" fmla="*/ 1676400 h 2612594"/>
                              <a:gd name="connsiteX381" fmla="*/ 2548103 w 2647519"/>
                              <a:gd name="connsiteY381" fmla="*/ 1598295 h 2612594"/>
                              <a:gd name="connsiteX382" fmla="*/ 2559533 w 2647519"/>
                              <a:gd name="connsiteY382" fmla="*/ 1537335 h 2612594"/>
                              <a:gd name="connsiteX383" fmla="*/ 2574773 w 2647519"/>
                              <a:gd name="connsiteY383" fmla="*/ 1463992 h 2612594"/>
                              <a:gd name="connsiteX384" fmla="*/ 2578209 w 2647519"/>
                              <a:gd name="connsiteY384" fmla="*/ 1451109 h 2612594"/>
                              <a:gd name="connsiteX385" fmla="*/ 2575725 w 2647519"/>
                              <a:gd name="connsiteY385" fmla="*/ 1450657 h 2612594"/>
                              <a:gd name="connsiteX386" fmla="*/ 2576677 w 2647519"/>
                              <a:gd name="connsiteY386" fmla="*/ 1426845 h 2612594"/>
                              <a:gd name="connsiteX387" fmla="*/ 2597632 w 2647519"/>
                              <a:gd name="connsiteY387" fmla="*/ 1404937 h 2612594"/>
                              <a:gd name="connsiteX388" fmla="*/ 2586541 w 2647519"/>
                              <a:gd name="connsiteY388" fmla="*/ 1451152 h 2612594"/>
                              <a:gd name="connsiteX389" fmla="*/ 2586542 w 2647519"/>
                              <a:gd name="connsiteY389" fmla="*/ 1451152 h 2612594"/>
                              <a:gd name="connsiteX390" fmla="*/ 2597633 w 2647519"/>
                              <a:gd name="connsiteY390" fmla="*/ 1404938 h 2612594"/>
                              <a:gd name="connsiteX391" fmla="*/ 2606205 w 2647519"/>
                              <a:gd name="connsiteY391" fmla="*/ 1395412 h 2612594"/>
                              <a:gd name="connsiteX392" fmla="*/ 2600490 w 2647519"/>
                              <a:gd name="connsiteY392" fmla="*/ 1407795 h 2612594"/>
                              <a:gd name="connsiteX393" fmla="*/ 2599181 w 2647519"/>
                              <a:gd name="connsiteY393" fmla="*/ 1433750 h 2612594"/>
                              <a:gd name="connsiteX394" fmla="*/ 2598585 w 2647519"/>
                              <a:gd name="connsiteY394" fmla="*/ 1458277 h 2612594"/>
                              <a:gd name="connsiteX395" fmla="*/ 2589060 w 2647519"/>
                              <a:gd name="connsiteY395" fmla="*/ 1487586 h 2612594"/>
                              <a:gd name="connsiteX396" fmla="*/ 2589060 w 2647519"/>
                              <a:gd name="connsiteY396" fmla="*/ 1490934 h 2612594"/>
                              <a:gd name="connsiteX397" fmla="*/ 2600490 w 2647519"/>
                              <a:gd name="connsiteY397" fmla="*/ 1458277 h 2612594"/>
                              <a:gd name="connsiteX398" fmla="*/ 2602395 w 2647519"/>
                              <a:gd name="connsiteY398" fmla="*/ 1407794 h 2612594"/>
                              <a:gd name="connsiteX399" fmla="*/ 2606836 w 2647519"/>
                              <a:gd name="connsiteY399" fmla="*/ 1398173 h 2612594"/>
                              <a:gd name="connsiteX400" fmla="*/ 2565247 w 2647519"/>
                              <a:gd name="connsiteY400" fmla="*/ 1354454 h 2612594"/>
                              <a:gd name="connsiteX401" fmla="*/ 2559006 w 2647519"/>
                              <a:gd name="connsiteY401" fmla="*/ 1369207 h 2612594"/>
                              <a:gd name="connsiteX402" fmla="*/ 2556675 w 2647519"/>
                              <a:gd name="connsiteY402" fmla="*/ 1390650 h 2612594"/>
                              <a:gd name="connsiteX403" fmla="*/ 2553670 w 2647519"/>
                              <a:gd name="connsiteY403" fmla="*/ 1380633 h 2612594"/>
                              <a:gd name="connsiteX404" fmla="*/ 2552571 w 2647519"/>
                              <a:gd name="connsiteY404" fmla="*/ 1382047 h 2612594"/>
                              <a:gd name="connsiteX405" fmla="*/ 2555723 w 2647519"/>
                              <a:gd name="connsiteY405" fmla="*/ 1392555 h 2612594"/>
                              <a:gd name="connsiteX406" fmla="*/ 2553818 w 2647519"/>
                              <a:gd name="connsiteY406" fmla="*/ 1407795 h 2612594"/>
                              <a:gd name="connsiteX407" fmla="*/ 2557628 w 2647519"/>
                              <a:gd name="connsiteY407" fmla="*/ 1420177 h 2612594"/>
                              <a:gd name="connsiteX408" fmla="*/ 2560581 w 2647519"/>
                              <a:gd name="connsiteY408" fmla="*/ 1420013 h 2612594"/>
                              <a:gd name="connsiteX409" fmla="*/ 2558580 w 2647519"/>
                              <a:gd name="connsiteY409" fmla="*/ 1413509 h 2612594"/>
                              <a:gd name="connsiteX410" fmla="*/ 2560485 w 2647519"/>
                              <a:gd name="connsiteY410" fmla="*/ 1398269 h 2612594"/>
                              <a:gd name="connsiteX411" fmla="*/ 2565247 w 2647519"/>
                              <a:gd name="connsiteY411" fmla="*/ 1354454 h 2612594"/>
                              <a:gd name="connsiteX412" fmla="*/ 2645258 w 2647519"/>
                              <a:gd name="connsiteY412" fmla="*/ 1328737 h 2612594"/>
                              <a:gd name="connsiteX413" fmla="*/ 2647163 w 2647519"/>
                              <a:gd name="connsiteY413" fmla="*/ 1329689 h 2612594"/>
                              <a:gd name="connsiteX414" fmla="*/ 2646210 w 2647519"/>
                              <a:gd name="connsiteY414" fmla="*/ 1369694 h 2612594"/>
                              <a:gd name="connsiteX415" fmla="*/ 2647163 w 2647519"/>
                              <a:gd name="connsiteY415" fmla="*/ 1397317 h 2612594"/>
                              <a:gd name="connsiteX416" fmla="*/ 2644305 w 2647519"/>
                              <a:gd name="connsiteY416" fmla="*/ 1447799 h 2612594"/>
                              <a:gd name="connsiteX417" fmla="*/ 2641448 w 2647519"/>
                              <a:gd name="connsiteY417" fmla="*/ 1476374 h 2612594"/>
                              <a:gd name="connsiteX418" fmla="*/ 2632875 w 2647519"/>
                              <a:gd name="connsiteY418" fmla="*/ 1518284 h 2612594"/>
                              <a:gd name="connsiteX419" fmla="*/ 2630018 w 2647519"/>
                              <a:gd name="connsiteY419" fmla="*/ 1553527 h 2612594"/>
                              <a:gd name="connsiteX420" fmla="*/ 2615730 w 2647519"/>
                              <a:gd name="connsiteY420" fmla="*/ 1618297 h 2612594"/>
                              <a:gd name="connsiteX421" fmla="*/ 2602395 w 2647519"/>
                              <a:gd name="connsiteY421" fmla="*/ 1674494 h 2612594"/>
                              <a:gd name="connsiteX422" fmla="*/ 2578583 w 2647519"/>
                              <a:gd name="connsiteY422" fmla="*/ 1684972 h 2612594"/>
                              <a:gd name="connsiteX423" fmla="*/ 2580488 w 2647519"/>
                              <a:gd name="connsiteY423" fmla="*/ 1679257 h 2612594"/>
                              <a:gd name="connsiteX424" fmla="*/ 2584298 w 2647519"/>
                              <a:gd name="connsiteY424" fmla="*/ 1639252 h 2612594"/>
                              <a:gd name="connsiteX425" fmla="*/ 2598585 w 2647519"/>
                              <a:gd name="connsiteY425" fmla="*/ 1597342 h 2612594"/>
                              <a:gd name="connsiteX426" fmla="*/ 2610015 w 2647519"/>
                              <a:gd name="connsiteY426" fmla="*/ 1590675 h 2612594"/>
                              <a:gd name="connsiteX427" fmla="*/ 2610015 w 2647519"/>
                              <a:gd name="connsiteY427" fmla="*/ 1590674 h 2612594"/>
                              <a:gd name="connsiteX428" fmla="*/ 2622398 w 2647519"/>
                              <a:gd name="connsiteY428" fmla="*/ 1518284 h 2612594"/>
                              <a:gd name="connsiteX429" fmla="*/ 2629065 w 2647519"/>
                              <a:gd name="connsiteY429" fmla="*/ 1483994 h 2612594"/>
                              <a:gd name="connsiteX430" fmla="*/ 2634780 w 2647519"/>
                              <a:gd name="connsiteY430" fmla="*/ 1448752 h 2612594"/>
                              <a:gd name="connsiteX431" fmla="*/ 2639543 w 2647519"/>
                              <a:gd name="connsiteY431" fmla="*/ 1415414 h 2612594"/>
                              <a:gd name="connsiteX432" fmla="*/ 2641448 w 2647519"/>
                              <a:gd name="connsiteY432" fmla="*/ 1383982 h 2612594"/>
                              <a:gd name="connsiteX433" fmla="*/ 2642400 w 2647519"/>
                              <a:gd name="connsiteY433" fmla="*/ 1357312 h 2612594"/>
                              <a:gd name="connsiteX434" fmla="*/ 2644305 w 2647519"/>
                              <a:gd name="connsiteY434" fmla="*/ 1343024 h 2612594"/>
                              <a:gd name="connsiteX435" fmla="*/ 2645258 w 2647519"/>
                              <a:gd name="connsiteY435" fmla="*/ 1328737 h 2612594"/>
                              <a:gd name="connsiteX436" fmla="*/ 134151 w 2647519"/>
                              <a:gd name="connsiteY436" fmla="*/ 887095 h 2612594"/>
                              <a:gd name="connsiteX437" fmla="*/ 134625 w 2647519"/>
                              <a:gd name="connsiteY437" fmla="*/ 887332 h 2612594"/>
                              <a:gd name="connsiteX438" fmla="*/ 134670 w 2647519"/>
                              <a:gd name="connsiteY438" fmla="*/ 887199 h 2612594"/>
                              <a:gd name="connsiteX439" fmla="*/ 191618 w 2647519"/>
                              <a:gd name="connsiteY439" fmla="*/ 750570 h 2612594"/>
                              <a:gd name="connsiteX440" fmla="*/ 170663 w 2647519"/>
                              <a:gd name="connsiteY440" fmla="*/ 789622 h 2612594"/>
                              <a:gd name="connsiteX441" fmla="*/ 153518 w 2647519"/>
                              <a:gd name="connsiteY441" fmla="*/ 803910 h 2612594"/>
                              <a:gd name="connsiteX442" fmla="*/ 153477 w 2647519"/>
                              <a:gd name="connsiteY442" fmla="*/ 804822 h 2612594"/>
                              <a:gd name="connsiteX443" fmla="*/ 151819 w 2647519"/>
                              <a:gd name="connsiteY443" fmla="*/ 841286 h 2612594"/>
                              <a:gd name="connsiteX444" fmla="*/ 151867 w 2647519"/>
                              <a:gd name="connsiteY444" fmla="*/ 841199 h 2612594"/>
                              <a:gd name="connsiteX445" fmla="*/ 153518 w 2647519"/>
                              <a:gd name="connsiteY445" fmla="*/ 804862 h 2612594"/>
                              <a:gd name="connsiteX446" fmla="*/ 170663 w 2647519"/>
                              <a:gd name="connsiteY446" fmla="*/ 790574 h 2612594"/>
                              <a:gd name="connsiteX447" fmla="*/ 191618 w 2647519"/>
                              <a:gd name="connsiteY447" fmla="*/ 751522 h 2612594"/>
                              <a:gd name="connsiteX448" fmla="*/ 192332 w 2647519"/>
                              <a:gd name="connsiteY448" fmla="*/ 751998 h 2612594"/>
                              <a:gd name="connsiteX449" fmla="*/ 192689 w 2647519"/>
                              <a:gd name="connsiteY449" fmla="*/ 751284 h 2612594"/>
                              <a:gd name="connsiteX450" fmla="*/ 203047 w 2647519"/>
                              <a:gd name="connsiteY450" fmla="*/ 667702 h 2612594"/>
                              <a:gd name="connsiteX451" fmla="*/ 189712 w 2647519"/>
                              <a:gd name="connsiteY451" fmla="*/ 677227 h 2612594"/>
                              <a:gd name="connsiteX452" fmla="*/ 169710 w 2647519"/>
                              <a:gd name="connsiteY452" fmla="*/ 719137 h 2612594"/>
                              <a:gd name="connsiteX453" fmla="*/ 174286 w 2647519"/>
                              <a:gd name="connsiteY453" fmla="*/ 722798 h 2612594"/>
                              <a:gd name="connsiteX454" fmla="*/ 174435 w 2647519"/>
                              <a:gd name="connsiteY454" fmla="*/ 722155 h 2612594"/>
                              <a:gd name="connsiteX455" fmla="*/ 170663 w 2647519"/>
                              <a:gd name="connsiteY455" fmla="*/ 719137 h 2612594"/>
                              <a:gd name="connsiteX456" fmla="*/ 190665 w 2647519"/>
                              <a:gd name="connsiteY456" fmla="*/ 677227 h 2612594"/>
                              <a:gd name="connsiteX457" fmla="*/ 202473 w 2647519"/>
                              <a:gd name="connsiteY457" fmla="*/ 668793 h 2612594"/>
                              <a:gd name="connsiteX458" fmla="*/ 276390 w 2647519"/>
                              <a:gd name="connsiteY458" fmla="*/ 613410 h 2612594"/>
                              <a:gd name="connsiteX459" fmla="*/ 275187 w 2647519"/>
                              <a:gd name="connsiteY459" fmla="*/ 614373 h 2612594"/>
                              <a:gd name="connsiteX460" fmla="*/ 270080 w 2647519"/>
                              <a:gd name="connsiteY460" fmla="*/ 634008 h 2612594"/>
                              <a:gd name="connsiteX461" fmla="*/ 266865 w 2647519"/>
                              <a:gd name="connsiteY461" fmla="*/ 643890 h 2612594"/>
                              <a:gd name="connsiteX462" fmla="*/ 179235 w 2647519"/>
                              <a:gd name="connsiteY462" fmla="*/ 803910 h 2612594"/>
                              <a:gd name="connsiteX463" fmla="*/ 166852 w 2647519"/>
                              <a:gd name="connsiteY463" fmla="*/ 842962 h 2612594"/>
                              <a:gd name="connsiteX464" fmla="*/ 155422 w 2647519"/>
                              <a:gd name="connsiteY464" fmla="*/ 882967 h 2612594"/>
                              <a:gd name="connsiteX465" fmla="*/ 130657 w 2647519"/>
                              <a:gd name="connsiteY465" fmla="*/ 966787 h 2612594"/>
                              <a:gd name="connsiteX466" fmla="*/ 114465 w 2647519"/>
                              <a:gd name="connsiteY466" fmla="*/ 1023937 h 2612594"/>
                              <a:gd name="connsiteX467" fmla="*/ 106845 w 2647519"/>
                              <a:gd name="connsiteY467" fmla="*/ 1066800 h 2612594"/>
                              <a:gd name="connsiteX468" fmla="*/ 103035 w 2647519"/>
                              <a:gd name="connsiteY468" fmla="*/ 1088707 h 2612594"/>
                              <a:gd name="connsiteX469" fmla="*/ 100177 w 2647519"/>
                              <a:gd name="connsiteY469" fmla="*/ 1110615 h 2612594"/>
                              <a:gd name="connsiteX470" fmla="*/ 91605 w 2647519"/>
                              <a:gd name="connsiteY470" fmla="*/ 1169670 h 2612594"/>
                              <a:gd name="connsiteX471" fmla="*/ 88747 w 2647519"/>
                              <a:gd name="connsiteY471" fmla="*/ 1205865 h 2612594"/>
                              <a:gd name="connsiteX472" fmla="*/ 93510 w 2647519"/>
                              <a:gd name="connsiteY472" fmla="*/ 1243965 h 2612594"/>
                              <a:gd name="connsiteX473" fmla="*/ 95742 w 2647519"/>
                              <a:gd name="connsiteY473" fmla="*/ 1223205 h 2612594"/>
                              <a:gd name="connsiteX474" fmla="*/ 95415 w 2647519"/>
                              <a:gd name="connsiteY474" fmla="*/ 1216342 h 2612594"/>
                              <a:gd name="connsiteX475" fmla="*/ 99225 w 2647519"/>
                              <a:gd name="connsiteY475" fmla="*/ 1176337 h 2612594"/>
                              <a:gd name="connsiteX476" fmla="*/ 107797 w 2647519"/>
                              <a:gd name="connsiteY476" fmla="*/ 1117282 h 2612594"/>
                              <a:gd name="connsiteX477" fmla="*/ 114596 w 2647519"/>
                              <a:gd name="connsiteY477" fmla="*/ 1109123 h 2612594"/>
                              <a:gd name="connsiteX478" fmla="*/ 124469 w 2647519"/>
                              <a:gd name="connsiteY478" fmla="*/ 1043051 h 2612594"/>
                              <a:gd name="connsiteX479" fmla="*/ 123990 w 2647519"/>
                              <a:gd name="connsiteY479" fmla="*/ 1031557 h 2612594"/>
                              <a:gd name="connsiteX480" fmla="*/ 133400 w 2647519"/>
                              <a:gd name="connsiteY480" fmla="*/ 1004580 h 2612594"/>
                              <a:gd name="connsiteX481" fmla="*/ 138999 w 2647519"/>
                              <a:gd name="connsiteY481" fmla="*/ 981931 h 2612594"/>
                              <a:gd name="connsiteX482" fmla="*/ 137325 w 2647519"/>
                              <a:gd name="connsiteY482" fmla="*/ 985837 h 2612594"/>
                              <a:gd name="connsiteX483" fmla="*/ 131610 w 2647519"/>
                              <a:gd name="connsiteY483" fmla="*/ 983932 h 2612594"/>
                              <a:gd name="connsiteX484" fmla="*/ 117322 w 2647519"/>
                              <a:gd name="connsiteY484" fmla="*/ 1024890 h 2612594"/>
                              <a:gd name="connsiteX485" fmla="*/ 118275 w 2647519"/>
                              <a:gd name="connsiteY485" fmla="*/ 1047750 h 2612594"/>
                              <a:gd name="connsiteX486" fmla="*/ 111607 w 2647519"/>
                              <a:gd name="connsiteY486" fmla="*/ 1091565 h 2612594"/>
                              <a:gd name="connsiteX487" fmla="*/ 110655 w 2647519"/>
                              <a:gd name="connsiteY487" fmla="*/ 1099185 h 2612594"/>
                              <a:gd name="connsiteX488" fmla="*/ 101130 w 2647519"/>
                              <a:gd name="connsiteY488" fmla="*/ 1110615 h 2612594"/>
                              <a:gd name="connsiteX489" fmla="*/ 103987 w 2647519"/>
                              <a:gd name="connsiteY489" fmla="*/ 1088707 h 2612594"/>
                              <a:gd name="connsiteX490" fmla="*/ 107797 w 2647519"/>
                              <a:gd name="connsiteY490" fmla="*/ 1066800 h 2612594"/>
                              <a:gd name="connsiteX491" fmla="*/ 115417 w 2647519"/>
                              <a:gd name="connsiteY491" fmla="*/ 1023937 h 2612594"/>
                              <a:gd name="connsiteX492" fmla="*/ 131610 w 2647519"/>
                              <a:gd name="connsiteY492" fmla="*/ 966787 h 2612594"/>
                              <a:gd name="connsiteX493" fmla="*/ 156375 w 2647519"/>
                              <a:gd name="connsiteY493" fmla="*/ 882967 h 2612594"/>
                              <a:gd name="connsiteX494" fmla="*/ 167805 w 2647519"/>
                              <a:gd name="connsiteY494" fmla="*/ 842962 h 2612594"/>
                              <a:gd name="connsiteX495" fmla="*/ 180187 w 2647519"/>
                              <a:gd name="connsiteY495" fmla="*/ 803910 h 2612594"/>
                              <a:gd name="connsiteX496" fmla="*/ 267817 w 2647519"/>
                              <a:gd name="connsiteY496" fmla="*/ 643890 h 2612594"/>
                              <a:gd name="connsiteX497" fmla="*/ 276390 w 2647519"/>
                              <a:gd name="connsiteY497" fmla="*/ 613410 h 2612594"/>
                              <a:gd name="connsiteX498" fmla="*/ 293536 w 2647519"/>
                              <a:gd name="connsiteY498" fmla="*/ 518160 h 2612594"/>
                              <a:gd name="connsiteX499" fmla="*/ 293535 w 2647519"/>
                              <a:gd name="connsiteY499" fmla="*/ 518160 h 2612594"/>
                              <a:gd name="connsiteX500" fmla="*/ 298297 w 2647519"/>
                              <a:gd name="connsiteY500" fmla="*/ 521970 h 2612594"/>
                              <a:gd name="connsiteX501" fmla="*/ 298297 w 2647519"/>
                              <a:gd name="connsiteY501" fmla="*/ 521969 h 2612594"/>
                              <a:gd name="connsiteX502" fmla="*/ 465169 w 2647519"/>
                              <a:gd name="connsiteY502" fmla="*/ 382550 h 2612594"/>
                              <a:gd name="connsiteX503" fmla="*/ 464986 w 2647519"/>
                              <a:gd name="connsiteY503" fmla="*/ 382696 h 2612594"/>
                              <a:gd name="connsiteX504" fmla="*/ 464430 w 2647519"/>
                              <a:gd name="connsiteY504" fmla="*/ 383325 h 2612594"/>
                              <a:gd name="connsiteX505" fmla="*/ 456651 w 2647519"/>
                              <a:gd name="connsiteY505" fmla="*/ 391477 h 2612594"/>
                              <a:gd name="connsiteX506" fmla="*/ 454684 w 2647519"/>
                              <a:gd name="connsiteY506" fmla="*/ 394338 h 2612594"/>
                              <a:gd name="connsiteX507" fmla="*/ 453399 w 2647519"/>
                              <a:gd name="connsiteY507" fmla="*/ 395790 h 2612594"/>
                              <a:gd name="connsiteX508" fmla="*/ 447840 w 2647519"/>
                              <a:gd name="connsiteY508" fmla="*/ 403860 h 2612594"/>
                              <a:gd name="connsiteX509" fmla="*/ 389738 w 2647519"/>
                              <a:gd name="connsiteY509" fmla="*/ 472440 h 2612594"/>
                              <a:gd name="connsiteX510" fmla="*/ 373545 w 2647519"/>
                              <a:gd name="connsiteY510" fmla="*/ 491490 h 2612594"/>
                              <a:gd name="connsiteX511" fmla="*/ 357353 w 2647519"/>
                              <a:gd name="connsiteY511" fmla="*/ 511492 h 2612594"/>
                              <a:gd name="connsiteX512" fmla="*/ 285752 w 2647519"/>
                              <a:gd name="connsiteY512" fmla="*/ 590631 h 2612594"/>
                              <a:gd name="connsiteX513" fmla="*/ 358305 w 2647519"/>
                              <a:gd name="connsiteY513" fmla="*/ 510540 h 2612594"/>
                              <a:gd name="connsiteX514" fmla="*/ 374497 w 2647519"/>
                              <a:gd name="connsiteY514" fmla="*/ 490537 h 2612594"/>
                              <a:gd name="connsiteX515" fmla="*/ 390690 w 2647519"/>
                              <a:gd name="connsiteY515" fmla="*/ 471487 h 2612594"/>
                              <a:gd name="connsiteX516" fmla="*/ 448792 w 2647519"/>
                              <a:gd name="connsiteY516" fmla="*/ 402907 h 2612594"/>
                              <a:gd name="connsiteX517" fmla="*/ 454684 w 2647519"/>
                              <a:gd name="connsiteY517" fmla="*/ 394338 h 2612594"/>
                              <a:gd name="connsiteX518" fmla="*/ 464430 w 2647519"/>
                              <a:gd name="connsiteY518" fmla="*/ 383325 h 2612594"/>
                              <a:gd name="connsiteX519" fmla="*/ 489348 w 2647519"/>
                              <a:gd name="connsiteY519" fmla="*/ 316869 h 2612594"/>
                              <a:gd name="connsiteX520" fmla="*/ 481127 w 2647519"/>
                              <a:gd name="connsiteY520" fmla="*/ 319733 h 2612594"/>
                              <a:gd name="connsiteX521" fmla="*/ 475013 w 2647519"/>
                              <a:gd name="connsiteY521" fmla="*/ 322003 h 2612594"/>
                              <a:gd name="connsiteX522" fmla="*/ 473558 w 2647519"/>
                              <a:gd name="connsiteY522" fmla="*/ 323849 h 2612594"/>
                              <a:gd name="connsiteX523" fmla="*/ 463080 w 2647519"/>
                              <a:gd name="connsiteY523" fmla="*/ 333374 h 2612594"/>
                              <a:gd name="connsiteX524" fmla="*/ 436410 w 2647519"/>
                              <a:gd name="connsiteY524" fmla="*/ 350519 h 2612594"/>
                              <a:gd name="connsiteX525" fmla="*/ 418313 w 2647519"/>
                              <a:gd name="connsiteY525" fmla="*/ 370522 h 2612594"/>
                              <a:gd name="connsiteX526" fmla="*/ 401168 w 2647519"/>
                              <a:gd name="connsiteY526" fmla="*/ 390524 h 2612594"/>
                              <a:gd name="connsiteX527" fmla="*/ 389738 w 2647519"/>
                              <a:gd name="connsiteY527" fmla="*/ 401002 h 2612594"/>
                              <a:gd name="connsiteX528" fmla="*/ 389350 w 2647519"/>
                              <a:gd name="connsiteY528" fmla="*/ 400516 h 2612594"/>
                              <a:gd name="connsiteX529" fmla="*/ 378546 w 2647519"/>
                              <a:gd name="connsiteY529" fmla="*/ 413504 h 2612594"/>
                              <a:gd name="connsiteX530" fmla="*/ 360210 w 2647519"/>
                              <a:gd name="connsiteY530" fmla="*/ 436245 h 2612594"/>
                              <a:gd name="connsiteX531" fmla="*/ 330683 w 2647519"/>
                              <a:gd name="connsiteY531" fmla="*/ 468630 h 2612594"/>
                              <a:gd name="connsiteX532" fmla="*/ 335445 w 2647519"/>
                              <a:gd name="connsiteY532" fmla="*/ 474344 h 2612594"/>
                              <a:gd name="connsiteX533" fmla="*/ 335536 w 2647519"/>
                              <a:gd name="connsiteY533" fmla="*/ 474264 h 2612594"/>
                              <a:gd name="connsiteX534" fmla="*/ 331635 w 2647519"/>
                              <a:gd name="connsiteY534" fmla="*/ 469582 h 2612594"/>
                              <a:gd name="connsiteX535" fmla="*/ 361162 w 2647519"/>
                              <a:gd name="connsiteY535" fmla="*/ 437197 h 2612594"/>
                              <a:gd name="connsiteX536" fmla="*/ 390690 w 2647519"/>
                              <a:gd name="connsiteY536" fmla="*/ 401002 h 2612594"/>
                              <a:gd name="connsiteX537" fmla="*/ 402120 w 2647519"/>
                              <a:gd name="connsiteY537" fmla="*/ 390525 h 2612594"/>
                              <a:gd name="connsiteX538" fmla="*/ 419265 w 2647519"/>
                              <a:gd name="connsiteY538" fmla="*/ 370522 h 2612594"/>
                              <a:gd name="connsiteX539" fmla="*/ 437362 w 2647519"/>
                              <a:gd name="connsiteY539" fmla="*/ 350520 h 2612594"/>
                              <a:gd name="connsiteX540" fmla="*/ 464032 w 2647519"/>
                              <a:gd name="connsiteY540" fmla="*/ 333375 h 2612594"/>
                              <a:gd name="connsiteX541" fmla="*/ 474510 w 2647519"/>
                              <a:gd name="connsiteY541" fmla="*/ 323850 h 2612594"/>
                              <a:gd name="connsiteX542" fmla="*/ 485940 w 2647519"/>
                              <a:gd name="connsiteY542" fmla="*/ 319564 h 2612594"/>
                              <a:gd name="connsiteX543" fmla="*/ 489548 w 2647519"/>
                              <a:gd name="connsiteY543" fmla="*/ 318444 h 2612594"/>
                              <a:gd name="connsiteX544" fmla="*/ 1868970 w 2647519"/>
                              <a:gd name="connsiteY544" fmla="*/ 144780 h 2612594"/>
                              <a:gd name="connsiteX545" fmla="*/ 1917547 w 2647519"/>
                              <a:gd name="connsiteY545" fmla="*/ 166687 h 2612594"/>
                              <a:gd name="connsiteX546" fmla="*/ 1938502 w 2647519"/>
                              <a:gd name="connsiteY546" fmla="*/ 183832 h 2612594"/>
                              <a:gd name="connsiteX547" fmla="*/ 1891830 w 2647519"/>
                              <a:gd name="connsiteY547" fmla="*/ 160972 h 2612594"/>
                              <a:gd name="connsiteX548" fmla="*/ 1868970 w 2647519"/>
                              <a:gd name="connsiteY548" fmla="*/ 144780 h 2612594"/>
                              <a:gd name="connsiteX549" fmla="*/ 1710855 w 2647519"/>
                              <a:gd name="connsiteY549" fmla="*/ 75247 h 2612594"/>
                              <a:gd name="connsiteX550" fmla="*/ 1748955 w 2647519"/>
                              <a:gd name="connsiteY550" fmla="*/ 83819 h 2612594"/>
                              <a:gd name="connsiteX551" fmla="*/ 1802295 w 2647519"/>
                              <a:gd name="connsiteY551" fmla="*/ 110489 h 2612594"/>
                              <a:gd name="connsiteX552" fmla="*/ 1710855 w 2647519"/>
                              <a:gd name="connsiteY552" fmla="*/ 75247 h 2612594"/>
                              <a:gd name="connsiteX553" fmla="*/ 1137451 w 2647519"/>
                              <a:gd name="connsiteY553" fmla="*/ 68937 h 2612594"/>
                              <a:gd name="connsiteX554" fmla="*/ 1117448 w 2647519"/>
                              <a:gd name="connsiteY554" fmla="*/ 71437 h 2612594"/>
                              <a:gd name="connsiteX555" fmla="*/ 1074585 w 2647519"/>
                              <a:gd name="connsiteY555" fmla="*/ 77152 h 2612594"/>
                              <a:gd name="connsiteX556" fmla="*/ 1032675 w 2647519"/>
                              <a:gd name="connsiteY556" fmla="*/ 86677 h 2612594"/>
                              <a:gd name="connsiteX557" fmla="*/ 1014578 w 2647519"/>
                              <a:gd name="connsiteY557" fmla="*/ 92392 h 2612594"/>
                              <a:gd name="connsiteX558" fmla="*/ 993623 w 2647519"/>
                              <a:gd name="connsiteY558" fmla="*/ 98107 h 2612594"/>
                              <a:gd name="connsiteX559" fmla="*/ 947769 w 2647519"/>
                              <a:gd name="connsiteY559" fmla="*/ 107115 h 2612594"/>
                              <a:gd name="connsiteX560" fmla="*/ 939330 w 2647519"/>
                              <a:gd name="connsiteY560" fmla="*/ 110490 h 2612594"/>
                              <a:gd name="connsiteX561" fmla="*/ 881228 w 2647519"/>
                              <a:gd name="connsiteY561" fmla="*/ 130492 h 2612594"/>
                              <a:gd name="connsiteX562" fmla="*/ 824078 w 2647519"/>
                              <a:gd name="connsiteY562" fmla="*/ 153352 h 2612594"/>
                              <a:gd name="connsiteX563" fmla="*/ 784073 w 2647519"/>
                              <a:gd name="connsiteY563" fmla="*/ 171450 h 2612594"/>
                              <a:gd name="connsiteX564" fmla="*/ 757403 w 2647519"/>
                              <a:gd name="connsiteY564" fmla="*/ 181927 h 2612594"/>
                              <a:gd name="connsiteX565" fmla="*/ 691680 w 2647519"/>
                              <a:gd name="connsiteY565" fmla="*/ 212407 h 2612594"/>
                              <a:gd name="connsiteX566" fmla="*/ 660248 w 2647519"/>
                              <a:gd name="connsiteY566" fmla="*/ 232410 h 2612594"/>
                              <a:gd name="connsiteX567" fmla="*/ 629768 w 2647519"/>
                              <a:gd name="connsiteY567" fmla="*/ 252412 h 2612594"/>
                              <a:gd name="connsiteX568" fmla="*/ 581190 w 2647519"/>
                              <a:gd name="connsiteY568" fmla="*/ 288607 h 2612594"/>
                              <a:gd name="connsiteX569" fmla="*/ 535470 w 2647519"/>
                              <a:gd name="connsiteY569" fmla="*/ 324802 h 2612594"/>
                              <a:gd name="connsiteX570" fmla="*/ 491713 w 2647519"/>
                              <a:gd name="connsiteY570" fmla="*/ 362974 h 2612594"/>
                              <a:gd name="connsiteX571" fmla="*/ 495465 w 2647519"/>
                              <a:gd name="connsiteY571" fmla="*/ 367665 h 2612594"/>
                              <a:gd name="connsiteX572" fmla="*/ 504752 w 2647519"/>
                              <a:gd name="connsiteY572" fmla="*/ 361295 h 2612594"/>
                              <a:gd name="connsiteX573" fmla="*/ 512657 w 2647519"/>
                              <a:gd name="connsiteY573" fmla="*/ 355403 h 2612594"/>
                              <a:gd name="connsiteX574" fmla="*/ 541185 w 2647519"/>
                              <a:gd name="connsiteY574" fmla="*/ 330517 h 2612594"/>
                              <a:gd name="connsiteX575" fmla="*/ 586905 w 2647519"/>
                              <a:gd name="connsiteY575" fmla="*/ 294322 h 2612594"/>
                              <a:gd name="connsiteX576" fmla="*/ 635482 w 2647519"/>
                              <a:gd name="connsiteY576" fmla="*/ 258127 h 2612594"/>
                              <a:gd name="connsiteX577" fmla="*/ 665962 w 2647519"/>
                              <a:gd name="connsiteY577" fmla="*/ 238124 h 2612594"/>
                              <a:gd name="connsiteX578" fmla="*/ 697395 w 2647519"/>
                              <a:gd name="connsiteY578" fmla="*/ 218122 h 2612594"/>
                              <a:gd name="connsiteX579" fmla="*/ 763117 w 2647519"/>
                              <a:gd name="connsiteY579" fmla="*/ 187642 h 2612594"/>
                              <a:gd name="connsiteX580" fmla="*/ 788835 w 2647519"/>
                              <a:gd name="connsiteY580" fmla="*/ 174307 h 2612594"/>
                              <a:gd name="connsiteX581" fmla="*/ 828840 w 2647519"/>
                              <a:gd name="connsiteY581" fmla="*/ 156209 h 2612594"/>
                              <a:gd name="connsiteX582" fmla="*/ 885990 w 2647519"/>
                              <a:gd name="connsiteY582" fmla="*/ 133349 h 2612594"/>
                              <a:gd name="connsiteX583" fmla="*/ 944092 w 2647519"/>
                              <a:gd name="connsiteY583" fmla="*/ 113347 h 2612594"/>
                              <a:gd name="connsiteX584" fmla="*/ 968499 w 2647519"/>
                              <a:gd name="connsiteY584" fmla="*/ 108553 h 2612594"/>
                              <a:gd name="connsiteX585" fmla="*/ 980289 w 2647519"/>
                              <a:gd name="connsiteY585" fmla="*/ 104524 h 2612594"/>
                              <a:gd name="connsiteX586" fmla="*/ 1140765 w 2647519"/>
                              <a:gd name="connsiteY586" fmla="*/ 69904 h 2612594"/>
                              <a:gd name="connsiteX587" fmla="*/ 1478088 w 2647519"/>
                              <a:gd name="connsiteY587" fmla="*/ 48458 h 2612594"/>
                              <a:gd name="connsiteX588" fmla="*/ 1498447 w 2647519"/>
                              <a:gd name="connsiteY588" fmla="*/ 50482 h 2612594"/>
                              <a:gd name="connsiteX589" fmla="*/ 1526070 w 2647519"/>
                              <a:gd name="connsiteY589" fmla="*/ 60007 h 2612594"/>
                              <a:gd name="connsiteX590" fmla="*/ 1505115 w 2647519"/>
                              <a:gd name="connsiteY590" fmla="*/ 57150 h 2612594"/>
                              <a:gd name="connsiteX591" fmla="*/ 1461300 w 2647519"/>
                              <a:gd name="connsiteY591" fmla="*/ 48577 h 2612594"/>
                              <a:gd name="connsiteX592" fmla="*/ 1478088 w 2647519"/>
                              <a:gd name="connsiteY592" fmla="*/ 48458 h 2612594"/>
                              <a:gd name="connsiteX593" fmla="*/ 1588935 w 2647519"/>
                              <a:gd name="connsiteY593" fmla="*/ 40957 h 2612594"/>
                              <a:gd name="connsiteX594" fmla="*/ 1627987 w 2647519"/>
                              <a:gd name="connsiteY594" fmla="*/ 43814 h 2612594"/>
                              <a:gd name="connsiteX595" fmla="*/ 1675612 w 2647519"/>
                              <a:gd name="connsiteY595" fmla="*/ 62864 h 2612594"/>
                              <a:gd name="connsiteX596" fmla="*/ 1616557 w 2647519"/>
                              <a:gd name="connsiteY596" fmla="*/ 52387 h 2612594"/>
                              <a:gd name="connsiteX597" fmla="*/ 1588935 w 2647519"/>
                              <a:gd name="connsiteY597" fmla="*/ 40957 h 2612594"/>
                              <a:gd name="connsiteX598" fmla="*/ 1270324 w 2647519"/>
                              <a:gd name="connsiteY598" fmla="*/ 40719 h 2612594"/>
                              <a:gd name="connsiteX599" fmla="*/ 1160310 w 2647519"/>
                              <a:gd name="connsiteY599" fmla="*/ 46672 h 2612594"/>
                              <a:gd name="connsiteX600" fmla="*/ 1084110 w 2647519"/>
                              <a:gd name="connsiteY600" fmla="*/ 57149 h 2612594"/>
                              <a:gd name="connsiteX601" fmla="*/ 1047915 w 2647519"/>
                              <a:gd name="connsiteY601" fmla="*/ 66674 h 2612594"/>
                              <a:gd name="connsiteX602" fmla="*/ 1016482 w 2647519"/>
                              <a:gd name="connsiteY602" fmla="*/ 78104 h 2612594"/>
                              <a:gd name="connsiteX603" fmla="*/ 972667 w 2647519"/>
                              <a:gd name="connsiteY603" fmla="*/ 83819 h 2612594"/>
                              <a:gd name="connsiteX604" fmla="*/ 806932 w 2647519"/>
                              <a:gd name="connsiteY604" fmla="*/ 147637 h 2612594"/>
                              <a:gd name="connsiteX605" fmla="*/ 746925 w 2647519"/>
                              <a:gd name="connsiteY605" fmla="*/ 174307 h 2612594"/>
                              <a:gd name="connsiteX606" fmla="*/ 728827 w 2647519"/>
                              <a:gd name="connsiteY606" fmla="*/ 180974 h 2612594"/>
                              <a:gd name="connsiteX607" fmla="*/ 712635 w 2647519"/>
                              <a:gd name="connsiteY607" fmla="*/ 189547 h 2612594"/>
                              <a:gd name="connsiteX608" fmla="*/ 682155 w 2647519"/>
                              <a:gd name="connsiteY608" fmla="*/ 205739 h 2612594"/>
                              <a:gd name="connsiteX609" fmla="*/ 634530 w 2647519"/>
                              <a:gd name="connsiteY609" fmla="*/ 230504 h 2612594"/>
                              <a:gd name="connsiteX610" fmla="*/ 598335 w 2647519"/>
                              <a:gd name="connsiteY610" fmla="*/ 259079 h 2612594"/>
                              <a:gd name="connsiteX611" fmla="*/ 493560 w 2647519"/>
                              <a:gd name="connsiteY611" fmla="*/ 340994 h 2612594"/>
                              <a:gd name="connsiteX612" fmla="*/ 471664 w 2647519"/>
                              <a:gd name="connsiteY612" fmla="*/ 360034 h 2612594"/>
                              <a:gd name="connsiteX613" fmla="*/ 450243 w 2647519"/>
                              <a:gd name="connsiteY613" fmla="*/ 379593 h 2612594"/>
                              <a:gd name="connsiteX614" fmla="*/ 450697 w 2647519"/>
                              <a:gd name="connsiteY614" fmla="*/ 380047 h 2612594"/>
                              <a:gd name="connsiteX615" fmla="*/ 285915 w 2647519"/>
                              <a:gd name="connsiteY615" fmla="*/ 573404 h 2612594"/>
                              <a:gd name="connsiteX616" fmla="*/ 252577 w 2647519"/>
                              <a:gd name="connsiteY616" fmla="*/ 619124 h 2612594"/>
                              <a:gd name="connsiteX617" fmla="*/ 237337 w 2647519"/>
                              <a:gd name="connsiteY617" fmla="*/ 646747 h 2612594"/>
                              <a:gd name="connsiteX618" fmla="*/ 222097 w 2647519"/>
                              <a:gd name="connsiteY618" fmla="*/ 672464 h 2612594"/>
                              <a:gd name="connsiteX619" fmla="*/ 193522 w 2647519"/>
                              <a:gd name="connsiteY619" fmla="*/ 725804 h 2612594"/>
                              <a:gd name="connsiteX620" fmla="*/ 162439 w 2647519"/>
                              <a:gd name="connsiteY620" fmla="*/ 774785 h 2612594"/>
                              <a:gd name="connsiteX621" fmla="*/ 162090 w 2647519"/>
                              <a:gd name="connsiteY621" fmla="*/ 776287 h 2612594"/>
                              <a:gd name="connsiteX622" fmla="*/ 151612 w 2647519"/>
                              <a:gd name="connsiteY622" fmla="*/ 804862 h 2612594"/>
                              <a:gd name="connsiteX623" fmla="*/ 143992 w 2647519"/>
                              <a:gd name="connsiteY623" fmla="*/ 818197 h 2612594"/>
                              <a:gd name="connsiteX624" fmla="*/ 142087 w 2647519"/>
                              <a:gd name="connsiteY624" fmla="*/ 820102 h 2612594"/>
                              <a:gd name="connsiteX625" fmla="*/ 133634 w 2647519"/>
                              <a:gd name="connsiteY625" fmla="*/ 848201 h 2612594"/>
                              <a:gd name="connsiteX626" fmla="*/ 131610 w 2647519"/>
                              <a:gd name="connsiteY626" fmla="*/ 864870 h 2612594"/>
                              <a:gd name="connsiteX627" fmla="*/ 129705 w 2647519"/>
                              <a:gd name="connsiteY627" fmla="*/ 888682 h 2612594"/>
                              <a:gd name="connsiteX628" fmla="*/ 116370 w 2647519"/>
                              <a:gd name="connsiteY628" fmla="*/ 927735 h 2612594"/>
                              <a:gd name="connsiteX629" fmla="*/ 103987 w 2647519"/>
                              <a:gd name="connsiteY629" fmla="*/ 966787 h 2612594"/>
                              <a:gd name="connsiteX630" fmla="*/ 90652 w 2647519"/>
                              <a:gd name="connsiteY630" fmla="*/ 1023937 h 2612594"/>
                              <a:gd name="connsiteX631" fmla="*/ 83032 w 2647519"/>
                              <a:gd name="connsiteY631" fmla="*/ 1076325 h 2612594"/>
                              <a:gd name="connsiteX632" fmla="*/ 78270 w 2647519"/>
                              <a:gd name="connsiteY632" fmla="*/ 1128712 h 2612594"/>
                              <a:gd name="connsiteX633" fmla="*/ 84937 w 2647519"/>
                              <a:gd name="connsiteY633" fmla="*/ 1092517 h 2612594"/>
                              <a:gd name="connsiteX634" fmla="*/ 85555 w 2647519"/>
                              <a:gd name="connsiteY634" fmla="*/ 1089530 h 2612594"/>
                              <a:gd name="connsiteX635" fmla="*/ 86842 w 2647519"/>
                              <a:gd name="connsiteY635" fmla="*/ 1075372 h 2612594"/>
                              <a:gd name="connsiteX636" fmla="*/ 94462 w 2647519"/>
                              <a:gd name="connsiteY636" fmla="*/ 1022985 h 2612594"/>
                              <a:gd name="connsiteX637" fmla="*/ 96848 w 2647519"/>
                              <a:gd name="connsiteY637" fmla="*/ 1023781 h 2612594"/>
                              <a:gd name="connsiteX638" fmla="*/ 97055 w 2647519"/>
                              <a:gd name="connsiteY638" fmla="*/ 1022896 h 2612594"/>
                              <a:gd name="connsiteX639" fmla="*/ 94463 w 2647519"/>
                              <a:gd name="connsiteY639" fmla="*/ 1022032 h 2612594"/>
                              <a:gd name="connsiteX640" fmla="*/ 107798 w 2647519"/>
                              <a:gd name="connsiteY640" fmla="*/ 964882 h 2612594"/>
                              <a:gd name="connsiteX641" fmla="*/ 120180 w 2647519"/>
                              <a:gd name="connsiteY641" fmla="*/ 925829 h 2612594"/>
                              <a:gd name="connsiteX642" fmla="*/ 133454 w 2647519"/>
                              <a:gd name="connsiteY642" fmla="*/ 886956 h 2612594"/>
                              <a:gd name="connsiteX643" fmla="*/ 132563 w 2647519"/>
                              <a:gd name="connsiteY643" fmla="*/ 886777 h 2612594"/>
                              <a:gd name="connsiteX644" fmla="*/ 134468 w 2647519"/>
                              <a:gd name="connsiteY644" fmla="*/ 862965 h 2612594"/>
                              <a:gd name="connsiteX645" fmla="*/ 144945 w 2647519"/>
                              <a:gd name="connsiteY645" fmla="*/ 818197 h 2612594"/>
                              <a:gd name="connsiteX646" fmla="*/ 152565 w 2647519"/>
                              <a:gd name="connsiteY646" fmla="*/ 804862 h 2612594"/>
                              <a:gd name="connsiteX647" fmla="*/ 152821 w 2647519"/>
                              <a:gd name="connsiteY647" fmla="*/ 804166 h 2612594"/>
                              <a:gd name="connsiteX648" fmla="*/ 163043 w 2647519"/>
                              <a:gd name="connsiteY648" fmla="*/ 776287 h 2612594"/>
                              <a:gd name="connsiteX649" fmla="*/ 194475 w 2647519"/>
                              <a:gd name="connsiteY649" fmla="*/ 726757 h 2612594"/>
                              <a:gd name="connsiteX650" fmla="*/ 223050 w 2647519"/>
                              <a:gd name="connsiteY650" fmla="*/ 673417 h 2612594"/>
                              <a:gd name="connsiteX651" fmla="*/ 238290 w 2647519"/>
                              <a:gd name="connsiteY651" fmla="*/ 647700 h 2612594"/>
                              <a:gd name="connsiteX652" fmla="*/ 253530 w 2647519"/>
                              <a:gd name="connsiteY652" fmla="*/ 620077 h 2612594"/>
                              <a:gd name="connsiteX653" fmla="*/ 286868 w 2647519"/>
                              <a:gd name="connsiteY653" fmla="*/ 574357 h 2612594"/>
                              <a:gd name="connsiteX654" fmla="*/ 451650 w 2647519"/>
                              <a:gd name="connsiteY654" fmla="*/ 381000 h 2612594"/>
                              <a:gd name="connsiteX655" fmla="*/ 495465 w 2647519"/>
                              <a:gd name="connsiteY655" fmla="*/ 340995 h 2612594"/>
                              <a:gd name="connsiteX656" fmla="*/ 600240 w 2647519"/>
                              <a:gd name="connsiteY656" fmla="*/ 259080 h 2612594"/>
                              <a:gd name="connsiteX657" fmla="*/ 636435 w 2647519"/>
                              <a:gd name="connsiteY657" fmla="*/ 230505 h 2612594"/>
                              <a:gd name="connsiteX658" fmla="*/ 684060 w 2647519"/>
                              <a:gd name="connsiteY658" fmla="*/ 205740 h 2612594"/>
                              <a:gd name="connsiteX659" fmla="*/ 714540 w 2647519"/>
                              <a:gd name="connsiteY659" fmla="*/ 189547 h 2612594"/>
                              <a:gd name="connsiteX660" fmla="*/ 730733 w 2647519"/>
                              <a:gd name="connsiteY660" fmla="*/ 180975 h 2612594"/>
                              <a:gd name="connsiteX661" fmla="*/ 748830 w 2647519"/>
                              <a:gd name="connsiteY661" fmla="*/ 174307 h 2612594"/>
                              <a:gd name="connsiteX662" fmla="*/ 808838 w 2647519"/>
                              <a:gd name="connsiteY662" fmla="*/ 147637 h 2612594"/>
                              <a:gd name="connsiteX663" fmla="*/ 974573 w 2647519"/>
                              <a:gd name="connsiteY663" fmla="*/ 83820 h 2612594"/>
                              <a:gd name="connsiteX664" fmla="*/ 1018388 w 2647519"/>
                              <a:gd name="connsiteY664" fmla="*/ 78105 h 2612594"/>
                              <a:gd name="connsiteX665" fmla="*/ 1049820 w 2647519"/>
                              <a:gd name="connsiteY665" fmla="*/ 66675 h 2612594"/>
                              <a:gd name="connsiteX666" fmla="*/ 1086015 w 2647519"/>
                              <a:gd name="connsiteY666" fmla="*/ 57150 h 2612594"/>
                              <a:gd name="connsiteX667" fmla="*/ 1162215 w 2647519"/>
                              <a:gd name="connsiteY667" fmla="*/ 46672 h 2612594"/>
                              <a:gd name="connsiteX668" fmla="*/ 1272229 w 2647519"/>
                              <a:gd name="connsiteY668" fmla="*/ 41076 h 2612594"/>
                              <a:gd name="connsiteX669" fmla="*/ 1360655 w 2647519"/>
                              <a:gd name="connsiteY669" fmla="*/ 44043 h 2612594"/>
                              <a:gd name="connsiteX670" fmla="*/ 1404150 w 2647519"/>
                              <a:gd name="connsiteY670" fmla="*/ 0 h 2612594"/>
                              <a:gd name="connsiteX671" fmla="*/ 1448917 w 2647519"/>
                              <a:gd name="connsiteY671" fmla="*/ 2857 h 2612594"/>
                              <a:gd name="connsiteX672" fmla="*/ 1494637 w 2647519"/>
                              <a:gd name="connsiteY672" fmla="*/ 7620 h 2612594"/>
                              <a:gd name="connsiteX673" fmla="*/ 1525117 w 2647519"/>
                              <a:gd name="connsiteY673" fmla="*/ 15240 h 2612594"/>
                              <a:gd name="connsiteX674" fmla="*/ 1545120 w 2647519"/>
                              <a:gd name="connsiteY674" fmla="*/ 24765 h 2612594"/>
                              <a:gd name="connsiteX675" fmla="*/ 1569885 w 2647519"/>
                              <a:gd name="connsiteY675" fmla="*/ 20002 h 2612594"/>
                              <a:gd name="connsiteX676" fmla="*/ 1607032 w 2647519"/>
                              <a:gd name="connsiteY676" fmla="*/ 28575 h 2612594"/>
                              <a:gd name="connsiteX677" fmla="*/ 1629892 w 2647519"/>
                              <a:gd name="connsiteY677" fmla="*/ 35242 h 2612594"/>
                              <a:gd name="connsiteX678" fmla="*/ 1628940 w 2647519"/>
                              <a:gd name="connsiteY678" fmla="*/ 36195 h 2612594"/>
                              <a:gd name="connsiteX679" fmla="*/ 1627987 w 2647519"/>
                              <a:gd name="connsiteY679" fmla="*/ 42862 h 2612594"/>
                              <a:gd name="connsiteX680" fmla="*/ 1588935 w 2647519"/>
                              <a:gd name="connsiteY680" fmla="*/ 40005 h 2612594"/>
                              <a:gd name="connsiteX681" fmla="*/ 1575600 w 2647519"/>
                              <a:gd name="connsiteY681" fmla="*/ 36195 h 2612594"/>
                              <a:gd name="connsiteX682" fmla="*/ 1562265 w 2647519"/>
                              <a:gd name="connsiteY682" fmla="*/ 33337 h 2612594"/>
                              <a:gd name="connsiteX683" fmla="*/ 1536547 w 2647519"/>
                              <a:gd name="connsiteY683" fmla="*/ 27622 h 2612594"/>
                              <a:gd name="connsiteX684" fmla="*/ 1510830 w 2647519"/>
                              <a:gd name="connsiteY684" fmla="*/ 21907 h 2612594"/>
                              <a:gd name="connsiteX685" fmla="*/ 1484160 w 2647519"/>
                              <a:gd name="connsiteY685" fmla="*/ 18097 h 2612594"/>
                              <a:gd name="connsiteX686" fmla="*/ 1454633 w 2647519"/>
                              <a:gd name="connsiteY686" fmla="*/ 18097 h 2612594"/>
                              <a:gd name="connsiteX687" fmla="*/ 1430820 w 2647519"/>
                              <a:gd name="connsiteY687" fmla="*/ 18097 h 2612594"/>
                              <a:gd name="connsiteX688" fmla="*/ 1393673 w 2647519"/>
                              <a:gd name="connsiteY688" fmla="*/ 18097 h 2612594"/>
                              <a:gd name="connsiteX689" fmla="*/ 1391928 w 2647519"/>
                              <a:gd name="connsiteY689" fmla="*/ 17540 h 2612594"/>
                              <a:gd name="connsiteX690" fmla="*/ 1375575 w 2647519"/>
                              <a:gd name="connsiteY690" fmla="*/ 25717 h 2612594"/>
                              <a:gd name="connsiteX691" fmla="*/ 1381290 w 2647519"/>
                              <a:gd name="connsiteY691" fmla="*/ 35242 h 2612594"/>
                              <a:gd name="connsiteX692" fmla="*/ 1438440 w 2647519"/>
                              <a:gd name="connsiteY692" fmla="*/ 46672 h 2612594"/>
                              <a:gd name="connsiteX693" fmla="*/ 1413008 w 2647519"/>
                              <a:gd name="connsiteY693" fmla="*/ 47116 h 2612594"/>
                              <a:gd name="connsiteX694" fmla="*/ 1413437 w 2647519"/>
                              <a:gd name="connsiteY694" fmla="*/ 47149 h 2612594"/>
                              <a:gd name="connsiteX695" fmla="*/ 1440345 w 2647519"/>
                              <a:gd name="connsiteY695" fmla="*/ 46672 h 2612594"/>
                              <a:gd name="connsiteX696" fmla="*/ 1463205 w 2647519"/>
                              <a:gd name="connsiteY696" fmla="*/ 49530 h 2612594"/>
                              <a:gd name="connsiteX697" fmla="*/ 1507020 w 2647519"/>
                              <a:gd name="connsiteY697" fmla="*/ 58102 h 2612594"/>
                              <a:gd name="connsiteX698" fmla="*/ 1527975 w 2647519"/>
                              <a:gd name="connsiteY698" fmla="*/ 60960 h 2612594"/>
                              <a:gd name="connsiteX699" fmla="*/ 1563218 w 2647519"/>
                              <a:gd name="connsiteY699" fmla="*/ 68580 h 2612594"/>
                              <a:gd name="connsiteX700" fmla="*/ 1599413 w 2647519"/>
                              <a:gd name="connsiteY700" fmla="*/ 76200 h 2612594"/>
                              <a:gd name="connsiteX701" fmla="*/ 1634655 w 2647519"/>
                              <a:gd name="connsiteY701" fmla="*/ 84772 h 2612594"/>
                              <a:gd name="connsiteX702" fmla="*/ 1669898 w 2647519"/>
                              <a:gd name="connsiteY702" fmla="*/ 95250 h 2612594"/>
                              <a:gd name="connsiteX703" fmla="*/ 1687043 w 2647519"/>
                              <a:gd name="connsiteY703" fmla="*/ 100012 h 2612594"/>
                              <a:gd name="connsiteX704" fmla="*/ 1704188 w 2647519"/>
                              <a:gd name="connsiteY704" fmla="*/ 105727 h 2612594"/>
                              <a:gd name="connsiteX705" fmla="*/ 1704409 w 2647519"/>
                              <a:gd name="connsiteY705" fmla="*/ 105929 h 2612594"/>
                              <a:gd name="connsiteX706" fmla="*/ 1716704 w 2647519"/>
                              <a:gd name="connsiteY706" fmla="*/ 108049 h 2612594"/>
                              <a:gd name="connsiteX707" fmla="*/ 1746499 w 2647519"/>
                              <a:gd name="connsiteY707" fmla="*/ 119121 h 2612594"/>
                              <a:gd name="connsiteX708" fmla="*/ 1750661 w 2647519"/>
                              <a:gd name="connsiteY708" fmla="*/ 125427 h 2612594"/>
                              <a:gd name="connsiteX709" fmla="*/ 1751813 w 2647519"/>
                              <a:gd name="connsiteY709" fmla="*/ 125730 h 2612594"/>
                              <a:gd name="connsiteX710" fmla="*/ 1778483 w 2647519"/>
                              <a:gd name="connsiteY710" fmla="*/ 136207 h 2612594"/>
                              <a:gd name="connsiteX711" fmla="*/ 1801343 w 2647519"/>
                              <a:gd name="connsiteY711" fmla="*/ 145732 h 2612594"/>
                              <a:gd name="connsiteX712" fmla="*/ 1824203 w 2647519"/>
                              <a:gd name="connsiteY712" fmla="*/ 156210 h 2612594"/>
                              <a:gd name="connsiteX713" fmla="*/ 1841348 w 2647519"/>
                              <a:gd name="connsiteY713" fmla="*/ 165735 h 2612594"/>
                              <a:gd name="connsiteX714" fmla="*/ 1852778 w 2647519"/>
                              <a:gd name="connsiteY714" fmla="*/ 171450 h 2612594"/>
                              <a:gd name="connsiteX715" fmla="*/ 1865160 w 2647519"/>
                              <a:gd name="connsiteY715" fmla="*/ 178117 h 2612594"/>
                              <a:gd name="connsiteX716" fmla="*/ 1907070 w 2647519"/>
                              <a:gd name="connsiteY716" fmla="*/ 201930 h 2612594"/>
                              <a:gd name="connsiteX717" fmla="*/ 1960410 w 2647519"/>
                              <a:gd name="connsiteY717" fmla="*/ 236220 h 2612594"/>
                              <a:gd name="connsiteX718" fmla="*/ 1988033 w 2647519"/>
                              <a:gd name="connsiteY718" fmla="*/ 255270 h 2612594"/>
                              <a:gd name="connsiteX719" fmla="*/ 1988833 w 2647519"/>
                              <a:gd name="connsiteY719" fmla="*/ 255841 h 2612594"/>
                              <a:gd name="connsiteX720" fmla="*/ 2002949 w 2647519"/>
                              <a:gd name="connsiteY720" fmla="*/ 264417 h 2612594"/>
                              <a:gd name="connsiteX721" fmla="*/ 2540483 w 2647519"/>
                              <a:gd name="connsiteY721" fmla="*/ 1275397 h 2612594"/>
                              <a:gd name="connsiteX722" fmla="*/ 2540081 w 2647519"/>
                              <a:gd name="connsiteY722" fmla="*/ 1283368 h 2612594"/>
                              <a:gd name="connsiteX723" fmla="*/ 2550960 w 2647519"/>
                              <a:gd name="connsiteY723" fmla="*/ 1284922 h 2612594"/>
                              <a:gd name="connsiteX724" fmla="*/ 2561437 w 2647519"/>
                              <a:gd name="connsiteY724" fmla="*/ 1292542 h 2612594"/>
                              <a:gd name="connsiteX725" fmla="*/ 2566200 w 2647519"/>
                              <a:gd name="connsiteY725" fmla="*/ 1318259 h 2612594"/>
                              <a:gd name="connsiteX726" fmla="*/ 2584297 w 2647519"/>
                              <a:gd name="connsiteY726" fmla="*/ 1348739 h 2612594"/>
                              <a:gd name="connsiteX727" fmla="*/ 2591918 w 2647519"/>
                              <a:gd name="connsiteY727" fmla="*/ 1349432 h 2612594"/>
                              <a:gd name="connsiteX728" fmla="*/ 2591918 w 2647519"/>
                              <a:gd name="connsiteY728" fmla="*/ 1342072 h 2612594"/>
                              <a:gd name="connsiteX729" fmla="*/ 2599661 w 2647519"/>
                              <a:gd name="connsiteY729" fmla="*/ 1320563 h 2612594"/>
                              <a:gd name="connsiteX730" fmla="*/ 2599537 w 2647519"/>
                              <a:gd name="connsiteY730" fmla="*/ 1316355 h 2612594"/>
                              <a:gd name="connsiteX731" fmla="*/ 2607157 w 2647519"/>
                              <a:gd name="connsiteY731" fmla="*/ 1290637 h 2612594"/>
                              <a:gd name="connsiteX732" fmla="*/ 2617635 w 2647519"/>
                              <a:gd name="connsiteY732" fmla="*/ 1290637 h 2612594"/>
                              <a:gd name="connsiteX733" fmla="*/ 2633827 w 2647519"/>
                              <a:gd name="connsiteY733" fmla="*/ 1280160 h 2612594"/>
                              <a:gd name="connsiteX734" fmla="*/ 2635732 w 2647519"/>
                              <a:gd name="connsiteY734" fmla="*/ 1322070 h 2612594"/>
                              <a:gd name="connsiteX735" fmla="*/ 2630970 w 2647519"/>
                              <a:gd name="connsiteY735" fmla="*/ 1342072 h 2612594"/>
                              <a:gd name="connsiteX736" fmla="*/ 2625255 w 2647519"/>
                              <a:gd name="connsiteY736" fmla="*/ 1361122 h 2612594"/>
                              <a:gd name="connsiteX737" fmla="*/ 2622397 w 2647519"/>
                              <a:gd name="connsiteY737" fmla="*/ 1392555 h 2612594"/>
                              <a:gd name="connsiteX738" fmla="*/ 2621445 w 2647519"/>
                              <a:gd name="connsiteY738" fmla="*/ 1408747 h 2612594"/>
                              <a:gd name="connsiteX739" fmla="*/ 2619540 w 2647519"/>
                              <a:gd name="connsiteY739" fmla="*/ 1424940 h 2612594"/>
                              <a:gd name="connsiteX740" fmla="*/ 2615479 w 2647519"/>
                              <a:gd name="connsiteY740" fmla="*/ 1427648 h 2612594"/>
                              <a:gd name="connsiteX741" fmla="*/ 2615730 w 2647519"/>
                              <a:gd name="connsiteY741" fmla="*/ 1428749 h 2612594"/>
                              <a:gd name="connsiteX742" fmla="*/ 2619621 w 2647519"/>
                              <a:gd name="connsiteY742" fmla="*/ 1426155 h 2612594"/>
                              <a:gd name="connsiteX743" fmla="*/ 2621445 w 2647519"/>
                              <a:gd name="connsiteY743" fmla="*/ 1410652 h 2612594"/>
                              <a:gd name="connsiteX744" fmla="*/ 2622397 w 2647519"/>
                              <a:gd name="connsiteY744" fmla="*/ 1394460 h 2612594"/>
                              <a:gd name="connsiteX745" fmla="*/ 2625255 w 2647519"/>
                              <a:gd name="connsiteY745" fmla="*/ 1363027 h 2612594"/>
                              <a:gd name="connsiteX746" fmla="*/ 2630970 w 2647519"/>
                              <a:gd name="connsiteY746" fmla="*/ 1343977 h 2612594"/>
                              <a:gd name="connsiteX747" fmla="*/ 2635732 w 2647519"/>
                              <a:gd name="connsiteY747" fmla="*/ 1323975 h 2612594"/>
                              <a:gd name="connsiteX748" fmla="*/ 2643352 w 2647519"/>
                              <a:gd name="connsiteY748" fmla="*/ 1329690 h 2612594"/>
                              <a:gd name="connsiteX749" fmla="*/ 2642400 w 2647519"/>
                              <a:gd name="connsiteY749" fmla="*/ 1343977 h 2612594"/>
                              <a:gd name="connsiteX750" fmla="*/ 2640495 w 2647519"/>
                              <a:gd name="connsiteY750" fmla="*/ 1358265 h 2612594"/>
                              <a:gd name="connsiteX751" fmla="*/ 2639542 w 2647519"/>
                              <a:gd name="connsiteY751" fmla="*/ 1384935 h 2612594"/>
                              <a:gd name="connsiteX752" fmla="*/ 2637637 w 2647519"/>
                              <a:gd name="connsiteY752" fmla="*/ 1416367 h 2612594"/>
                              <a:gd name="connsiteX753" fmla="*/ 2632875 w 2647519"/>
                              <a:gd name="connsiteY753" fmla="*/ 1449705 h 2612594"/>
                              <a:gd name="connsiteX754" fmla="*/ 2627160 w 2647519"/>
                              <a:gd name="connsiteY754" fmla="*/ 1484947 h 2612594"/>
                              <a:gd name="connsiteX755" fmla="*/ 2620492 w 2647519"/>
                              <a:gd name="connsiteY755" fmla="*/ 1519237 h 2612594"/>
                              <a:gd name="connsiteX756" fmla="*/ 2608110 w 2647519"/>
                              <a:gd name="connsiteY756" fmla="*/ 1591627 h 2612594"/>
                              <a:gd name="connsiteX757" fmla="*/ 2596680 w 2647519"/>
                              <a:gd name="connsiteY757" fmla="*/ 1598295 h 2612594"/>
                              <a:gd name="connsiteX758" fmla="*/ 2582392 w 2647519"/>
                              <a:gd name="connsiteY758" fmla="*/ 1640205 h 2612594"/>
                              <a:gd name="connsiteX759" fmla="*/ 2578582 w 2647519"/>
                              <a:gd name="connsiteY759" fmla="*/ 1680210 h 2612594"/>
                              <a:gd name="connsiteX760" fmla="*/ 2576677 w 2647519"/>
                              <a:gd name="connsiteY760" fmla="*/ 1685925 h 2612594"/>
                              <a:gd name="connsiteX761" fmla="*/ 2560485 w 2647519"/>
                              <a:gd name="connsiteY761" fmla="*/ 1729740 h 2612594"/>
                              <a:gd name="connsiteX762" fmla="*/ 2555722 w 2647519"/>
                              <a:gd name="connsiteY762" fmla="*/ 1733550 h 2612594"/>
                              <a:gd name="connsiteX763" fmla="*/ 2535720 w 2647519"/>
                              <a:gd name="connsiteY763" fmla="*/ 1780222 h 2612594"/>
                              <a:gd name="connsiteX764" fmla="*/ 2556675 w 2647519"/>
                              <a:gd name="connsiteY764" fmla="*/ 1733550 h 2612594"/>
                              <a:gd name="connsiteX765" fmla="*/ 2561437 w 2647519"/>
                              <a:gd name="connsiteY765" fmla="*/ 1729740 h 2612594"/>
                              <a:gd name="connsiteX766" fmla="*/ 2530957 w 2647519"/>
                              <a:gd name="connsiteY766" fmla="*/ 1816417 h 2612594"/>
                              <a:gd name="connsiteX767" fmla="*/ 2514765 w 2647519"/>
                              <a:gd name="connsiteY767" fmla="*/ 1824990 h 2612594"/>
                              <a:gd name="connsiteX768" fmla="*/ 2511407 w 2647519"/>
                              <a:gd name="connsiteY768" fmla="*/ 1831707 h 2612594"/>
                              <a:gd name="connsiteX769" fmla="*/ 2511908 w 2647519"/>
                              <a:gd name="connsiteY769" fmla="*/ 1832609 h 2612594"/>
                              <a:gd name="connsiteX770" fmla="*/ 2515718 w 2647519"/>
                              <a:gd name="connsiteY770" fmla="*/ 1824989 h 2612594"/>
                              <a:gd name="connsiteX771" fmla="*/ 2531910 w 2647519"/>
                              <a:gd name="connsiteY771" fmla="*/ 1816417 h 2612594"/>
                              <a:gd name="connsiteX772" fmla="*/ 2520480 w 2647519"/>
                              <a:gd name="connsiteY772" fmla="*/ 1848802 h 2612594"/>
                              <a:gd name="connsiteX773" fmla="*/ 2499525 w 2647519"/>
                              <a:gd name="connsiteY773" fmla="*/ 1886902 h 2612594"/>
                              <a:gd name="connsiteX774" fmla="*/ 2489048 w 2647519"/>
                              <a:gd name="connsiteY774" fmla="*/ 1905952 h 2612594"/>
                              <a:gd name="connsiteX775" fmla="*/ 2477618 w 2647519"/>
                              <a:gd name="connsiteY775" fmla="*/ 1925002 h 2612594"/>
                              <a:gd name="connsiteX776" fmla="*/ 2469045 w 2647519"/>
                              <a:gd name="connsiteY776" fmla="*/ 1939289 h 2612594"/>
                              <a:gd name="connsiteX777" fmla="*/ 2456663 w 2647519"/>
                              <a:gd name="connsiteY777" fmla="*/ 1966912 h 2612594"/>
                              <a:gd name="connsiteX778" fmla="*/ 2443328 w 2647519"/>
                              <a:gd name="connsiteY778" fmla="*/ 1993582 h 2612594"/>
                              <a:gd name="connsiteX779" fmla="*/ 2422373 w 2647519"/>
                              <a:gd name="connsiteY779" fmla="*/ 2022157 h 2612594"/>
                              <a:gd name="connsiteX780" fmla="*/ 2401418 w 2647519"/>
                              <a:gd name="connsiteY780" fmla="*/ 2048827 h 2612594"/>
                              <a:gd name="connsiteX781" fmla="*/ 2402291 w 2647519"/>
                              <a:gd name="connsiteY781" fmla="*/ 2047029 h 2612594"/>
                              <a:gd name="connsiteX782" fmla="*/ 2378557 w 2647519"/>
                              <a:gd name="connsiteY782" fmla="*/ 2079307 h 2612594"/>
                              <a:gd name="connsiteX783" fmla="*/ 2327122 w 2647519"/>
                              <a:gd name="connsiteY783" fmla="*/ 2135505 h 2612594"/>
                              <a:gd name="connsiteX784" fmla="*/ 2316996 w 2647519"/>
                              <a:gd name="connsiteY784" fmla="*/ 2151085 h 2612594"/>
                              <a:gd name="connsiteX785" fmla="*/ 2327122 w 2647519"/>
                              <a:gd name="connsiteY785" fmla="*/ 2136457 h 2612594"/>
                              <a:gd name="connsiteX786" fmla="*/ 2378557 w 2647519"/>
                              <a:gd name="connsiteY786" fmla="*/ 2080259 h 2612594"/>
                              <a:gd name="connsiteX787" fmla="*/ 2339505 w 2647519"/>
                              <a:gd name="connsiteY787" fmla="*/ 2139314 h 2612594"/>
                              <a:gd name="connsiteX788" fmla="*/ 2319383 w 2647519"/>
                              <a:gd name="connsiteY788" fmla="*/ 2160389 h 2612594"/>
                              <a:gd name="connsiteX789" fmla="*/ 2303230 w 2647519"/>
                              <a:gd name="connsiteY789" fmla="*/ 2172263 h 2612594"/>
                              <a:gd name="connsiteX790" fmla="*/ 2302357 w 2647519"/>
                              <a:gd name="connsiteY790" fmla="*/ 2173605 h 2612594"/>
                              <a:gd name="connsiteX791" fmla="*/ 2292258 w 2647519"/>
                              <a:gd name="connsiteY791" fmla="*/ 2181374 h 2612594"/>
                              <a:gd name="connsiteX792" fmla="*/ 2291880 w 2647519"/>
                              <a:gd name="connsiteY792" fmla="*/ 2184082 h 2612594"/>
                              <a:gd name="connsiteX793" fmla="*/ 2247112 w 2647519"/>
                              <a:gd name="connsiteY793" fmla="*/ 2229802 h 2612594"/>
                              <a:gd name="connsiteX794" fmla="*/ 2199487 w 2647519"/>
                              <a:gd name="connsiteY794" fmla="*/ 2273617 h 2612594"/>
                              <a:gd name="connsiteX795" fmla="*/ 2197285 w 2647519"/>
                              <a:gd name="connsiteY795" fmla="*/ 2275215 h 2612594"/>
                              <a:gd name="connsiteX796" fmla="*/ 2181390 w 2647519"/>
                              <a:gd name="connsiteY796" fmla="*/ 2295524 h 2612594"/>
                              <a:gd name="connsiteX797" fmla="*/ 2143290 w 2647519"/>
                              <a:gd name="connsiteY797" fmla="*/ 2324099 h 2612594"/>
                              <a:gd name="connsiteX798" fmla="*/ 2107681 w 2647519"/>
                              <a:gd name="connsiteY798" fmla="*/ 2350806 h 2612594"/>
                              <a:gd name="connsiteX799" fmla="*/ 2107553 w 2647519"/>
                              <a:gd name="connsiteY799" fmla="*/ 2350961 h 2612594"/>
                              <a:gd name="connsiteX800" fmla="*/ 2143290 w 2647519"/>
                              <a:gd name="connsiteY800" fmla="*/ 2325052 h 2612594"/>
                              <a:gd name="connsiteX801" fmla="*/ 2181390 w 2647519"/>
                              <a:gd name="connsiteY801" fmla="*/ 2296477 h 2612594"/>
                              <a:gd name="connsiteX802" fmla="*/ 2149957 w 2647519"/>
                              <a:gd name="connsiteY802" fmla="*/ 2327909 h 2612594"/>
                              <a:gd name="connsiteX803" fmla="*/ 2124359 w 2647519"/>
                              <a:gd name="connsiteY803" fmla="*/ 2344578 h 2612594"/>
                              <a:gd name="connsiteX804" fmla="*/ 2106651 w 2647519"/>
                              <a:gd name="connsiteY804" fmla="*/ 2352057 h 2612594"/>
                              <a:gd name="connsiteX805" fmla="*/ 2106142 w 2647519"/>
                              <a:gd name="connsiteY805" fmla="*/ 2352675 h 2612594"/>
                              <a:gd name="connsiteX806" fmla="*/ 2087092 w 2647519"/>
                              <a:gd name="connsiteY806" fmla="*/ 2365057 h 2612594"/>
                              <a:gd name="connsiteX807" fmla="*/ 2079914 w 2647519"/>
                              <a:gd name="connsiteY807" fmla="*/ 2368384 h 2612594"/>
                              <a:gd name="connsiteX808" fmla="*/ 2061852 w 2647519"/>
                              <a:gd name="connsiteY808" fmla="*/ 2383036 h 2612594"/>
                              <a:gd name="connsiteX809" fmla="*/ 2044230 w 2647519"/>
                              <a:gd name="connsiteY809" fmla="*/ 2395537 h 2612594"/>
                              <a:gd name="connsiteX810" fmla="*/ 2017560 w 2647519"/>
                              <a:gd name="connsiteY810" fmla="*/ 2412682 h 2612594"/>
                              <a:gd name="connsiteX811" fmla="*/ 2008988 w 2647519"/>
                              <a:gd name="connsiteY811" fmla="*/ 2413635 h 2612594"/>
                              <a:gd name="connsiteX812" fmla="*/ 1999460 w 2647519"/>
                              <a:gd name="connsiteY812" fmla="*/ 2417870 h 2612594"/>
                              <a:gd name="connsiteX813" fmla="*/ 1997979 w 2647519"/>
                              <a:gd name="connsiteY813" fmla="*/ 2418995 h 2612594"/>
                              <a:gd name="connsiteX814" fmla="*/ 2009940 w 2647519"/>
                              <a:gd name="connsiteY814" fmla="*/ 2414587 h 2612594"/>
                              <a:gd name="connsiteX815" fmla="*/ 2018513 w 2647519"/>
                              <a:gd name="connsiteY815" fmla="*/ 2413635 h 2612594"/>
                              <a:gd name="connsiteX816" fmla="*/ 1984223 w 2647519"/>
                              <a:gd name="connsiteY816" fmla="*/ 2439352 h 2612594"/>
                              <a:gd name="connsiteX817" fmla="*/ 1962315 w 2647519"/>
                              <a:gd name="connsiteY817" fmla="*/ 2450783 h 2612594"/>
                              <a:gd name="connsiteX818" fmla="*/ 1940408 w 2647519"/>
                              <a:gd name="connsiteY818" fmla="*/ 2461260 h 2612594"/>
                              <a:gd name="connsiteX819" fmla="*/ 1924934 w 2647519"/>
                              <a:gd name="connsiteY819" fmla="*/ 2463581 h 2612594"/>
                              <a:gd name="connsiteX820" fmla="*/ 1922310 w 2647519"/>
                              <a:gd name="connsiteY820" fmla="*/ 2465070 h 2612594"/>
                              <a:gd name="connsiteX821" fmla="*/ 1849920 w 2647519"/>
                              <a:gd name="connsiteY821" fmla="*/ 2496502 h 2612594"/>
                              <a:gd name="connsiteX822" fmla="*/ 1846229 w 2647519"/>
                              <a:gd name="connsiteY822" fmla="*/ 2497341 h 2612594"/>
                              <a:gd name="connsiteX823" fmla="*/ 1824203 w 2647519"/>
                              <a:gd name="connsiteY823" fmla="*/ 2511742 h 2612594"/>
                              <a:gd name="connsiteX824" fmla="*/ 1836585 w 2647519"/>
                              <a:gd name="connsiteY824" fmla="*/ 2515552 h 2612594"/>
                              <a:gd name="connsiteX825" fmla="*/ 1790865 w 2647519"/>
                              <a:gd name="connsiteY825" fmla="*/ 2535555 h 2612594"/>
                              <a:gd name="connsiteX826" fmla="*/ 1794675 w 2647519"/>
                              <a:gd name="connsiteY826" fmla="*/ 2522220 h 2612594"/>
                              <a:gd name="connsiteX827" fmla="*/ 1779435 w 2647519"/>
                              <a:gd name="connsiteY827" fmla="*/ 2527935 h 2612594"/>
                              <a:gd name="connsiteX828" fmla="*/ 1765148 w 2647519"/>
                              <a:gd name="connsiteY828" fmla="*/ 2532697 h 2612594"/>
                              <a:gd name="connsiteX829" fmla="*/ 1735620 w 2647519"/>
                              <a:gd name="connsiteY829" fmla="*/ 2542222 h 2612594"/>
                              <a:gd name="connsiteX830" fmla="*/ 1731675 w 2647519"/>
                              <a:gd name="connsiteY830" fmla="*/ 2537487 h 2612594"/>
                              <a:gd name="connsiteX831" fmla="*/ 1717522 w 2647519"/>
                              <a:gd name="connsiteY831" fmla="*/ 2540317 h 2612594"/>
                              <a:gd name="connsiteX832" fmla="*/ 1700377 w 2647519"/>
                              <a:gd name="connsiteY832" fmla="*/ 2544127 h 2612594"/>
                              <a:gd name="connsiteX833" fmla="*/ 1665135 w 2647519"/>
                              <a:gd name="connsiteY833" fmla="*/ 2552700 h 2612594"/>
                              <a:gd name="connsiteX834" fmla="*/ 1663973 w 2647519"/>
                              <a:gd name="connsiteY834" fmla="*/ 2553240 h 2612594"/>
                              <a:gd name="connsiteX835" fmla="*/ 1697520 w 2647519"/>
                              <a:gd name="connsiteY835" fmla="*/ 2545079 h 2612594"/>
                              <a:gd name="connsiteX836" fmla="*/ 1714665 w 2647519"/>
                              <a:gd name="connsiteY836" fmla="*/ 2541269 h 2612594"/>
                              <a:gd name="connsiteX837" fmla="*/ 1728952 w 2647519"/>
                              <a:gd name="connsiteY837" fmla="*/ 2538412 h 2612594"/>
                              <a:gd name="connsiteX838" fmla="*/ 1734667 w 2647519"/>
                              <a:gd name="connsiteY838" fmla="*/ 2543174 h 2612594"/>
                              <a:gd name="connsiteX839" fmla="*/ 1764195 w 2647519"/>
                              <a:gd name="connsiteY839" fmla="*/ 2533649 h 2612594"/>
                              <a:gd name="connsiteX840" fmla="*/ 1778482 w 2647519"/>
                              <a:gd name="connsiteY840" fmla="*/ 2528887 h 2612594"/>
                              <a:gd name="connsiteX841" fmla="*/ 1793722 w 2647519"/>
                              <a:gd name="connsiteY841" fmla="*/ 2523172 h 2612594"/>
                              <a:gd name="connsiteX842" fmla="*/ 1789912 w 2647519"/>
                              <a:gd name="connsiteY842" fmla="*/ 2536507 h 2612594"/>
                              <a:gd name="connsiteX843" fmla="*/ 1749907 w 2647519"/>
                              <a:gd name="connsiteY843" fmla="*/ 2555557 h 2612594"/>
                              <a:gd name="connsiteX844" fmla="*/ 1747946 w 2647519"/>
                              <a:gd name="connsiteY844" fmla="*/ 2555008 h 2612594"/>
                              <a:gd name="connsiteX845" fmla="*/ 1720380 w 2647519"/>
                              <a:gd name="connsiteY845" fmla="*/ 2566034 h 2612594"/>
                              <a:gd name="connsiteX846" fmla="*/ 1697520 w 2647519"/>
                              <a:gd name="connsiteY846" fmla="*/ 2572702 h 2612594"/>
                              <a:gd name="connsiteX847" fmla="*/ 1663230 w 2647519"/>
                              <a:gd name="connsiteY847" fmla="*/ 2581274 h 2612594"/>
                              <a:gd name="connsiteX848" fmla="*/ 1649062 w 2647519"/>
                              <a:gd name="connsiteY848" fmla="*/ 2580084 h 2612594"/>
                              <a:gd name="connsiteX849" fmla="*/ 1619428 w 2647519"/>
                              <a:gd name="connsiteY849" fmla="*/ 2585850 h 2612594"/>
                              <a:gd name="connsiteX850" fmla="*/ 1618462 w 2647519"/>
                              <a:gd name="connsiteY850" fmla="*/ 2587942 h 2612594"/>
                              <a:gd name="connsiteX851" fmla="*/ 1539405 w 2647519"/>
                              <a:gd name="connsiteY851" fmla="*/ 2603182 h 2612594"/>
                              <a:gd name="connsiteX852" fmla="*/ 1521307 w 2647519"/>
                              <a:gd name="connsiteY852" fmla="*/ 2598419 h 2612594"/>
                              <a:gd name="connsiteX853" fmla="*/ 1506067 w 2647519"/>
                              <a:gd name="connsiteY853" fmla="*/ 2598419 h 2612594"/>
                              <a:gd name="connsiteX854" fmla="*/ 1479397 w 2647519"/>
                              <a:gd name="connsiteY854" fmla="*/ 2606992 h 2612594"/>
                              <a:gd name="connsiteX855" fmla="*/ 1455585 w 2647519"/>
                              <a:gd name="connsiteY855" fmla="*/ 2608897 h 2612594"/>
                              <a:gd name="connsiteX856" fmla="*/ 1431772 w 2647519"/>
                              <a:gd name="connsiteY856" fmla="*/ 2609849 h 2612594"/>
                              <a:gd name="connsiteX857" fmla="*/ 1429185 w 2647519"/>
                              <a:gd name="connsiteY857" fmla="*/ 2608741 h 2612594"/>
                              <a:gd name="connsiteX858" fmla="*/ 1407484 w 2647519"/>
                              <a:gd name="connsiteY858" fmla="*/ 2612588 h 2612594"/>
                              <a:gd name="connsiteX859" fmla="*/ 1381290 w 2647519"/>
                              <a:gd name="connsiteY859" fmla="*/ 2607944 h 2612594"/>
                              <a:gd name="connsiteX860" fmla="*/ 1382243 w 2647519"/>
                              <a:gd name="connsiteY860" fmla="*/ 2606992 h 2612594"/>
                              <a:gd name="connsiteX861" fmla="*/ 1387005 w 2647519"/>
                              <a:gd name="connsiteY861" fmla="*/ 2600324 h 2612594"/>
                              <a:gd name="connsiteX862" fmla="*/ 1365098 w 2647519"/>
                              <a:gd name="connsiteY862" fmla="*/ 2597467 h 2612594"/>
                              <a:gd name="connsiteX863" fmla="*/ 1375575 w 2647519"/>
                              <a:gd name="connsiteY863" fmla="*/ 2591752 h 2612594"/>
                              <a:gd name="connsiteX864" fmla="*/ 1407008 w 2647519"/>
                              <a:gd name="connsiteY864" fmla="*/ 2590799 h 2612594"/>
                              <a:gd name="connsiteX865" fmla="*/ 1437488 w 2647519"/>
                              <a:gd name="connsiteY865" fmla="*/ 2589847 h 2612594"/>
                              <a:gd name="connsiteX866" fmla="*/ 1481302 w 2647519"/>
                              <a:gd name="connsiteY866" fmla="*/ 2590799 h 2612594"/>
                              <a:gd name="connsiteX867" fmla="*/ 1511782 w 2647519"/>
                              <a:gd name="connsiteY867" fmla="*/ 2587942 h 2612594"/>
                              <a:gd name="connsiteX868" fmla="*/ 1568932 w 2647519"/>
                              <a:gd name="connsiteY868" fmla="*/ 2575559 h 2612594"/>
                              <a:gd name="connsiteX869" fmla="*/ 1607032 w 2647519"/>
                              <a:gd name="connsiteY869" fmla="*/ 2566987 h 2612594"/>
                              <a:gd name="connsiteX870" fmla="*/ 1635607 w 2647519"/>
                              <a:gd name="connsiteY870" fmla="*/ 2566034 h 2612594"/>
                              <a:gd name="connsiteX871" fmla="*/ 1637595 w 2647519"/>
                              <a:gd name="connsiteY871" fmla="*/ 2565111 h 2612594"/>
                              <a:gd name="connsiteX872" fmla="*/ 1609890 w 2647519"/>
                              <a:gd name="connsiteY872" fmla="*/ 2566035 h 2612594"/>
                              <a:gd name="connsiteX873" fmla="*/ 1571790 w 2647519"/>
                              <a:gd name="connsiteY873" fmla="*/ 2574607 h 2612594"/>
                              <a:gd name="connsiteX874" fmla="*/ 1514640 w 2647519"/>
                              <a:gd name="connsiteY874" fmla="*/ 2586990 h 2612594"/>
                              <a:gd name="connsiteX875" fmla="*/ 1484160 w 2647519"/>
                              <a:gd name="connsiteY875" fmla="*/ 2589847 h 2612594"/>
                              <a:gd name="connsiteX876" fmla="*/ 1440345 w 2647519"/>
                              <a:gd name="connsiteY876" fmla="*/ 2588895 h 2612594"/>
                              <a:gd name="connsiteX877" fmla="*/ 1409865 w 2647519"/>
                              <a:gd name="connsiteY877" fmla="*/ 2589847 h 2612594"/>
                              <a:gd name="connsiteX878" fmla="*/ 1378432 w 2647519"/>
                              <a:gd name="connsiteY878" fmla="*/ 2590800 h 2612594"/>
                              <a:gd name="connsiteX879" fmla="*/ 1379385 w 2647519"/>
                              <a:gd name="connsiteY879" fmla="*/ 2586990 h 2612594"/>
                              <a:gd name="connsiteX880" fmla="*/ 1386052 w 2647519"/>
                              <a:gd name="connsiteY880" fmla="*/ 2577465 h 2612594"/>
                              <a:gd name="connsiteX881" fmla="*/ 1679422 w 2647519"/>
                              <a:gd name="connsiteY881" fmla="*/ 2528887 h 2612594"/>
                              <a:gd name="connsiteX882" fmla="*/ 1878495 w 2647519"/>
                              <a:gd name="connsiteY882" fmla="*/ 2453640 h 2612594"/>
                              <a:gd name="connsiteX883" fmla="*/ 1930882 w 2647519"/>
                              <a:gd name="connsiteY883" fmla="*/ 2426017 h 2612594"/>
                              <a:gd name="connsiteX884" fmla="*/ 1960410 w 2647519"/>
                              <a:gd name="connsiteY884" fmla="*/ 2410777 h 2612594"/>
                              <a:gd name="connsiteX885" fmla="*/ 1990890 w 2647519"/>
                              <a:gd name="connsiteY885" fmla="*/ 2394585 h 2612594"/>
                              <a:gd name="connsiteX886" fmla="*/ 2048040 w 2647519"/>
                              <a:gd name="connsiteY886" fmla="*/ 2360295 h 2612594"/>
                              <a:gd name="connsiteX887" fmla="*/ 2093760 w 2647519"/>
                              <a:gd name="connsiteY887" fmla="*/ 2325052 h 2612594"/>
                              <a:gd name="connsiteX888" fmla="*/ 2179485 w 2647519"/>
                              <a:gd name="connsiteY888" fmla="*/ 2258377 h 2612594"/>
                              <a:gd name="connsiteX889" fmla="*/ 2203297 w 2647519"/>
                              <a:gd name="connsiteY889" fmla="*/ 2239327 h 2612594"/>
                              <a:gd name="connsiteX890" fmla="*/ 2226157 w 2647519"/>
                              <a:gd name="connsiteY890" fmla="*/ 2219325 h 2612594"/>
                              <a:gd name="connsiteX891" fmla="*/ 2260447 w 2647519"/>
                              <a:gd name="connsiteY891" fmla="*/ 2187892 h 2612594"/>
                              <a:gd name="connsiteX892" fmla="*/ 2274735 w 2647519"/>
                              <a:gd name="connsiteY892" fmla="*/ 2164080 h 2612594"/>
                              <a:gd name="connsiteX893" fmla="*/ 2295258 w 2647519"/>
                              <a:gd name="connsiteY893" fmla="*/ 2145267 h 2612594"/>
                              <a:gd name="connsiteX894" fmla="*/ 2295423 w 2647519"/>
                              <a:gd name="connsiteY894" fmla="*/ 2144085 h 2612594"/>
                              <a:gd name="connsiteX895" fmla="*/ 2275688 w 2647519"/>
                              <a:gd name="connsiteY895" fmla="*/ 2162175 h 2612594"/>
                              <a:gd name="connsiteX896" fmla="*/ 2261400 w 2647519"/>
                              <a:gd name="connsiteY896" fmla="*/ 2185987 h 2612594"/>
                              <a:gd name="connsiteX897" fmla="*/ 2227110 w 2647519"/>
                              <a:gd name="connsiteY897" fmla="*/ 2217420 h 2612594"/>
                              <a:gd name="connsiteX898" fmla="*/ 2204250 w 2647519"/>
                              <a:gd name="connsiteY898" fmla="*/ 2237422 h 2612594"/>
                              <a:gd name="connsiteX899" fmla="*/ 2180438 w 2647519"/>
                              <a:gd name="connsiteY899" fmla="*/ 2256472 h 2612594"/>
                              <a:gd name="connsiteX900" fmla="*/ 2094713 w 2647519"/>
                              <a:gd name="connsiteY900" fmla="*/ 2323147 h 2612594"/>
                              <a:gd name="connsiteX901" fmla="*/ 2048993 w 2647519"/>
                              <a:gd name="connsiteY901" fmla="*/ 2358390 h 2612594"/>
                              <a:gd name="connsiteX902" fmla="*/ 1991843 w 2647519"/>
                              <a:gd name="connsiteY902" fmla="*/ 2392680 h 2612594"/>
                              <a:gd name="connsiteX903" fmla="*/ 1961363 w 2647519"/>
                              <a:gd name="connsiteY903" fmla="*/ 2408872 h 2612594"/>
                              <a:gd name="connsiteX904" fmla="*/ 1931835 w 2647519"/>
                              <a:gd name="connsiteY904" fmla="*/ 2424112 h 2612594"/>
                              <a:gd name="connsiteX905" fmla="*/ 1879448 w 2647519"/>
                              <a:gd name="connsiteY905" fmla="*/ 2451735 h 2612594"/>
                              <a:gd name="connsiteX906" fmla="*/ 1680375 w 2647519"/>
                              <a:gd name="connsiteY906" fmla="*/ 2526982 h 2612594"/>
                              <a:gd name="connsiteX907" fmla="*/ 1387005 w 2647519"/>
                              <a:gd name="connsiteY907" fmla="*/ 2575560 h 2612594"/>
                              <a:gd name="connsiteX908" fmla="*/ 1365098 w 2647519"/>
                              <a:gd name="connsiteY908" fmla="*/ 2575560 h 2612594"/>
                              <a:gd name="connsiteX909" fmla="*/ 1362240 w 2647519"/>
                              <a:gd name="connsiteY909" fmla="*/ 2567940 h 2612594"/>
                              <a:gd name="connsiteX910" fmla="*/ 1339380 w 2647519"/>
                              <a:gd name="connsiteY910" fmla="*/ 2566987 h 2612594"/>
                              <a:gd name="connsiteX911" fmla="*/ 1318425 w 2647519"/>
                              <a:gd name="connsiteY911" fmla="*/ 2575560 h 2612594"/>
                              <a:gd name="connsiteX912" fmla="*/ 1257465 w 2647519"/>
                              <a:gd name="connsiteY912" fmla="*/ 2576512 h 2612594"/>
                              <a:gd name="connsiteX913" fmla="*/ 1212698 w 2647519"/>
                              <a:gd name="connsiteY913" fmla="*/ 2574607 h 2612594"/>
                              <a:gd name="connsiteX914" fmla="*/ 1190790 w 2647519"/>
                              <a:gd name="connsiteY914" fmla="*/ 2572702 h 2612594"/>
                              <a:gd name="connsiteX915" fmla="*/ 1168883 w 2647519"/>
                              <a:gd name="connsiteY915" fmla="*/ 2568892 h 2612594"/>
                              <a:gd name="connsiteX916" fmla="*/ 1182080 w 2647519"/>
                              <a:gd name="connsiteY916" fmla="*/ 2554816 h 2612594"/>
                              <a:gd name="connsiteX917" fmla="*/ 1179360 w 2647519"/>
                              <a:gd name="connsiteY917" fmla="*/ 2555557 h 2612594"/>
                              <a:gd name="connsiteX918" fmla="*/ 1130192 w 2647519"/>
                              <a:gd name="connsiteY918" fmla="*/ 2546452 h 2612594"/>
                              <a:gd name="connsiteX919" fmla="*/ 1127925 w 2647519"/>
                              <a:gd name="connsiteY919" fmla="*/ 2546985 h 2612594"/>
                              <a:gd name="connsiteX920" fmla="*/ 1033628 w 2647519"/>
                              <a:gd name="connsiteY920" fmla="*/ 2529840 h 2612594"/>
                              <a:gd name="connsiteX921" fmla="*/ 996480 w 2647519"/>
                              <a:gd name="connsiteY921" fmla="*/ 2522220 h 2612594"/>
                              <a:gd name="connsiteX922" fmla="*/ 964095 w 2647519"/>
                              <a:gd name="connsiteY922" fmla="*/ 2516505 h 2612594"/>
                              <a:gd name="connsiteX923" fmla="*/ 925043 w 2647519"/>
                              <a:gd name="connsiteY923" fmla="*/ 2498407 h 2612594"/>
                              <a:gd name="connsiteX924" fmla="*/ 876465 w 2647519"/>
                              <a:gd name="connsiteY924" fmla="*/ 2480310 h 2612594"/>
                              <a:gd name="connsiteX925" fmla="*/ 825983 w 2647519"/>
                              <a:gd name="connsiteY925" fmla="*/ 2460307 h 2612594"/>
                              <a:gd name="connsiteX926" fmla="*/ 834555 w 2647519"/>
                              <a:gd name="connsiteY926" fmla="*/ 2453640 h 2612594"/>
                              <a:gd name="connsiteX927" fmla="*/ 869798 w 2647519"/>
                              <a:gd name="connsiteY927" fmla="*/ 2460307 h 2612594"/>
                              <a:gd name="connsiteX928" fmla="*/ 885038 w 2647519"/>
                              <a:gd name="connsiteY928" fmla="*/ 2473642 h 2612594"/>
                              <a:gd name="connsiteX929" fmla="*/ 937425 w 2647519"/>
                              <a:gd name="connsiteY929" fmla="*/ 2488882 h 2612594"/>
                              <a:gd name="connsiteX930" fmla="*/ 1041248 w 2647519"/>
                              <a:gd name="connsiteY930" fmla="*/ 2515552 h 2612594"/>
                              <a:gd name="connsiteX931" fmla="*/ 1066965 w 2647519"/>
                              <a:gd name="connsiteY931" fmla="*/ 2520315 h 2612594"/>
                              <a:gd name="connsiteX932" fmla="*/ 1094588 w 2647519"/>
                              <a:gd name="connsiteY932" fmla="*/ 2525077 h 2612594"/>
                              <a:gd name="connsiteX933" fmla="*/ 1125068 w 2647519"/>
                              <a:gd name="connsiteY933" fmla="*/ 2531745 h 2612594"/>
                              <a:gd name="connsiteX934" fmla="*/ 1158657 w 2647519"/>
                              <a:gd name="connsiteY934" fmla="*/ 2539008 h 2612594"/>
                              <a:gd name="connsiteX935" fmla="*/ 1161262 w 2647519"/>
                              <a:gd name="connsiteY935" fmla="*/ 2538412 h 2612594"/>
                              <a:gd name="connsiteX936" fmla="*/ 1192695 w 2647519"/>
                              <a:gd name="connsiteY936" fmla="*/ 2543175 h 2612594"/>
                              <a:gd name="connsiteX937" fmla="*/ 1193647 w 2647519"/>
                              <a:gd name="connsiteY937" fmla="*/ 2541270 h 2612594"/>
                              <a:gd name="connsiteX938" fmla="*/ 1239367 w 2647519"/>
                              <a:gd name="connsiteY938" fmla="*/ 2543175 h 2612594"/>
                              <a:gd name="connsiteX939" fmla="*/ 1246987 w 2647519"/>
                              <a:gd name="connsiteY939" fmla="*/ 2544127 h 2612594"/>
                              <a:gd name="connsiteX940" fmla="*/ 1317472 w 2647519"/>
                              <a:gd name="connsiteY940" fmla="*/ 2544127 h 2612594"/>
                              <a:gd name="connsiteX941" fmla="*/ 1368907 w 2647519"/>
                              <a:gd name="connsiteY941" fmla="*/ 2546032 h 2612594"/>
                              <a:gd name="connsiteX942" fmla="*/ 1429867 w 2647519"/>
                              <a:gd name="connsiteY942" fmla="*/ 2541270 h 2612594"/>
                              <a:gd name="connsiteX943" fmla="*/ 1437487 w 2647519"/>
                              <a:gd name="connsiteY943" fmla="*/ 2541270 h 2612594"/>
                              <a:gd name="connsiteX944" fmla="*/ 1440345 w 2647519"/>
                              <a:gd name="connsiteY944" fmla="*/ 2548890 h 2612594"/>
                              <a:gd name="connsiteX945" fmla="*/ 1500352 w 2647519"/>
                              <a:gd name="connsiteY945" fmla="*/ 2541270 h 2612594"/>
                              <a:gd name="connsiteX946" fmla="*/ 1540357 w 2647519"/>
                              <a:gd name="connsiteY946" fmla="*/ 2531745 h 2612594"/>
                              <a:gd name="connsiteX947" fmla="*/ 1563217 w 2647519"/>
                              <a:gd name="connsiteY947" fmla="*/ 2527935 h 2612594"/>
                              <a:gd name="connsiteX948" fmla="*/ 1577505 w 2647519"/>
                              <a:gd name="connsiteY948" fmla="*/ 2526030 h 2612594"/>
                              <a:gd name="connsiteX949" fmla="*/ 1608937 w 2647519"/>
                              <a:gd name="connsiteY949" fmla="*/ 2518410 h 2612594"/>
                              <a:gd name="connsiteX950" fmla="*/ 1634655 w 2647519"/>
                              <a:gd name="connsiteY950" fmla="*/ 2512695 h 2612594"/>
                              <a:gd name="connsiteX951" fmla="*/ 1660372 w 2647519"/>
                              <a:gd name="connsiteY951" fmla="*/ 2506027 h 2612594"/>
                              <a:gd name="connsiteX952" fmla="*/ 1707545 w 2647519"/>
                              <a:gd name="connsiteY952" fmla="*/ 2497863 h 2612594"/>
                              <a:gd name="connsiteX953" fmla="*/ 1713713 w 2647519"/>
                              <a:gd name="connsiteY953" fmla="*/ 2495550 h 2612594"/>
                              <a:gd name="connsiteX954" fmla="*/ 1664183 w 2647519"/>
                              <a:gd name="connsiteY954" fmla="*/ 2504122 h 2612594"/>
                              <a:gd name="connsiteX955" fmla="*/ 1638465 w 2647519"/>
                              <a:gd name="connsiteY955" fmla="*/ 2510790 h 2612594"/>
                              <a:gd name="connsiteX956" fmla="*/ 1612748 w 2647519"/>
                              <a:gd name="connsiteY956" fmla="*/ 2516505 h 2612594"/>
                              <a:gd name="connsiteX957" fmla="*/ 1581315 w 2647519"/>
                              <a:gd name="connsiteY957" fmla="*/ 2524125 h 2612594"/>
                              <a:gd name="connsiteX958" fmla="*/ 1567028 w 2647519"/>
                              <a:gd name="connsiteY958" fmla="*/ 2526030 h 2612594"/>
                              <a:gd name="connsiteX959" fmla="*/ 1544168 w 2647519"/>
                              <a:gd name="connsiteY959" fmla="*/ 2529840 h 2612594"/>
                              <a:gd name="connsiteX960" fmla="*/ 1482255 w 2647519"/>
                              <a:gd name="connsiteY960" fmla="*/ 2535555 h 2612594"/>
                              <a:gd name="connsiteX961" fmla="*/ 1440345 w 2647519"/>
                              <a:gd name="connsiteY961" fmla="*/ 2539365 h 2612594"/>
                              <a:gd name="connsiteX962" fmla="*/ 1432725 w 2647519"/>
                              <a:gd name="connsiteY962" fmla="*/ 2539365 h 2612594"/>
                              <a:gd name="connsiteX963" fmla="*/ 1371765 w 2647519"/>
                              <a:gd name="connsiteY963" fmla="*/ 2544127 h 2612594"/>
                              <a:gd name="connsiteX964" fmla="*/ 1320330 w 2647519"/>
                              <a:gd name="connsiteY964" fmla="*/ 2542222 h 2612594"/>
                              <a:gd name="connsiteX965" fmla="*/ 1249845 w 2647519"/>
                              <a:gd name="connsiteY965" fmla="*/ 2542222 h 2612594"/>
                              <a:gd name="connsiteX966" fmla="*/ 1242225 w 2647519"/>
                              <a:gd name="connsiteY966" fmla="*/ 2541270 h 2612594"/>
                              <a:gd name="connsiteX967" fmla="*/ 1212698 w 2647519"/>
                              <a:gd name="connsiteY967" fmla="*/ 2528887 h 2612594"/>
                              <a:gd name="connsiteX968" fmla="*/ 1196505 w 2647519"/>
                              <a:gd name="connsiteY968" fmla="*/ 2539365 h 2612594"/>
                              <a:gd name="connsiteX969" fmla="*/ 1196464 w 2647519"/>
                              <a:gd name="connsiteY969" fmla="*/ 2539447 h 2612594"/>
                              <a:gd name="connsiteX970" fmla="*/ 1209840 w 2647519"/>
                              <a:gd name="connsiteY970" fmla="*/ 2530792 h 2612594"/>
                              <a:gd name="connsiteX971" fmla="*/ 1239368 w 2647519"/>
                              <a:gd name="connsiteY971" fmla="*/ 2543174 h 2612594"/>
                              <a:gd name="connsiteX972" fmla="*/ 1193648 w 2647519"/>
                              <a:gd name="connsiteY972" fmla="*/ 2541269 h 2612594"/>
                              <a:gd name="connsiteX973" fmla="*/ 1194008 w 2647519"/>
                              <a:gd name="connsiteY973" fmla="*/ 2541036 h 2612594"/>
                              <a:gd name="connsiteX974" fmla="*/ 1164120 w 2647519"/>
                              <a:gd name="connsiteY974" fmla="*/ 2536507 h 2612594"/>
                              <a:gd name="connsiteX975" fmla="*/ 1128878 w 2647519"/>
                              <a:gd name="connsiteY975" fmla="*/ 2528887 h 2612594"/>
                              <a:gd name="connsiteX976" fmla="*/ 1098398 w 2647519"/>
                              <a:gd name="connsiteY976" fmla="*/ 2522220 h 2612594"/>
                              <a:gd name="connsiteX977" fmla="*/ 1070775 w 2647519"/>
                              <a:gd name="connsiteY977" fmla="*/ 2517457 h 2612594"/>
                              <a:gd name="connsiteX978" fmla="*/ 1045058 w 2647519"/>
                              <a:gd name="connsiteY978" fmla="*/ 2512695 h 2612594"/>
                              <a:gd name="connsiteX979" fmla="*/ 941235 w 2647519"/>
                              <a:gd name="connsiteY979" fmla="*/ 2486025 h 2612594"/>
                              <a:gd name="connsiteX980" fmla="*/ 888848 w 2647519"/>
                              <a:gd name="connsiteY980" fmla="*/ 2470785 h 2612594"/>
                              <a:gd name="connsiteX981" fmla="*/ 873608 w 2647519"/>
                              <a:gd name="connsiteY981" fmla="*/ 2457450 h 2612594"/>
                              <a:gd name="connsiteX982" fmla="*/ 838365 w 2647519"/>
                              <a:gd name="connsiteY982" fmla="*/ 2450782 h 2612594"/>
                              <a:gd name="connsiteX983" fmla="*/ 785978 w 2647519"/>
                              <a:gd name="connsiteY983" fmla="*/ 2424112 h 2612594"/>
                              <a:gd name="connsiteX984" fmla="*/ 770738 w 2647519"/>
                              <a:gd name="connsiteY984" fmla="*/ 2425065 h 2612594"/>
                              <a:gd name="connsiteX985" fmla="*/ 716445 w 2647519"/>
                              <a:gd name="connsiteY985" fmla="*/ 2397442 h 2612594"/>
                              <a:gd name="connsiteX986" fmla="*/ 706920 w 2647519"/>
                              <a:gd name="connsiteY986" fmla="*/ 2380297 h 2612594"/>
                              <a:gd name="connsiteX987" fmla="*/ 708825 w 2647519"/>
                              <a:gd name="connsiteY987" fmla="*/ 2379345 h 2612594"/>
                              <a:gd name="connsiteX988" fmla="*/ 742163 w 2647519"/>
                              <a:gd name="connsiteY988" fmla="*/ 2397442 h 2612594"/>
                              <a:gd name="connsiteX989" fmla="*/ 775500 w 2647519"/>
                              <a:gd name="connsiteY989" fmla="*/ 2415540 h 2612594"/>
                              <a:gd name="connsiteX990" fmla="*/ 785025 w 2647519"/>
                              <a:gd name="connsiteY990" fmla="*/ 2409825 h 2612594"/>
                              <a:gd name="connsiteX991" fmla="*/ 745973 w 2647519"/>
                              <a:gd name="connsiteY991" fmla="*/ 2384107 h 2612594"/>
                              <a:gd name="connsiteX992" fmla="*/ 713588 w 2647519"/>
                              <a:gd name="connsiteY992" fmla="*/ 2369820 h 2612594"/>
                              <a:gd name="connsiteX993" fmla="*/ 668820 w 2647519"/>
                              <a:gd name="connsiteY993" fmla="*/ 2344102 h 2612594"/>
                              <a:gd name="connsiteX994" fmla="*/ 630720 w 2647519"/>
                              <a:gd name="connsiteY994" fmla="*/ 2319337 h 2612594"/>
                              <a:gd name="connsiteX995" fmla="*/ 570713 w 2647519"/>
                              <a:gd name="connsiteY995" fmla="*/ 2293620 h 2612594"/>
                              <a:gd name="connsiteX996" fmla="*/ 547853 w 2647519"/>
                              <a:gd name="connsiteY996" fmla="*/ 2274570 h 2612594"/>
                              <a:gd name="connsiteX997" fmla="*/ 552615 w 2647519"/>
                              <a:gd name="connsiteY997" fmla="*/ 2272665 h 2612594"/>
                              <a:gd name="connsiteX998" fmla="*/ 575475 w 2647519"/>
                              <a:gd name="connsiteY998" fmla="*/ 2279332 h 2612594"/>
                              <a:gd name="connsiteX999" fmla="*/ 527850 w 2647519"/>
                              <a:gd name="connsiteY999" fmla="*/ 2229802 h 2612594"/>
                              <a:gd name="connsiteX1000" fmla="*/ 501180 w 2647519"/>
                              <a:gd name="connsiteY1000" fmla="*/ 2207895 h 2612594"/>
                              <a:gd name="connsiteX1001" fmla="*/ 476415 w 2647519"/>
                              <a:gd name="connsiteY1001" fmla="*/ 2185987 h 2612594"/>
                              <a:gd name="connsiteX1002" fmla="*/ 444983 w 2647519"/>
                              <a:gd name="connsiteY1002" fmla="*/ 2160270 h 2612594"/>
                              <a:gd name="connsiteX1003" fmla="*/ 399263 w 2647519"/>
                              <a:gd name="connsiteY1003" fmla="*/ 2109787 h 2612594"/>
                              <a:gd name="connsiteX1004" fmla="*/ 396126 w 2647519"/>
                              <a:gd name="connsiteY1004" fmla="*/ 2099983 h 2612594"/>
                              <a:gd name="connsiteX1005" fmla="*/ 386880 w 2647519"/>
                              <a:gd name="connsiteY1005" fmla="*/ 2090737 h 2612594"/>
                              <a:gd name="connsiteX1006" fmla="*/ 355448 w 2647519"/>
                              <a:gd name="connsiteY1006" fmla="*/ 2056447 h 2612594"/>
                              <a:gd name="connsiteX1007" fmla="*/ 351638 w 2647519"/>
                              <a:gd name="connsiteY1007" fmla="*/ 2039302 h 2612594"/>
                              <a:gd name="connsiteX1008" fmla="*/ 339255 w 2647519"/>
                              <a:gd name="connsiteY1008" fmla="*/ 2022157 h 2612594"/>
                              <a:gd name="connsiteX1009" fmla="*/ 337780 w 2647519"/>
                              <a:gd name="connsiteY1009" fmla="*/ 2019844 h 2612594"/>
                              <a:gd name="connsiteX1010" fmla="*/ 323062 w 2647519"/>
                              <a:gd name="connsiteY1010" fmla="*/ 2009774 h 2612594"/>
                              <a:gd name="connsiteX1011" fmla="*/ 294487 w 2647519"/>
                              <a:gd name="connsiteY1011" fmla="*/ 1968817 h 2612594"/>
                              <a:gd name="connsiteX1012" fmla="*/ 278295 w 2647519"/>
                              <a:gd name="connsiteY1012" fmla="*/ 1930717 h 2612594"/>
                              <a:gd name="connsiteX1013" fmla="*/ 276390 w 2647519"/>
                              <a:gd name="connsiteY1013" fmla="*/ 1930717 h 2612594"/>
                              <a:gd name="connsiteX1014" fmla="*/ 254483 w 2647519"/>
                              <a:gd name="connsiteY1014" fmla="*/ 1888807 h 2612594"/>
                              <a:gd name="connsiteX1015" fmla="*/ 233528 w 2647519"/>
                              <a:gd name="connsiteY1015" fmla="*/ 1846897 h 2612594"/>
                              <a:gd name="connsiteX1016" fmla="*/ 211620 w 2647519"/>
                              <a:gd name="connsiteY1016" fmla="*/ 1798320 h 2612594"/>
                              <a:gd name="connsiteX1017" fmla="*/ 191618 w 2647519"/>
                              <a:gd name="connsiteY1017" fmla="*/ 1748790 h 2612594"/>
                              <a:gd name="connsiteX1018" fmla="*/ 211620 w 2647519"/>
                              <a:gd name="connsiteY1018" fmla="*/ 1782127 h 2612594"/>
                              <a:gd name="connsiteX1019" fmla="*/ 231623 w 2647519"/>
                              <a:gd name="connsiteY1019" fmla="*/ 1824037 h 2612594"/>
                              <a:gd name="connsiteX1020" fmla="*/ 238290 w 2647519"/>
                              <a:gd name="connsiteY1020" fmla="*/ 1846897 h 2612594"/>
                              <a:gd name="connsiteX1021" fmla="*/ 241046 w 2647519"/>
                              <a:gd name="connsiteY1021" fmla="*/ 1850938 h 2612594"/>
                              <a:gd name="connsiteX1022" fmla="*/ 237654 w 2647519"/>
                              <a:gd name="connsiteY1022" fmla="*/ 1833303 h 2612594"/>
                              <a:gd name="connsiteX1023" fmla="*/ 228809 w 2647519"/>
                              <a:gd name="connsiteY1023" fmla="*/ 1817250 h 2612594"/>
                              <a:gd name="connsiteX1024" fmla="*/ 214411 w 2647519"/>
                              <a:gd name="connsiteY1024" fmla="*/ 1784874 h 2612594"/>
                              <a:gd name="connsiteX1025" fmla="*/ 197332 w 2647519"/>
                              <a:gd name="connsiteY1025" fmla="*/ 1756409 h 2612594"/>
                              <a:gd name="connsiteX1026" fmla="*/ 176377 w 2647519"/>
                              <a:gd name="connsiteY1026" fmla="*/ 1699259 h 2612594"/>
                              <a:gd name="connsiteX1027" fmla="*/ 158424 w 2647519"/>
                              <a:gd name="connsiteY1027" fmla="*/ 1640674 h 2612594"/>
                              <a:gd name="connsiteX1028" fmla="*/ 152529 w 2647519"/>
                              <a:gd name="connsiteY1028" fmla="*/ 1623596 h 2612594"/>
                              <a:gd name="connsiteX1029" fmla="*/ 126853 w 2647519"/>
                              <a:gd name="connsiteY1029" fmla="*/ 1521108 h 2612594"/>
                              <a:gd name="connsiteX1030" fmla="*/ 115498 w 2647519"/>
                              <a:gd name="connsiteY1030" fmla="*/ 1446707 h 2612594"/>
                              <a:gd name="connsiteX1031" fmla="*/ 115417 w 2647519"/>
                              <a:gd name="connsiteY1031" fmla="*/ 1448752 h 2612594"/>
                              <a:gd name="connsiteX1032" fmla="*/ 116370 w 2647519"/>
                              <a:gd name="connsiteY1032" fmla="*/ 1463992 h 2612594"/>
                              <a:gd name="connsiteX1033" fmla="*/ 121132 w 2647519"/>
                              <a:gd name="connsiteY1033" fmla="*/ 1499235 h 2612594"/>
                              <a:gd name="connsiteX1034" fmla="*/ 126847 w 2647519"/>
                              <a:gd name="connsiteY1034" fmla="*/ 1535430 h 2612594"/>
                              <a:gd name="connsiteX1035" fmla="*/ 117322 w 2647519"/>
                              <a:gd name="connsiteY1035" fmla="*/ 1503997 h 2612594"/>
                              <a:gd name="connsiteX1036" fmla="*/ 110655 w 2647519"/>
                              <a:gd name="connsiteY1036" fmla="*/ 1463992 h 2612594"/>
                              <a:gd name="connsiteX1037" fmla="*/ 103035 w 2647519"/>
                              <a:gd name="connsiteY1037" fmla="*/ 1463992 h 2612594"/>
                              <a:gd name="connsiteX1038" fmla="*/ 98272 w 2647519"/>
                              <a:gd name="connsiteY1038" fmla="*/ 1427797 h 2612594"/>
                              <a:gd name="connsiteX1039" fmla="*/ 91605 w 2647519"/>
                              <a:gd name="connsiteY1039" fmla="*/ 1404937 h 2612594"/>
                              <a:gd name="connsiteX1040" fmla="*/ 85890 w 2647519"/>
                              <a:gd name="connsiteY1040" fmla="*/ 1383030 h 2612594"/>
                              <a:gd name="connsiteX1041" fmla="*/ 69697 w 2647519"/>
                              <a:gd name="connsiteY1041" fmla="*/ 1365885 h 2612594"/>
                              <a:gd name="connsiteX1042" fmla="*/ 64935 w 2647519"/>
                              <a:gd name="connsiteY1042" fmla="*/ 1365885 h 2612594"/>
                              <a:gd name="connsiteX1043" fmla="*/ 60172 w 2647519"/>
                              <a:gd name="connsiteY1043" fmla="*/ 1342072 h 2612594"/>
                              <a:gd name="connsiteX1044" fmla="*/ 58267 w 2647519"/>
                              <a:gd name="connsiteY1044" fmla="*/ 1311592 h 2612594"/>
                              <a:gd name="connsiteX1045" fmla="*/ 62077 w 2647519"/>
                              <a:gd name="connsiteY1045" fmla="*/ 1268730 h 2612594"/>
                              <a:gd name="connsiteX1046" fmla="*/ 63982 w 2647519"/>
                              <a:gd name="connsiteY1046" fmla="*/ 1253490 h 2612594"/>
                              <a:gd name="connsiteX1047" fmla="*/ 67226 w 2647519"/>
                              <a:gd name="connsiteY1047" fmla="*/ 1243037 h 2612594"/>
                              <a:gd name="connsiteX1048" fmla="*/ 65649 w 2647519"/>
                              <a:gd name="connsiteY1048" fmla="*/ 1219200 h 2612594"/>
                              <a:gd name="connsiteX1049" fmla="*/ 67792 w 2647519"/>
                              <a:gd name="connsiteY1049" fmla="*/ 1183957 h 2612594"/>
                              <a:gd name="connsiteX1050" fmla="*/ 71602 w 2647519"/>
                              <a:gd name="connsiteY1050" fmla="*/ 1176814 h 2612594"/>
                              <a:gd name="connsiteX1051" fmla="*/ 71602 w 2647519"/>
                              <a:gd name="connsiteY1051" fmla="*/ 1172527 h 2612594"/>
                              <a:gd name="connsiteX1052" fmla="*/ 63982 w 2647519"/>
                              <a:gd name="connsiteY1052" fmla="*/ 1186815 h 2612594"/>
                              <a:gd name="connsiteX1053" fmla="*/ 57315 w 2647519"/>
                              <a:gd name="connsiteY1053" fmla="*/ 1177290 h 2612594"/>
                              <a:gd name="connsiteX1054" fmla="*/ 44932 w 2647519"/>
                              <a:gd name="connsiteY1054" fmla="*/ 1160145 h 2612594"/>
                              <a:gd name="connsiteX1055" fmla="*/ 42670 w 2647519"/>
                              <a:gd name="connsiteY1055" fmla="*/ 1146572 h 2612594"/>
                              <a:gd name="connsiteX1056" fmla="*/ 42075 w 2647519"/>
                              <a:gd name="connsiteY1056" fmla="*/ 1147762 h 2612594"/>
                              <a:gd name="connsiteX1057" fmla="*/ 38265 w 2647519"/>
                              <a:gd name="connsiteY1057" fmla="*/ 1185862 h 2612594"/>
                              <a:gd name="connsiteX1058" fmla="*/ 35407 w 2647519"/>
                              <a:gd name="connsiteY1058" fmla="*/ 1223962 h 2612594"/>
                              <a:gd name="connsiteX1059" fmla="*/ 32550 w 2647519"/>
                              <a:gd name="connsiteY1059" fmla="*/ 1253490 h 2612594"/>
                              <a:gd name="connsiteX1060" fmla="*/ 32550 w 2647519"/>
                              <a:gd name="connsiteY1060" fmla="*/ 1314449 h 2612594"/>
                              <a:gd name="connsiteX1061" fmla="*/ 33502 w 2647519"/>
                              <a:gd name="connsiteY1061" fmla="*/ 1345882 h 2612594"/>
                              <a:gd name="connsiteX1062" fmla="*/ 35407 w 2647519"/>
                              <a:gd name="connsiteY1062" fmla="*/ 1377314 h 2612594"/>
                              <a:gd name="connsiteX1063" fmla="*/ 26835 w 2647519"/>
                              <a:gd name="connsiteY1063" fmla="*/ 1406842 h 2612594"/>
                              <a:gd name="connsiteX1064" fmla="*/ 24930 w 2647519"/>
                              <a:gd name="connsiteY1064" fmla="*/ 1406842 h 2612594"/>
                              <a:gd name="connsiteX1065" fmla="*/ 19215 w 2647519"/>
                              <a:gd name="connsiteY1065" fmla="*/ 1349692 h 2612594"/>
                              <a:gd name="connsiteX1066" fmla="*/ 19215 w 2647519"/>
                              <a:gd name="connsiteY1066" fmla="*/ 1290637 h 2612594"/>
                              <a:gd name="connsiteX1067" fmla="*/ 23977 w 2647519"/>
                              <a:gd name="connsiteY1067" fmla="*/ 1244917 h 2612594"/>
                              <a:gd name="connsiteX1068" fmla="*/ 32546 w 2647519"/>
                              <a:gd name="connsiteY1068" fmla="*/ 1253485 h 2612594"/>
                              <a:gd name="connsiteX1069" fmla="*/ 24930 w 2647519"/>
                              <a:gd name="connsiteY1069" fmla="*/ 1243965 h 2612594"/>
                              <a:gd name="connsiteX1070" fmla="*/ 23025 w 2647519"/>
                              <a:gd name="connsiteY1070" fmla="*/ 1209675 h 2612594"/>
                              <a:gd name="connsiteX1071" fmla="*/ 24930 w 2647519"/>
                              <a:gd name="connsiteY1071" fmla="*/ 1157287 h 2612594"/>
                              <a:gd name="connsiteX1072" fmla="*/ 25882 w 2647519"/>
                              <a:gd name="connsiteY1072" fmla="*/ 1143000 h 2612594"/>
                              <a:gd name="connsiteX1073" fmla="*/ 28740 w 2647519"/>
                              <a:gd name="connsiteY1073" fmla="*/ 1119187 h 2612594"/>
                              <a:gd name="connsiteX1074" fmla="*/ 40170 w 2647519"/>
                              <a:gd name="connsiteY1074" fmla="*/ 1076325 h 2612594"/>
                              <a:gd name="connsiteX1075" fmla="*/ 45865 w 2647519"/>
                              <a:gd name="connsiteY1075" fmla="*/ 1047851 h 2612594"/>
                              <a:gd name="connsiteX1076" fmla="*/ 43980 w 2647519"/>
                              <a:gd name="connsiteY1076" fmla="*/ 1041082 h 2612594"/>
                              <a:gd name="connsiteX1077" fmla="*/ 37312 w 2647519"/>
                              <a:gd name="connsiteY1077" fmla="*/ 1079182 h 2612594"/>
                              <a:gd name="connsiteX1078" fmla="*/ 25882 w 2647519"/>
                              <a:gd name="connsiteY1078" fmla="*/ 1122045 h 2612594"/>
                              <a:gd name="connsiteX1079" fmla="*/ 23025 w 2647519"/>
                              <a:gd name="connsiteY1079" fmla="*/ 1145857 h 2612594"/>
                              <a:gd name="connsiteX1080" fmla="*/ 22072 w 2647519"/>
                              <a:gd name="connsiteY1080" fmla="*/ 1160145 h 2612594"/>
                              <a:gd name="connsiteX1081" fmla="*/ 20167 w 2647519"/>
                              <a:gd name="connsiteY1081" fmla="*/ 1212532 h 2612594"/>
                              <a:gd name="connsiteX1082" fmla="*/ 22072 w 2647519"/>
                              <a:gd name="connsiteY1082" fmla="*/ 1246822 h 2612594"/>
                              <a:gd name="connsiteX1083" fmla="*/ 17310 w 2647519"/>
                              <a:gd name="connsiteY1083" fmla="*/ 1292542 h 2612594"/>
                              <a:gd name="connsiteX1084" fmla="*/ 17310 w 2647519"/>
                              <a:gd name="connsiteY1084" fmla="*/ 1351597 h 2612594"/>
                              <a:gd name="connsiteX1085" fmla="*/ 23025 w 2647519"/>
                              <a:gd name="connsiteY1085" fmla="*/ 1408747 h 2612594"/>
                              <a:gd name="connsiteX1086" fmla="*/ 24930 w 2647519"/>
                              <a:gd name="connsiteY1086" fmla="*/ 1408747 h 2612594"/>
                              <a:gd name="connsiteX1087" fmla="*/ 37312 w 2647519"/>
                              <a:gd name="connsiteY1087" fmla="*/ 1463040 h 2612594"/>
                              <a:gd name="connsiteX1088" fmla="*/ 43980 w 2647519"/>
                              <a:gd name="connsiteY1088" fmla="*/ 1507807 h 2612594"/>
                              <a:gd name="connsiteX1089" fmla="*/ 58267 w 2647519"/>
                              <a:gd name="connsiteY1089" fmla="*/ 1553527 h 2612594"/>
                              <a:gd name="connsiteX1090" fmla="*/ 80770 w 2647519"/>
                              <a:gd name="connsiteY1090" fmla="*/ 1651843 h 2612594"/>
                              <a:gd name="connsiteX1091" fmla="*/ 82734 w 2647519"/>
                              <a:gd name="connsiteY1091" fmla="*/ 1670685 h 2612594"/>
                              <a:gd name="connsiteX1092" fmla="*/ 86843 w 2647519"/>
                              <a:gd name="connsiteY1092" fmla="*/ 1670685 h 2612594"/>
                              <a:gd name="connsiteX1093" fmla="*/ 107798 w 2647519"/>
                              <a:gd name="connsiteY1093" fmla="*/ 1721167 h 2612594"/>
                              <a:gd name="connsiteX1094" fmla="*/ 115418 w 2647519"/>
                              <a:gd name="connsiteY1094" fmla="*/ 1746885 h 2612594"/>
                              <a:gd name="connsiteX1095" fmla="*/ 101130 w 2647519"/>
                              <a:gd name="connsiteY1095" fmla="*/ 1724977 h 2612594"/>
                              <a:gd name="connsiteX1096" fmla="*/ 85890 w 2647519"/>
                              <a:gd name="connsiteY1096" fmla="*/ 1690687 h 2612594"/>
                              <a:gd name="connsiteX1097" fmla="*/ 84938 w 2647519"/>
                              <a:gd name="connsiteY1097" fmla="*/ 1700212 h 2612594"/>
                              <a:gd name="connsiteX1098" fmla="*/ 76651 w 2647519"/>
                              <a:gd name="connsiteY1098" fmla="*/ 1674524 h 2612594"/>
                              <a:gd name="connsiteX1099" fmla="*/ 70650 w 2647519"/>
                              <a:gd name="connsiteY1099" fmla="*/ 1675447 h 2612594"/>
                              <a:gd name="connsiteX1100" fmla="*/ 63982 w 2647519"/>
                              <a:gd name="connsiteY1100" fmla="*/ 1653540 h 2612594"/>
                              <a:gd name="connsiteX1101" fmla="*/ 41122 w 2647519"/>
                              <a:gd name="connsiteY1101" fmla="*/ 1601152 h 2612594"/>
                              <a:gd name="connsiteX1102" fmla="*/ 26835 w 2647519"/>
                              <a:gd name="connsiteY1102" fmla="*/ 1554480 h 2612594"/>
                              <a:gd name="connsiteX1103" fmla="*/ 25882 w 2647519"/>
                              <a:gd name="connsiteY1103" fmla="*/ 1515427 h 2612594"/>
                              <a:gd name="connsiteX1104" fmla="*/ 19215 w 2647519"/>
                              <a:gd name="connsiteY1104" fmla="*/ 1469707 h 2612594"/>
                              <a:gd name="connsiteX1105" fmla="*/ 14452 w 2647519"/>
                              <a:gd name="connsiteY1105" fmla="*/ 1423987 h 2612594"/>
                              <a:gd name="connsiteX1106" fmla="*/ 3975 w 2647519"/>
                              <a:gd name="connsiteY1106" fmla="*/ 1390650 h 2612594"/>
                              <a:gd name="connsiteX1107" fmla="*/ 10642 w 2647519"/>
                              <a:gd name="connsiteY1107" fmla="*/ 1213485 h 2612594"/>
                              <a:gd name="connsiteX1108" fmla="*/ 17310 w 2647519"/>
                              <a:gd name="connsiteY1108" fmla="*/ 1167765 h 2612594"/>
                              <a:gd name="connsiteX1109" fmla="*/ 11595 w 2647519"/>
                              <a:gd name="connsiteY1109" fmla="*/ 1143000 h 2612594"/>
                              <a:gd name="connsiteX1110" fmla="*/ 23025 w 2647519"/>
                              <a:gd name="connsiteY1110" fmla="*/ 1074420 h 2612594"/>
                              <a:gd name="connsiteX1111" fmla="*/ 25882 w 2647519"/>
                              <a:gd name="connsiteY1111" fmla="*/ 1058227 h 2612594"/>
                              <a:gd name="connsiteX1112" fmla="*/ 33502 w 2647519"/>
                              <a:gd name="connsiteY1112" fmla="*/ 1002982 h 2612594"/>
                              <a:gd name="connsiteX1113" fmla="*/ 53505 w 2647519"/>
                              <a:gd name="connsiteY1113" fmla="*/ 962977 h 2612594"/>
                              <a:gd name="connsiteX1114" fmla="*/ 48742 w 2647519"/>
                              <a:gd name="connsiteY1114" fmla="*/ 1017270 h 2612594"/>
                              <a:gd name="connsiteX1115" fmla="*/ 53503 w 2647519"/>
                              <a:gd name="connsiteY1115" fmla="*/ 1007964 h 2612594"/>
                              <a:gd name="connsiteX1116" fmla="*/ 56362 w 2647519"/>
                              <a:gd name="connsiteY1116" fmla="*/ 985718 h 2612594"/>
                              <a:gd name="connsiteX1117" fmla="*/ 57315 w 2647519"/>
                              <a:gd name="connsiteY1117" fmla="*/ 961072 h 2612594"/>
                              <a:gd name="connsiteX1118" fmla="*/ 65887 w 2647519"/>
                              <a:gd name="connsiteY1118" fmla="*/ 929639 h 2612594"/>
                              <a:gd name="connsiteX1119" fmla="*/ 79222 w 2647519"/>
                              <a:gd name="connsiteY1119" fmla="*/ 882014 h 2612594"/>
                              <a:gd name="connsiteX1120" fmla="*/ 95415 w 2647519"/>
                              <a:gd name="connsiteY1120" fmla="*/ 833437 h 2612594"/>
                              <a:gd name="connsiteX1121" fmla="*/ 96628 w 2647519"/>
                              <a:gd name="connsiteY1121" fmla="*/ 832072 h 2612594"/>
                              <a:gd name="connsiteX1122" fmla="*/ 103988 w 2647519"/>
                              <a:gd name="connsiteY1122" fmla="*/ 793432 h 2612594"/>
                              <a:gd name="connsiteX1123" fmla="*/ 114465 w 2647519"/>
                              <a:gd name="connsiteY1123" fmla="*/ 765809 h 2612594"/>
                              <a:gd name="connsiteX1124" fmla="*/ 126848 w 2647519"/>
                              <a:gd name="connsiteY1124" fmla="*/ 742949 h 2612594"/>
                              <a:gd name="connsiteX1125" fmla="*/ 151613 w 2647519"/>
                              <a:gd name="connsiteY1125" fmla="*/ 695324 h 2612594"/>
                              <a:gd name="connsiteX1126" fmla="*/ 171615 w 2647519"/>
                              <a:gd name="connsiteY1126" fmla="*/ 652462 h 2612594"/>
                              <a:gd name="connsiteX1127" fmla="*/ 200190 w 2647519"/>
                              <a:gd name="connsiteY1127" fmla="*/ 597217 h 2612594"/>
                              <a:gd name="connsiteX1128" fmla="*/ 221145 w 2647519"/>
                              <a:gd name="connsiteY1128" fmla="*/ 573404 h 2612594"/>
                              <a:gd name="connsiteX1129" fmla="*/ 238290 w 2647519"/>
                              <a:gd name="connsiteY1129" fmla="*/ 540067 h 2612594"/>
                              <a:gd name="connsiteX1130" fmla="*/ 252578 w 2647519"/>
                              <a:gd name="connsiteY1130" fmla="*/ 519112 h 2612594"/>
                              <a:gd name="connsiteX1131" fmla="*/ 267818 w 2647519"/>
                              <a:gd name="connsiteY1131" fmla="*/ 511492 h 2612594"/>
                              <a:gd name="connsiteX1132" fmla="*/ 271628 w 2647519"/>
                              <a:gd name="connsiteY1132" fmla="*/ 505777 h 2612594"/>
                              <a:gd name="connsiteX1133" fmla="*/ 286868 w 2647519"/>
                              <a:gd name="connsiteY1133" fmla="*/ 475297 h 2612594"/>
                              <a:gd name="connsiteX1134" fmla="*/ 316395 w 2647519"/>
                              <a:gd name="connsiteY1134" fmla="*/ 441007 h 2612594"/>
                              <a:gd name="connsiteX1135" fmla="*/ 317199 w 2647519"/>
                              <a:gd name="connsiteY1135" fmla="*/ 455339 h 2612594"/>
                              <a:gd name="connsiteX1136" fmla="*/ 315045 w 2647519"/>
                              <a:gd name="connsiteY1136" fmla="*/ 461363 h 2612594"/>
                              <a:gd name="connsiteX1137" fmla="*/ 345922 w 2647519"/>
                              <a:gd name="connsiteY1137" fmla="*/ 429577 h 2612594"/>
                              <a:gd name="connsiteX1138" fmla="*/ 361162 w 2647519"/>
                              <a:gd name="connsiteY1138" fmla="*/ 409575 h 2612594"/>
                              <a:gd name="connsiteX1139" fmla="*/ 381165 w 2647519"/>
                              <a:gd name="connsiteY1139" fmla="*/ 390525 h 2612594"/>
                              <a:gd name="connsiteX1140" fmla="*/ 382889 w 2647519"/>
                              <a:gd name="connsiteY1140" fmla="*/ 392440 h 2612594"/>
                              <a:gd name="connsiteX1141" fmla="*/ 382118 w 2647519"/>
                              <a:gd name="connsiteY1141" fmla="*/ 391477 h 2612594"/>
                              <a:gd name="connsiteX1142" fmla="*/ 406883 w 2647519"/>
                              <a:gd name="connsiteY1142" fmla="*/ 366712 h 2612594"/>
                              <a:gd name="connsiteX1143" fmla="*/ 431648 w 2647519"/>
                              <a:gd name="connsiteY1143" fmla="*/ 343852 h 2612594"/>
                              <a:gd name="connsiteX1144" fmla="*/ 458318 w 2647519"/>
                              <a:gd name="connsiteY1144" fmla="*/ 315277 h 2612594"/>
                              <a:gd name="connsiteX1145" fmla="*/ 495465 w 2647519"/>
                              <a:gd name="connsiteY1145" fmla="*/ 287654 h 2612594"/>
                              <a:gd name="connsiteX1146" fmla="*/ 535470 w 2647519"/>
                              <a:gd name="connsiteY1146" fmla="*/ 258127 h 2612594"/>
                              <a:gd name="connsiteX1147" fmla="*/ 559389 w 2647519"/>
                              <a:gd name="connsiteY1147" fmla="*/ 241440 h 2612594"/>
                              <a:gd name="connsiteX1148" fmla="*/ 575475 w 2647519"/>
                              <a:gd name="connsiteY1148" fmla="*/ 226694 h 2612594"/>
                              <a:gd name="connsiteX1149" fmla="*/ 604050 w 2647519"/>
                              <a:gd name="connsiteY1149" fmla="*/ 209549 h 2612594"/>
                              <a:gd name="connsiteX1150" fmla="*/ 634530 w 2647519"/>
                              <a:gd name="connsiteY1150" fmla="*/ 193357 h 2612594"/>
                              <a:gd name="connsiteX1151" fmla="*/ 638565 w 2647519"/>
                              <a:gd name="connsiteY1151" fmla="*/ 191282 h 2612594"/>
                              <a:gd name="connsiteX1152" fmla="*/ 648937 w 2647519"/>
                              <a:gd name="connsiteY1152" fmla="*/ 181094 h 2612594"/>
                              <a:gd name="connsiteX1153" fmla="*/ 665963 w 2647519"/>
                              <a:gd name="connsiteY1153" fmla="*/ 168592 h 2612594"/>
                              <a:gd name="connsiteX1154" fmla="*/ 684656 w 2647519"/>
                              <a:gd name="connsiteY1154" fmla="*/ 159067 h 2612594"/>
                              <a:gd name="connsiteX1155" fmla="*/ 697880 w 2647519"/>
                              <a:gd name="connsiteY1155" fmla="*/ 156023 h 2612594"/>
                              <a:gd name="connsiteX1156" fmla="*/ 700252 w 2647519"/>
                              <a:gd name="connsiteY1156" fmla="*/ 154304 h 2612594"/>
                              <a:gd name="connsiteX1157" fmla="*/ 959332 w 2647519"/>
                              <a:gd name="connsiteY1157" fmla="*/ 49529 h 2612594"/>
                              <a:gd name="connsiteX1158" fmla="*/ 968945 w 2647519"/>
                              <a:gd name="connsiteY1158" fmla="*/ 47439 h 2612594"/>
                              <a:gd name="connsiteX1159" fmla="*/ 995527 w 2647519"/>
                              <a:gd name="connsiteY1159" fmla="*/ 38099 h 2612594"/>
                              <a:gd name="connsiteX1160" fmla="*/ 1013863 w 2647519"/>
                              <a:gd name="connsiteY1160" fmla="*/ 34408 h 2612594"/>
                              <a:gd name="connsiteX1161" fmla="*/ 1023424 w 2647519"/>
                              <a:gd name="connsiteY1161" fmla="*/ 34327 h 2612594"/>
                              <a:gd name="connsiteX1162" fmla="*/ 1026960 w 2647519"/>
                              <a:gd name="connsiteY1162" fmla="*/ 33337 h 2612594"/>
                              <a:gd name="connsiteX1163" fmla="*/ 1244130 w 2647519"/>
                              <a:gd name="connsiteY1163" fmla="*/ 4762 h 2612594"/>
                              <a:gd name="connsiteX1164" fmla="*/ 1305804 w 2647519"/>
                              <a:gd name="connsiteY1164" fmla="*/ 4524 h 2612594"/>
                              <a:gd name="connsiteX1165" fmla="*/ 1371765 w 2647519"/>
                              <a:gd name="connsiteY1165" fmla="*/ 5714 h 2612594"/>
                              <a:gd name="connsiteX1166" fmla="*/ 1372993 w 2647519"/>
                              <a:gd name="connsiteY1166" fmla="*/ 6635 h 2612594"/>
                              <a:gd name="connsiteX1167" fmla="*/ 1405103 w 2647519"/>
                              <a:gd name="connsiteY1167" fmla="*/ 2857 h 2612594"/>
                              <a:gd name="connsiteX1168" fmla="*/ 1434630 w 2647519"/>
                              <a:gd name="connsiteY1168" fmla="*/ 7619 h 2612594"/>
                              <a:gd name="connsiteX1169" fmla="*/ 1464158 w 2647519"/>
                              <a:gd name="connsiteY1169" fmla="*/ 13334 h 2612594"/>
                              <a:gd name="connsiteX1170" fmla="*/ 1479392 w 2647519"/>
                              <a:gd name="connsiteY1170" fmla="*/ 16797 h 2612594"/>
                              <a:gd name="connsiteX1171" fmla="*/ 1463205 w 2647519"/>
                              <a:gd name="connsiteY1171" fmla="*/ 12382 h 2612594"/>
                              <a:gd name="connsiteX1172" fmla="*/ 1433677 w 2647519"/>
                              <a:gd name="connsiteY1172" fmla="*/ 6667 h 2612594"/>
                              <a:gd name="connsiteX1173" fmla="*/ 1404150 w 2647519"/>
                              <a:gd name="connsiteY1173" fmla="*/ 1905 h 2612594"/>
                              <a:gd name="connsiteX1174" fmla="*/ 1404150 w 2647519"/>
                              <a:gd name="connsiteY1174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48E184" id="Gruppo 26" o:spid="_x0000_s1026" style="position:absolute;margin-left:630.5pt;margin-top:-35.8pt;width:681.7pt;height:756pt;z-index:251657216;mso-position-horizontal:right;mso-position-horizontal-relative:page" coordorigin=",-2286" coordsize="86579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">
              <v:shape id="Figura a mano libera: Forma 10" o:spid="_x0000_s1027" style="position:absolute;top:457;width:46024;height:13868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6f8be8 [1302]">
                <v:fill color2="#071130 [1926]" rotate="t" focusposition=".5,85197f" focussize="" colors="0 #708ce8;9830f #708ce8;30147f #102363" focus="100%" type="gradientRadial"/>
                <v:stroke joinstyle="miter"/>
                <v:path arrowok="t" o:connecttype="custom" o:connectlocs="2502241,1379319;2480732,1382855;2482020,1383024;2681089,1343417;2611544,1348473;2507225,1352518;2502259,1348473;2575116,1346451;2681089,1343417;2861990,1338124;2857741,1338491;2859920,1338361;1564225,1330524;1637910,1336339;1669371,1336844;1757130,1349990;1796870,1352518;1799356,1352771;1808462,1349990;1843234,1353024;1878007,1355552;1946523,1360417;1947552,1360103;2027032,1364148;2065116,1366170;2103201,1367181;2181024,1368193;2286998,1367687;2291598,1367687;2301901,1365917;2325083,1363642;2348679,1363515;2364823,1364147;2369169,1367687;2406218,1367687;2394628,1372743;2388005,1375271;2366478,1378305;2326738,1378305;2275408,1377294;2164466,1376282;2081674,1374260;2008817,1371226;1935960,1367687;1825020,1362630;1738917,1354035;1739913,1353814;1689241,1348979;1644533,1342912;1593203,1337856;1540216,1332294;1564225,1330524;2538937,1319684;2513638,1320863;2338674,1323560;2396283,1325720;2411187,1324709;2513849,1321170;2530743,1320167;2696135,1312358;2610205,1316362;2639692,1316619;2682124,1314218;3009809,1311188;2740300,1333104;2876685,1323825;1281905,1300946;1472326,1325720;1540216,1332294;1591546,1337855;1642878,1342911;1687585,1348979;1677650,1351507;1651156,1349990;1556774,1339372;1510411,1333810;1464048,1327743;1402781,1321170;1349794,1314092;1308399,1307518;1281905,1300946;1359731,1288305;1450801,1302463;1439211,1304485;1333237,1288811;1359731,1288305;1023595,1253924;1136192,1273137;1159373,1281227;1106387,1272631;1066646,1265047;1023595,1253924;1221038,1240950;1221054,1241094;1226646,1243161;1227262,1242294;3639208,1207760;3633195,1207912;3533845,1229654;3436150,1245834;3366604,1258474;3328521,1263530;3288781,1268586;3240761,1276171;3204332,1282743;3151345,1289317;3096704,1295384;3081800,1299934;3058618,1302463;3000665,1305496;2926151,1312575;2858263,1319148;2783749,1325721;2691022,1332800;2560212,1339372;2556900,1340889;2494006,1345691;2495635,1345945;2565481,1340613;2566836,1339372;2697648,1332800;2790375,1325721;2864886,1319148;2932777,1312575;3007288,1305496;3065244,1302463;3026011,1309651;3027158,1309541;3068555,1301957;3091737,1299429;3093281,1299298;3103327,1295889;3157971,1289822;3210957,1283249;3247386,1276676;3295404,1269092;3335144,1264036;3362396,1260418;3376541,1257463;3446086,1244823;3543780,1228643;799774,1200768;806060,1202414;808207,1202748;3650322,1187568;3649753,1187688;3649753,1187832;3652385,1187947;3653065,1187688;3686095,1180021;3676318,1182083;3674590,1182632;3681294,1181322;664572,1154554;727110,1177037;677524,1158868;3803334,1154539;3803186,1154555;3802091,1156846;3775597,1165947;3744135,1176564;3746032,1176431;3775597,1166452;3802091,1157351;3803334,1154539;826417,1143153;829696,1144372;829861,1144205;581487,1131564;624539,1140160;626652,1140920;646270,1142246;690770,1154823;752037,1169991;778531,1181115;793432,1186677;856354,1202856;838141,1207407;779542,1187525;776876,1187688;832329,1206502;838141,1207407;856356,1202856;1013660,1240777;982200,1243811;993790,1246339;947426,1246845;917621,1240777;889473,1234204;819927,1216508;755349,1198811;695739,1181115;667590,1172519;641097,1163418;651032,1159374;684149,1168475;720577,1177070;765284,1191733;769084,1192728;720577,1177070;685804,1168475;652687,1159374;616259,1145722;581487,1131564;4229297,1051172;4228457,1051282;4210372,1064536;4211913,987829;4168032,1007183;4146505,1019318;4124980,1030442;4073648,1051172;4028941,1071902;3989201,1088587;3985888,1089206;3983176,1090433;3987544,1089599;4027285,1072914;4071993,1052183;4123323,1031453;4144850,1020330;4166375,1008195;4211083,988476;4383291,980892;4361764,1000611;4323680,1021846;4285595,1043588;4250823,1057239;4274005,1043082;4293875,1028925;4308777,1021341;4328647,1011229;4346862,1001116;4383291,980892;4276112,937551;4235920,959150;4235181,959669;4275660,937914;4298155,888630;4249848,928932;4148231,992357;4133354,999540;4133258,999599;4098485,1017801;4063713,1037521;4023973,1052689;3990856,1069880;3795467,1137126;3730889,1153812;3724693,1155251;3722021,1156077;3695017,1162798;3672935,1170497;3591798,1189205;3579085,1191657;3544553,1200253;3539568,1201242;3532188,1203362;3467611,1216508;3403033,1228643;3395641,1229787;3351916,1238459;3338362,1240547;3325209,1243305;3280501,1250890;3238728,1255893;3145628,1270232;2927201,1295107;2774993,1307058;2898003,1299934;2921185,1298417;2995697,1290327;3042060,1285777;3116574,1274148;3201021,1265047;3255125,1258568;3278846,1254429;3300369,1252407;3330176,1247350;3338007,1245688;3358326,1239766;3403033,1231677;3453895,1224063;3472578,1220553;3537157,1207407;3565305,1199317;3596767,1193249;3677902,1174542;3735857,1157856;3800434,1141171;3995823,1073924;4022712,1059966;4023973,1058756;4067025,1038531;4080271,1032464;4097885,1025004;4103453,1021846;4138225,1003644;4206115,960667;4272349,914656;4291805,895948;4479327,843870;4474361,844881;4474361,844881;4494968,813904;4494373,814799;4499197,816567;4514101,821623;4524036,819601;4524286,819213;4517413,820612;4500854,816061;4480209,756468;4479053,756488;4476958,756523;4477672,758927;4476017,771568;4469394,779151;4429654,798365;4419719,815050;4409784,820612;4393226,844881;4375010,864095;4355140,882803;4343550,897465;4330304,912634;4340868,907616;4350174,896959;4358452,881791;4378322,863083;4396537,843870;4413096,819601;4423031,814039;4432966,797354;4472706,778140;4446212,817072;4426342,849432;4381634,890892;4372791,895093;4369009,901384;4356797,912128;4310434,942971;4288907,959150;4275660,967746;4259102,976847;4214395,1001116;4166375,1024880;4105110,1056734;4037220,1088082;3992513,1105778;3944493,1122969;3927934,1130048;3909721,1137126;3881571,1144205;3835532,1159770;3836862,1161396;3788844,1176564;3737512,1187688;3696117,1197800;3656902,1206551;3663000,1206396;3706052,1196789;3747449,1186677;3798779,1175553;3846799,1160385;3845142,1158362;3891506,1142689;3919656,1135610;3937869,1128531;3954428,1121453;4002448,1104262;4047155,1086565;4115045,1055217;4176310,1023364;4224330,999599;4269037,975330;4285595,966229;4298842,957634;4320369,941454;4366732,910611;4384945,889881;4429654,848421;4449524,816062;4476017,777129;4481991,770290;4477672,770050;4479327,757410;4515756,745781;4496475,770313;4496477,770313;4515758,745781;4530659,740725;4520724,747298;4518449,761076;4517413,774095;4500854,789653;4500854,791431;4520724,774095;4524036,747298;4531756,742190;4459457,718983;4448608,726814;4444556,738197;4439332,732880;4437421,733630;4442901,739208;4439589,747298;4446212,753871;4451346,753784;4447867,750331;4451179,742241;4459457,718983;4598549,705332;4601861,705837;4600204,727073;4601861,741736;4596893,768533;4591926,783702;4577023,805949;4572056,824657;4547218,859039;4524036,888870;4482641,894432;4485952,891398;4492576,870162;4517413,847915;4537283,844376;4537283,844375;4558809,805949;4570399,787747;4580334,769039;4588614,751342;4591926,734657;4593581,720500;4596893,712916;4598549,705332;233210,470896;234034,471021;234112,470951;333111,398424;296683,419154;266878,426739;266806,427223;263924,446579;264007,446533;266878,427244;296683,419659;333111,398929;334352,399182;334973,398803;352979,354435;329798,359492;295026,381739;302981,383682;303240,383341;296683,381739;331454,359492;351982,355015;480480,325616;478389,326127;469510,336550;463921,341795;311584,426739;290058,447468;270188,468704;227136,513198;198987,543535;185741,566288;179117,577917;174149,589546;159247,620894;154279,640108;162559,660332;166439,649312;165871,645669;172494,624433;187396,593085;199215,588754;216378,553681;215546,547580;231904,533260;241638,521237;238727,523311;228792,522299;203954,544041;205611,556176;194019,579434;192364,583479;175806,589546;180772,577917;187396,566288;200642,543535;228792,513198;271844,468704;291714,447468;313239,426739;465576,341795;480480,325616;510287,275054;510285,275054;518563,277077;518563,277076;808656,203069;808337,203146;807371,203480;793848,207807;790428,209326;788194,210097;778531,214380;677525,250785;649375,260897;621227,271515;496755,313524;622882,271009;651030,260391;679180,250279;780186,213875;790428,209326;807371,203480;850689,168203;836397,169723;825769,170928;823239,171908;805024,176965;758661,186066;727201,196684;697395,207301;677525,212863;676851,212605;658069,219500;626194,231571;574863,248762;583142,251795;583300,251753;576518,249268;627849,232077;679180,212863;699050,207302;728855,196684;760316,186066;806679,176965;824894,171909;844764,169634;851036,169039;3249041,76853;3333488,88482;3369916,97583;3288781,85449;3249041,76853;2974172,39943;3040405,44494;3133132,58651;2974172,39943;1977359,36594;1942586,37921;1868072,40954;1795215,46011;1763755,49044;1727327,52078;1647613,56860;1632943,58651;1531938,69269;1432587,81404;1363042,91011;1316679,96572;1202425,112752;1147783,123370;1094797,133988;1010348,153201;930868,172414;854800,192677;861323,195167;877467,191786;891209,188658;940803,175448;1020283,156235;1104730,137021;1157717,126403;1212360,115785;1326612,99606;1371321,92527;1440866,82920;1540216,70785;1641221,60168;1683651,57623;1704147,55484;1983120,37107;2569527,25723;2604919,26797;2652939,31853;2616511,30337;2540342,25786;2569527,25723;2762224,21741;2830113,23258;2912905,33370;2810243,27809;2762224,21741;2208347,21615;2017097,24775;1884630,30336;1821708,35392;1767065,41460;1690896,44494;1402781,78370;1298464,92527;1267002,96066;1238854,100617;1185867,109212;1103075,122358;1040153,137527;858011,181009;819947,191116;782708,201499;783497,201740;497038,304379;439083,328649;412590,343312;386096,356963;336421,385278;282386,411278;281779,412075;263564,427244;250317,434322;247006,435334;232311,450249;228792,459098;225481,471738;202299,492468;180772,513198;157591,543535;144344,571344;136066,599153;147656,579939;148730,578354;150967,570838;164214,543030;168362,543452;168722,542983;164216,542524;187397,512187;208922,491457;231998,470822;230449,470727;233761,458087;251974,434322;265221,427244;265666,426874;283436,412075;338078,385784;387753,357469;414246,343818;440740,329155;498695,304885;785154,202246;861323,181010;1043465,137527;1106387,122359;1189178,109213;1242165,100617;1270315,96067;1301775,92527;1406094,78370;1694210,44494;1770378,41460;1825020,35393;1887942,30337;2020409,24775;2211659,21804;2365380,23379;2440992,0;2518815,1517;2598296,4045;2651282,8090;2686056,13146;2729108,10618;2793684,15168;2833425,18707;2831770,19213;2830113,22752;2762224,21236;2739043,19213;2715861,17696;2671152,14663;2626446,11629;2580082,9606;2528752,9606;2487355,9606;2422778,9606;2419745,9311;2391317,13651;2401252,18707;2500602,24775;2456391,25011;2457136,25028;2503914,24775;2543654,26292;2619822,30842;2656251,32359;2717518,36404;2780439,40449;2841705,44999;2902971,50561;2932777,53089;2962582,56123;2962966,56230;2984340,57356;3036136,63233;3043371,66580;3045374,66741;3091737,72303;3131477,77359;3171217,82921;3201022,87977;3220892,91011;3242417,94550;3315274,107190;3408001,125392;3456021,135505;3457412,135808;3481951,140360;4416407,677017;4415708,681249;4434621,682074;4452834,686118;4461114,699770;4492574,715949;4505823,716317;4505823,712410;4519283,700993;4519067,698759;4532314,685107;4550529,685107;4578678,679546;4581989,701793;4573711,712410;4563776,722523;4558808,739208;4557153,747803;4553841,756399;4546781,757837;4547218,758421;4553982,757044;4557153,748815;4558808,740219;4563776,723534;4573711,713422;4581989,702804;4595236,705838;4593581,713422;4590269,721006;4588613,735163;4585301,751848;4577023,769545;4567088,788253;4555496,806455;4533971,844881;4514101,848421;4489262,870668;4482639,891904;4479327,894937;4451179,918196;4442899,920218;4408127,944993;4444556,920218;4452834,918196;4399847,964206;4371699,968757;4365861,972323;4366732,972802;4373356,968757;4401504,964206;4381634,981397;4345205,1001622;4326992,1011734;4307122,1021846;4292219,1029430;4270694,1044093;4247512,1058251;4211083,1073419;4174655,1087576;4176173,1086622;4134913,1103756;4045498,1133587;4027895,1141858;4045498,1134093;4134913,1104261;4067025,1135609;4032044,1146797;4003964,1153100;4002446,1153812;3984890,1157936;3984233,1159374;3906407,1183643;3823616,1206901;3819788,1207750;3792156,1218530;3725922,1233699;3664019,1247875;3663796,1247958;3725922,1234204;3792156,1219036;3737512,1235721;3693012,1244569;3662228,1248539;3661343,1248868;3628227,1255440;3615748,1257206;3584349,1264984;3553715,1271620;3507351,1280721;3492450,1281227;3475886,1283475;3473312,1284072;3494105,1281732;3509008,1281227;3449398,1294878;3411313,1300946;3373229,1306508;3346329,1307740;3341768,1308530;3215924,1325215;3209507,1325660;3171217,1333305;3192742,1335327;3113262,1345945;3119885,1338867;3093392,1341901;3068555,1344428;3017223,1349485;3010365,1346971;2985762,1348473;2955957,1350496;2894691,1355047;2892671,1355333;2950990,1351001;2980795,1348979;3005632,1347462;3015567,1349990;3066899,1344934;3091735,1342406;3118229,1339372;3111605,1346451;3042060,1356563;3038651,1356272;2990730,1362125;2950990,1365664;2891380,1370214;2866750,1369583;2815234,1372644;2813554,1373754;2676121,1381844;2644659,1379316;2618166,1379316;2571802,1383866;2530407,1384878;2489010,1385383;2484513,1384795;2446788,1386837;2401252,1384372;2402908,1383866;2411187,1380327;2373103,1378810;2391317,1375776;2445960,1375271;2498947,1374765;2575114,1375271;2628101,1373754;2727451,1367181;2793684,1362630;2843360,1362125;2846816,1361635;2798653,1362125;2732419,1366675;2633069,1373249;2580082,1374765;2503914,1374260;2450927,1374765;2396283,1375271;2397940,1373249;2409530,1368193;2919528,1342406;3265599,1302463;3356669,1287800;3408001,1279710;3460988,1271115;3560338,1252912;3639818,1234204;3788844,1198811;3830239,1188699;3869979,1178082;3929589,1161396;3954428,1148756;3990105,1138769;3990392,1138142;3956084,1147745;3931246,1160385;3871636,1177070;3831896,1187688;3790501,1197800;3641475,1233193;3561995,1251901;3462645,1270103;3409658,1278699;3358326,1286788;3267256,1301451;2921185,1341395;2411187,1367181;2373103,1367181;2368135,1363136;2328395,1362630;2291966,1367181;2185993,1367687;2108169,1366675;2070084,1365664;2032001,1363642;2054943,1356170;2050214,1356563;1964740,1351730;1960799,1352013;1796872,1342912;1732293,1338867;1675995,1335833;1608106,1326226;1523658,1316620;1435899,1306002;1450801,1302463;1512068,1306002;1538561,1313080;1629631,1321170;1810118,1335327;1854825,1337856;1902845,1340383;1955832,1343923;2014224,1347778;2018752,1347462;2073396,1349990;2075051,1348979;2154531,1349990;2167778,1350496;2290310,1350496;2379725,1351507;2485699,1348979;2498945,1348979;2503914,1353024;2608231,1348979;2677776,1343923;2717516,1341901;2742354,1340889;2796996,1336844;2841705,1333811;2886411,1330271;2968417,1325937;2979140,1324710;2893036,1329260;2848328,1332800;2803621,1335833;2748978,1339878;2724141,1340889;2684401,1342912;2576771,1345945;2503914,1347968;2490667,1347968;2384693,1350496;2295278,1349485;2172746,1349485;2159499,1348979;2108169,1342406;2080019,1347968;2079948,1348011;2103201,1343417;2154533,1349990;2075053,1348979;2075678,1348855;2023721,1346451;1962456,1342406;1909469,1338867;1861449,1336339;1816742,1333811;1636255,1319654;1545184,1311564;1518691,1304485;1457424,1300946;1366354,1286788;1339861,1287294;1245477,1272631;1228919,1263530;1232230,1263025;1290185,1272631;1348139,1282238;1364697,1279204;1296809,1265553;1240510,1257969;1162685,1244317;1096452,1231171;992135,1217519;952394,1207407;960673,1206396;1000413,1209935;917621,1183643;871258,1172014;828206,1160385;773564,1146733;694084,1119936;688630,1114731;672557,1109823;617915,1091621;611292,1082520;589765,1073419;587201,1072191;561615,1066846;511940,1045105;483791,1024880;480480,1024880;442396,1002633;405968,980386;367883,954600;333111,928308;367883,946004;402656,968251;414246,980386;419037,982531;413141,973170;397764,964649;372735,947462;343044,932352;306616,902016;275406,870917;265158,861851;220523,807448;200783,767954;200642,769039;202299,777129;210577,795837;220512,815050;203954,798365;192364,777129;179117,777129;170837,757916;159247,745781;149312,734152;121162,725051;112884,725051;104604,712410;101292,696231;107915,673478;111227,665389;116867,659840;114125,647186;117850,628478;124474,624687;124474,622411;111227,629996;99637,624939;78110,615838;74178,608633;73144,609265;66520,629490;61552,649714;56585,665389;56585,697747;58240,714433;61552,731118;46650,746792;43339,746792;33404,716455;33404,685107;41682,660838;56578,665386;43339,660332;40027,642130;43339,614321;44994,606737;49962,594097;69832,571344;79732,556229;76455,552636;64864,572861;44994,595614;40027,608254;38370,615838;35059,643647;38370,661849;30092,686118;30092,717467;40027,747803;43339,747803;64864,776624;76455,800387;101292,824657;140412,876846;143826,886848;150969,886848;187397,913645;200644,927297;175806,915667;149312,897465;147657,902521;133251,888885;122819,889375;111227,877747;71487,849938;46650,825163;44994,804432;33404,780163;25124,755893;6910,738197;18500,644153;30092,619883;20157,606737;40027,570333;44994,561737;58240,532412;93014,511176;84734,539996;93010,535056;97980,523247;99637,510165;114539,493479;137721,468198;165871,442412;167979,441688;180774,421177;198987,406513;220514,394379;263566,369098;298338,346346;348013,317020;384441,304379;414246,286683;439085,275560;465578,271515;472201,268481;498695,252301;550025,234099;551423,241707;547678,244905;601355,228032;627849,217414;662622,207302;665619,208318;664279,207807;707330,194661;750382,182527;796746,167358;861323,152695;930868,137021;972449,128163;1000413,120336;1050088,111235;1103075,102639;1110089,101538;1128120,96130;1157718,89493;1190215,84437;1213203,82821;1217327,81909;1667715,26291;1684426,25182;1730637,20224;1762512,18265;1779133,18222;1785280,17696;2162811,2528;2270026,2401;2384693,3033;2386828,3522;2442649,1517;2493979,4044;2545311,7078;2571793,8916;2543654,6573;2492322,3539;2440992,1011;244099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ttangolo 4" o:spid="_x0000_s1028" style="position:absolute;left:8855;top:-2286;width:77724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" fillcolor="#6f8be8 [1302]" stroked="f">
                <v:fill color2="#071130 [1926]" focusposition=".5,85197f" focussize="" colors="0 #708ce8;30147f #102363;1 #081131" focus="100%" type="gradientRadial"/>
              </v:rect>
              <v:group id="Gruppo 12" o:spid="_x0000_s1029" style="position:absolute;left:59658;top:77887;width:26917;height:15839" coordorigin="-76,4616" coordsize="22029,1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igura a mano libera: Forma 10" o:spid="_x0000_s1030" style="position:absolute;left:7722;top:5191;width:14231;height:945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6f8be8 [1302]" stroked="f">
                  <v:fill color2="#071130 [1926]" focusposition=".5,85197f" focussize="" colors="0 #708ce8;30147f #102363;1 #081131" focus="100%" type="gradientRadial"/>
                  <v:stroke joinstyle="miter"/>
                  <v:path arrowok="t" o:connecttype="custom" o:connectlocs="773713,940587;767062,942999;767460,943114;829014,916105;807510,919553;775254,922311;773718,919553;796246,918174;829014,916105;884950,912496;883636,912745;884310,912657;483671,907313;506455,911278;516183,911623;543318,920587;555606,922311;556375,922484;559191,920587;569942,922656;580695,924380;601880,927698;602198,927483;626774,930242;638550,931621;650326,932310;674390,933000;707158,932655;708580,932655;711766,931448;718934,929897;726230,929810;731222,930241;732566,932655;744022,932655;740438,936103;738390,937827;731734,939896;719446,939896;703574,939206;669270,938517;643670,937137;621142,935069;598614,932655;564311,929207;537687,923346;537995,923195;522327,919898;508503,915760;492631,912313;476247,908520;483671,907313;785059,899921;777237,900725;723136,902564;740950,904037;745558,903348;777302,900934;782526,900250;833666,894925;807096,897656;816214,897831;829334,896193;930657,894128;847322,909072;889494,902745;396375,887143;455255,904037;476247,908520;492119,912312;507991,915760;521814,919898;518742,921622;510551,920587;481367,913347;467031,909554;452695,905416;433751,900934;417367,896107;404567,891625;396375,887143;420439,878523;448599,888177;445015,889556;412247,878868;420439,878523;316504,855077;351319,868179;358487,873696;342103,867835;329815,862663;316504,855077;377555,846230;377559,846328;379289,847738;379479,847147;1125272,823597;1123412,823701;1092693,838528;1062484,849561;1040981,858180;1029205,861628;1016917,865076;1002069,870248;990805,874730;974421,879213;957525,883350;952917,886453;945749,888177;927829,890246;904789,895073;883797,899555;860757,904038;832085,908865;791638,913347;790614,914381;771166,917655;771670,917829;793267,914193;793686,913347;834134,908865;862806,904038;885845,899555;906838,895073;929877,890246;947797,888177;935666,893079;936021,893004;948821,887832;955989,886109;956467,886019;959573,883695;976469,879557;992853,875075;1004117,870593;1018965,865421;1031253,861973;1039679,859506;1044053,857491;1065557,848871;1095765,837838;247296,818829;249240,819952;249904,820180;1128708,809828;1128532,809910;1128532,810008;1129346,810087;1129556,809910;1139770,804682;1136746,806088;1136212,806462;1138285,805569;205491,787315;224828,802647;209496,790257;1176021,787305;1175975,787316;1175636,788878;1167444,795084;1157716,802325;1158303,802234;1167444,795429;1175636,789223;1176021,787305;255535,779541;256548,780372;256599,780258;179800,771638;193112,777500;193766,778018;199832,778922;213592,787498;232536,797842;240728,805427;245336,809220;264791,820254;259160,823357;241041,809799;240216,809910;257363,822740;259160,823357;264792,820254;313432,846113;303704,848181;307288,849905;292952,850250;283736,846113;275032,841631;253528,829563;233560,817495;215128,805427;206424,799566;198232,793360;201304,790602;211544,796808;222808,802669;236632,812668;237807,813347;222808,802669;212056,796808;201816,790602;190552,781292;179800,771638;1307732,716817;1307472,716892;1301880,725930;1302356,673622;1288788,686820;1282132,695095;1275476,702680;1259604,716817;1245780,730953;1233492,742331;1232468,742753;1231629,743589;1232980,743021;1245268,731643;1259092,717506;1274964,703370;1281620,695785;1288276,687510;1302100,674063;1355348,668891;1348692,682338;1336916,696819;1325140,711645;1314388,720954;1321556,711300;1327700,701646;1332308,696474;1338452,689579;1344084,682683;1355348,668891;1322208,639336;1309780,654065;1309551,654419;1322068,639584;1329023,605976;1314086,633459;1282666,676710;1278065,681608;1278036,681648;1267284,694061;1256532,707508;1244244,717851;1234004,729574;1173588,775431;1153620,786809;1151704,787790;1150878,788353;1142528,792937;1135700,798187;1110612,810944;1106681,812617;1096004,818478;1094462,819153;1092180,820599;1072213,829563;1052244,837838;1049959,838618;1036439,844532;1032248,845956;1028181,847837;1014357,853009;1001440,856420;972653,866198;905114,883162;858050,891311;896085,886453;903253,885419;926293,879902;940629,876799;963669,868869;989781,862662;1006510,858244;1013845,855422;1020500,854043;1029717,850595;1032138,849462;1038421,845423;1052244,839907;1067972,834715;1073748,832321;1093717,823357;1102420,817840;1112149,813702;1137236,800945;1155156,789567;1175124,778189;1235540,732332;1243854,722814;1244244,721988;1257556,708197;1261652,704059;1267098,698972;1268820,696819;1279572,684407;1300564,655099;1321044,623724;1327060,610966;1385043,575453;1383508,576143;1383508,576143;1389879,555019;1389696,555629;1391187,556835;1395795,560282;1398867,558903;1398945,558639;1396819,559593;1391699,556490;1385316,515852;1384958,515865;1384311,515890;1384532,517529;1384020,526148;1381972,531320;1369684,544422;1366612,555800;1363540,559593;1358420,576143;1352788,589245;1346644,602002;1343060,612001;1338964,622345;1342231,618923;1345108,611656;1347668,601312;1353812,588555;1359444,575453;1364564,558903;1367636,555110;1370708,543733;1382996,530631;1374804,557179;1368660,579246;1354836,607518;1352101,610383;1350932,614673;1347156,622000;1332820,643032;1326164,654065;1322068,659927;1316948,666133;1303124,682683;1288276,698888;1269332,720610;1248340,741987;1234516,754054;1219668,765777;1214548,770604;1208916,775431;1200212,780258;1185977,790872;1186388,791981;1171540,802325;1155668,809910;1142868,816806;1130743,822773;1132628,822667;1145940,816116;1158741,809220;1174612,801635;1189461,791291;1188948,789912;1203284,779224;1211988,774397;1217620,769570;1222740,764743;1237588,753020;1251412,740952;1272404,719575;1291348,697854;1306196,681648;1320020,665098;1325140,658892;1329236,653031;1335892,641998;1350228,620965;1355860,606829;1369684,578556;1375828,556490;1384020,529941;1385867,525278;1384532,525114;1385043,516494;1396307,508564;1390345,525293;1390346,525293;1396308,508564;1400915,505116;1397843,509599;1397140,518994;1396819,527872;1391699,538482;1391699,539694;1397843,527872;1398867,509598;1401255,506116;1378899,490290;1375545,495630;1374292,503392;1372676,499766;1372086,500278;1373780,504082;1372756,509599;1374804,514081;1376391,514021;1375316,511667;1376340,506150;1378899,490290;1421908,480981;1422932,481326;1422419,495807;1422932,505806;1421395,524079;1419860,534423;1415251,549594;1413716,562351;1406035,585797;1398867,606139;1386068,609932;1387092,607863;1389140,593382;1396819,578211;1402963,575798;1402963,575798;1409620,549594;1413203,537181;1416275,524424;1418836,512357;1419860,500979;1420371,491325;1421395,486153;1421908,480981;72110,321114;72365,321200;72389,321151;103001,271694;91737,285830;82521,291002;82499,291332;81607,304532;81633,304500;82521,291347;91737,286175;103001,272039;103384,272211;103576,271952;109144,241697;101976,245145;91224,260316;93684,261641;93764,261408;91737,260316;102488,245145;108835,242092;148568,222044;147921,222393;145176,229500;143448,233078;96344,291002;89688,305138;83544,319620;70232,349961;61528,370648;57432,386164;55384,394094;53848,402024;49241,423401;47704,436503;50265,450295;51464,442780;51289,440296;53336,425815;57944,404438;61599,401484;66906,377567;66648,373407;71707,363641;74716,355443;73816,356857;70744,356167;63064,370993;63576,379268;59992,395129;59480,397887;54360,402024;55896,394094;57944,386164;62040,370648;70744,349961;84056,319620;90200,305138;96856,291002;143960,233078;148568,222044;157785,187565;157784,187565;160344,188945;160344,188944;250043,138477;249944,138530;249645,138757;245464,141708;244407,142744;243716,143269;240728,146191;209496,171015;200792,177911;192088,185152;153601,213799;192600,184807;201304,177566;210008,170671;241240,145846;244407,142744;249645,138757;263040,114701;258621,115738;255334,116560;254552,117228;248920,120676;234584,126882;224856,134123;215640,141363;209496,145156;209288,144980;203480,149682;193624,157914;177752,169636;180312,171705;180361,171676;178264,169981;194136,158258;210008,145156;216152,141364;225368,134123;235096,126882;249431,120676;255064,117228;261208,115677;263147,115271;1004629,52408;1030741,60338;1042005,66544;1016917,58269;1004629,52408;919637,27238;940117,30341;968789,39995;919637,27238;611415,24954;600663,25859;577623,27928;555095,31376;545367,33444;534103,35513;509455,38774;504919,39996;473687,47236;442967,55511;421463,62062;407127,65855;371799,76888;354904,84129;338520,91369;312408,104471;287832,117573;264311,131391;266328,133089;271320,130783;275569,128650;290904,119642;315480,106540;341591,93438;357975,86197;374871,78957;410199,67923;424023,63096;445527,56545;476247,48270;507479,41030;520598,39294;526936,37836;613196,25304;794518,17541;805461,18274;820310,21722;809046,20687;785494,17584;794518,17541;854101,14826;875093,15860;900693,22756;868949,18963;854101,14826;682838,14740;623702,16894;582743,20687;563287,24135;546390,28272;522838,30341;433751,53442;401495,63096;391767,65510;383063,68613;366679,74474;341079,83439;321623,93782;265304,123434;253534,130326;242019,137406;242264,137571;153688,207563;135768,224113;127576,234112;119384,243421;104024,262729;87316,280459;87128,281003;81496,291347;77400,296174;76376,296863;71832,307035;70744,313069;69720,321688;62552,335825;55896,349961;48728,370648;44632,389612;42073,408575;45656,395473;45988,394392;46680,389267;50776,370304;52059,370592;52170,370272;50777,369959;57945,349271;64600,335135;71736,321063;71257,320999;72281,312379;77912,296174;82008,291347;82146,291095;87641,281003;104536,263074;119896,243766;128088,234457;136280,224458;154200,207908;242776,137916;266328,123435;322647,93783;342103,83439;367703,74474;384087,68613;392791,65510;402519,63096;434775,53442;523863,30341;547415,28273;564311,24135;583767,20687;624726,16894;683862,14869;731394,15943;754774,0;778838,1034;803413,2758;819797,5517;830550,8965;843862,7240;863829,10344;876117,12757;875605,13102;875093,15515;854101,14481;846934,13102;839766,12067;825941,9999;812118,7930;797782,6551;781910,6551;769110,6551;749142,6551;748204,6349;739414,9309;742486,12757;773206,16894;759535,17055;759766,17067;774230,16894;786518,17929;810070,21032;821334,22067;840278,24825;859734,27583;878677,30686;897622,34479;906838,36203;916054,38271;916172,38345;922781,39112;938797,43120;941034,45403;941653,45512;955989,49305;968277,52753;980565,56545;989781,59993;995925,62062;1002581,64475;1025109,73095;1053781,85508;1068629,92404;1069059,92610;1076647,95715;1365588,461673;1365372,464558;1371220,465121;1376851,467879;1379412,477188;1389139,488221;1393236,488472;1393236,485808;1397398,478022;1397331,476499;1401427,467189;1407059,467189;1415763,463397;1416787,478568;1414227,485808;1411155,492704;1409619,504082;1409107,509943;1408083,515805;1405901,516785;1406035,517184;1408127,516245;1409107,510633;1409619,504772;1411155,493393;1414227,486498;1416787,479257;1420883,481326;1420371,486498;1419347,491670;1418835,501324;1417811,512702;1415251,524769;1412179,537526;1408595,549939;1401939,576143;1395795,578556;1388115,593727;1386067,608208;1385043,610277;1376340,626137;1373779,627517;1363028,644411;1374292,627517;1376851,626137;1360467,657513;1351764,660616;1349959,663048;1350228,663374;1352276,660616;1360980,657513;1354836,669236;1343572,683027;1337940,689923;1331796,696819;1327188,701991;1320532,711990;1313364,721644;1302100,731988;1290836,741642;1291305,740991;1278548,752675;1250900,773018;1245457,778657;1250900,773362;1278548,753019;1257556,774396;1246740,782025;1238057,786323;1237588,786809;1232159,789621;1231956,790602;1207892,807152;1182292,823012;1181108,823590;1172564,830942;1152084,841286;1132943,850953;1132875,851009;1152084,841631;1172564,831287;1155668,842665;1141908,848699;1132390,851406;1132116,851630;1121876,856112;1118018,857316;1108309,862620;1098837,867145;1084501,873351;1079893,873696;1074771,875229;1073975,875636;1080405,874041;1085013,873696;1066581,883005;1054805,887143;1043029,890936;1034711,891776;1033301,892315;994389,903693;992405,903996;980565,909209;987221,910588;962645,917829;964693,913002;956501,915071;948821,916795;932949,920242;930829,918529;923221,919553;914005,920932;895061,924035;894437,924231;912469,921277;921685,919898;929365,918863;932437,920587;948309,917139;955989,915415;964181,913347;962133,918174;940629,925070;939575,924871;924757,928862;912469,931276;894037,934379;886422,933948;870492,936035;869973,936792;827478,942309;817749,940585;809557,940585;795221,943688;782422,944378;769622,944722;768231,944321;756566,945714;742486,944033;742998,943688;745558,941274;733782,940240;739414,938172;756310,937827;772694,937482;796245,937827;812629,936792;843349,932310;863829,929207;879189,928862;880258,928528;865365,928862;844886,931965;814166,936448;797782,937482;774230,937137;757846,937482;740950,937827;741462,936448;745046,933000;902741,915415;1009749,888177;1037909,878178;1053781,872662;1070165,866800;1100885,854388;1125460,841631;1171540,817495;1184340,810599;1196628,803359;1215060,791981;1222740,783361;1233772,776551;1233861,776123;1223252,782672;1215572,791291;1197140,802670;1184852,809910;1172053,816806;1125973,840941;1101397,853698;1070677,866111;1054293,871972;1038421,877489;1010261,887488;903253,914726;745558,932310;733782,932310;732246,929552;719958,929207;708694,932310;675926,932655;651863,931965;640086,931276;628311,929897;635404,924801;633942,925070;607513,921774;606294,921967;555607,915760;535639,913002;518231,910933;497239,904382;471127,897831;443991,890591;448599,888177;467543,890591;475735,895418;503895,900934;559703,910588;573527,912313;588375,914036;604759,916450;622814,919079;624214,918863;641110,920587;641622,919898;666198,920587;670294,920932;708182,920932;735830,921622;768598,919898;772694,919898;774230,922656;806485,919898;827989,916450;840277,915071;847958,914381;864853,911623;878677,909554;892501,907141;917858,904185;921174,903348;894550,906451;880725,908865;866902,910933;850006,913692;842326,914381;830038,915760;796758,917829;774230,919208;770134,919208;737366,920932;709718,920242;671830,920242;667734,919898;651863,915415;643158,919208;643136,919238;650326,916105;666198,920587;641623,919898;641816,919813;625750,918174;606807,915415;590423,913002;575575,911278;561751,909554;505943,899900;477783,894383;469591,889556;450647,887143;422487,877489;414295,877834;385111,867835;379991,861628;381015,861284;398935,867835;416855,874386;421975,872317;400983,863007;383576,857836;359511,848526;339031,839562;306776,830253;294488,823357;297048,822667;309336,825081;283736,807152;269400,799222;256088,791291;239192,781982;214616,763708;212930,760159;207960,756812;191064,744400;189016,738194;182360,731988;181567,731150;173656,727505;158296,712679;149592,698888;148568,698888;136792,683717;125528,668546;113752,650962;103001,633033;113752,645101;124504,660271;128088,668546;129570,670009;127746,663625;122992,657815;115253,646095;106072,635791;94808,615104;85158,593897;81989,587715;68187,550616;62084,523684;62040,524424;62552,529941;65112,542698;68184,555800;63064,544422;59480,529941;55384,529941;52824,516839;49241,508564;46169,500634;37464,494428;34905,494428;32344,485808;31320,474775;33368,459259;34392,453743;36136,449959;35288,441330;36440,428573;38488,425987;38488,424435;34392,429607;30809,426160;24152,419953;22936,415040;22617,415471;20569,429263;19032,443054;17497,453743;17497,475809;18008,487187;19032,498565;14425,509254;13401,509254;10329,488566;10329,467189;12888,450639;17494,453741;13401,450295;12377,437882;13401,418919;13912,413747;15449,405127;21593,389612;24654,379305;23641,376855;20056,390646;13912,406162;12377,414781;11864,419953;10840,438917;11864,451329;9305,467879;9305,489256;12377,509943;13401,509943;20056,529596;23641,545801;31320,562351;43416,597940;44472,604760;46681,604760;57945,623034;62041,632344;54360,624413;46169,612001;45657,615449;41202,606150;37977,606484;34392,598554;22104,579591;14425,562696;13912,548560;10329,532010;7768,515460;2137,503392;5720,439262;9305,422712;6233,413747;12377,388922;13912,383061;18008,363063;28761,348582;26200,368235;28760,364866;30296,356814;30809,347892;35416,336514;42584,319275;51289,301690;51941,301196;55897,287209;61528,277210;68185,268935;81497,251696;92248,236180;107608,216183;118872,207563;128088,195495;135768,187910;143960,185152;146008,183083;154200,172050;170072,159637;170504,164825;169346,167006;185944,155500;194136,148259;204888,141364;205815,142057;205400,141708;218712,132744;232024,124469;246360,114125;266328,104126;287832,93438;300689,87397;309336,82059;324695,75853;341079,69992;343248,69241;348824,65553;357976,61028;368024,57580;375132,56478;376407,55856;515670,17929;520838,17172;535126,13791;544983,12455;550122,12426;552023,12067;668758,1724;701910,1638;737366,2068;738026,2402;755286,1034;771158,2758;787030,4827;795219,6080;786518,4482;770646,2413;754774,690;754774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igura a mano libera: Forma 10" o:spid="_x0000_s1031" style="position:absolute;left:-76;top:10282;width:11912;height:729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6f8be8 [1302]" stroked="f">
                  <v:fill color2="#071130 [1926]" focusposition=".5,85197f" focussize="" colors="0 #708ce8;30147f #102363;1 #081131" focus="100%" type="gradientRadial"/>
                  <v:stroke joinstyle="miter"/>
                  <v:path arrowok="t" o:connecttype="custom" o:connectlocs="647683,725786;642116,727647;642449,727736;693977,706895;675976,709556;648974,711684;647688,709556;666546,708492;693977,706895;740801,704110;739702,704303;740265,704235;404886,700111;423959,703171;432102,703436;454818,710354;465104,711684;465748,711817;468105,710354;477105,711950;486106,713280;503841,715841;504107,715675;524680,717803;534537,718868;544395,719400;564539,719932;591970,719666;593160,719666;595827,718734;601828,717537;607935,717471;612114,717803;613239,719666;622829,719666;619829,722326;618114,723657;612542,725253;602256,725253;588970,724721;560253,724189;538823,723124;519965,721528;501107,719666;472391,717005;450103,712482;450361,712366;437245,709822;425673,706629;412387,703969;398672,701042;404886,700111;657182,694407;650633,695027;605345,696447;620257,697583;624115,697051;650688,695189;655061,694661;697871,690552;675629,692659;683261,692794;694244,691531;779063,689937;709303,701469;744605,696586;331810,684547;381099,697583;398672,701042;411958,703969;425245,706629;436817,709822;434245,711152;427387,710354;402958,704767;390957,701840;378956,698648;363098,695189;349382,691464;338668,688006;331810,684547;351954,677896;375527,685345;372527,686410;345097,678162;351954,677896;264949,659804;294093,669914;300094,674171;286379,669648;276092,665658;264949,659804;316055,652978;316059,653053;317507,654141;317666,653685;941977,635513;940421,635594;914705,647034;889417,655548;871416,662199;861559,664859;851272,667520;838843,671511;829414,674969;815698,678428;801555,681621;797697,684015;791697,685345;776696,686942;757409,690666;739837,694125;720549,697584;696548,701308;662689,704767;661832,705565;645552,708092;645974,708226;664053,705420;664403,704767;698263,701308;722264,697584;741551,694125;759124,690666;778410,686942;793412,685345;783257,689128;783554,689070;794269,685079;800269,683749;800669,683680;803269,681887;817413,678694;831128,675235;840558,671777;852987,667786;863273,665126;870327,663222;873988,661667;891990,655016;917277,646502;207015,631834;208642,632701;209197,632876;944854,624889;944707,624952;944707,625028;945388,625088;945564,624952;954114,620918;951583,622003;951136,622291;952871,621602;172019,607517;188206,619348;175371,609787;984460,607509;984422,607517;984138,608723;977281,613512;969137,619099;969628,619029;977281,613778;984138,608989;984460,607509;213911,601518;214760,602159;214802,602071;150513,595420;161656,599943;162204,600343;167282,601041;178800,607658;194658,615640;201516,621493;205373,624420;221660,632933;216945,635328;201778,624866;201088,624952;215441,634852;216945,635328;221660,632933;262377,652887;254234,654483;257234,655814;245233,656080;237518,652887;230232,649428;212231,640117;195516,630805;180086,621493;172800,616970;165942,612181;168514,610053;177086,614842;186515,619365;198087,627080;199071,627604;186515,619365;177514,614842;168942,610053;159513,602869;150513,595420;1094717,553118;1094499,553176;1089818,560150;1090217,519788;1078859,529972;1073287,536357;1067715,542210;1054428,553118;1042856,564026;1032570,572806;1031712,573131;1031010,573777;1032141,573338;1042428,564559;1054000,553650;1067286,542742;1072858,536889;1078430,530504;1090002,520128;1134577,516137;1129005,526513;1119147,537687;1109289,549128;1100289,556311;1106289,548861;1111432,541412;1115290,537421;1120433,532100;1125148,526779;1134577,516137;1106835,493332;1096431,504697;1096240,504970;1106718,493523;1112540,467590;1100036,488796;1073734,522170;1069883,525950;1069858,525981;1060857,535559;1051857,545935;1041570,553917;1032998,562962;982424,598347;965708,607127;964104,607884;963413,608318;956423,611855;950707,615906;929706,625750;926415,627041;917477,631564;916186,632084;914276,633199;897561,640117;880845,646502;878932,647104;867614,651667;864106,652766;860702,654217;849129,658208;838317,660840;814218,668386;757681,681475;718283,687763;750123,684015;756123,683217;775410,678960;787411,676566;806698,670446;828556,665657;842561,662248;848701,660070;854272,659006;861987,656346;864014,655471;869274,652355;880845,648098;894011,644092;898847,642245;915562,635328;922848,631071;930992,627878;951993,618034;966994,609255;983709,600475;1034284,565090;1041244,557746;1041570,557109;1052714,546467;1056143,543274;1060702,539349;1062143,537687;1071144,528110;1088716,505495;1105860,481285;1110896,471441;1159435,444038;1158149,444570;1158149,444570;1163483,428270;1163330,428741;1164578,429671;1168436,432331;1171007,431267;1171072,431063;1169293,431799;1165007,429405;1159663,398047;1159364,398058;1158822,398076;1159007,399341;1158578,405993;1156864,409983;1146577,420093;1144006,428873;1141434,431799;1137148,444570;1132433,454680;1127290,464524;1124290,472239;1120862,480220;1123596,477580;1126005,471973;1128147,463991;1133291,454148;1138006,444038;1142291,431267;1144863,428341;1147435,419561;1157721,409451;1150863,429937;1145720,446964;1134148,468780;1131859,470991;1130880,474301;1127719,479955;1115718,496183;1110146,504697;1106718,509220;1102432,514009;1090860,526779;1078430,539284;1062572,556045;1044999,572540;1033427,581852;1020998,590897;1016712,594622;1011997,598347;1004711,602071;992794,610262;993139,611117;980709,619099;967423,624952;956708,630273;946557,634877;948136,634796;959279,629741;969995,624420;983281,618567;995711,610585;995282,609521;1007283,601273;1014569,597549;1019283,593824;1023569,590099;1035999,581054;1047571,571742;1065144,555247;1081002,538486;1093431,525981;1105003,513211;1109289,508422;1112718,503899;1118290,495385;1130291,479156;1135005,468248;1146577,446432;1151721,429405;1158578,408919;1160124,405321;1159007,405194;1159435,398543;1168864,392424;1163874,405333;1163874,405333;1168865,392424;1172722,389763;1170150,393222;1169561,400472;1169293,407323;1165007,415509;1165007,416444;1170150,407323;1171007,393222;1173006,390535;1154292,378323;1151484,382444;1150435,388433;1149082,385635;1148588,386030;1150006,388965;1149149,393222;1150863,396681;1152192,396635;1151292,394818;1152149,390561;1154292,378323;1190295,371140;1191152,371406;1190723,382580;1191152,390296;1189866,404396;1188580,412378;1184723,424084;1183437,433928;1177008,452019;1171007,467716;1160293,470643;1161150,469046;1162864,457872;1169293,446166;1174436,444304;1174436,444304;1180008,424084;1183008,414506;1185580,404662;1187723,395350;1188580,386571;1189009,379121;1189866,375131;1190295,371140;60364,247781;60578,247848;60598,247810;86223,209648;76794,220555;69079,224546;69061,224801;68314,234986;68336,234962;69079,224812;76794,220821;86223,209913;86544,210046;86705,209847;91366,186501;85365,189162;76365,200868;78424,201890;78491,201711;76794,200868;85794,189162;91107,186806;124368,171336;123827,171605;121529,177090;120082,179850;80651,224546;75079,235454;69936,246628;58792,270041;51506,286004;48077,297976;46363,304095;45077,310215;41220,326710;39934,336820;42077,347462;43081,341663;42934,339746;44649,328572;48506,312077;51565,309798;56008,291343;55792,288132;60026,280597;62546,274271;61793,275362;59221,274830;52792,286270;53221,292655;50220,304894;49792,307022;45506,310215;46791,304095;48506,297976;51935,286004;59221,270041;70365,246628;75508,235454;81079,224546;120510,179850;124368,171336;132083,144731;132083,144731;134226,145796;134226,145795;209313,106853;209231,106894;208981,107069;205481,109346;204596,110146;204017,110551;201516,112805;175372,131961;168085,137282;160799,142869;128581,164974;161228,142603;168514,137016;175800,131695;201944,112539;204596,110146;208981,107069;220193,88507;216494,89307;213743,89941;213088,90457;208373,93117;196373,97906;188230,103493;180515,109080;175372,112007;175197,111871;170335,115499;162085,121851;148798,130897;150941,132493;150982,132470;149227,131163;162513,122117;175800,112007;180943,109081;188658,103493;196801,97906;208802,93118;213517,90457;218660,89260;220283,88947;840986,40440;862844,46559;872274,51348;851272,44962;840986,40440;769839,21018;786982,23412;810984,30862;769839,21018;511822,19255;502821,19954;483534,21550;464676,24210;456533,25807;447103,27403;426470,29919;422673,30862;396529,36449;370813,42834;352812,47889;340811,50815;311237,59329;297094,64916;283379,70503;261520,80613;240947,90723;221258,101385;222946,102695;227125,100916;230682,99270;243519,92319;264091,82209;285950,72099;299665,66512;313809,60925;343382,52412;354954,48687;372956,43632;398672,37247;424816,31660;435798,30321;441104,29195;513313,19525;665100,13535;674261,14101;686690,16761;677261,15963;657546,13568;665100,13535;714978,11440;732550,12238;753980,17559;727407,14633;714978,11440;571611,11374;522108,13036;487820,15963;471533,18623;457389,21816;437674,23412;363098,41238;336096,48687;327952,50549;320666,52944;306951,57467;285521,64384;269235,72365;222089,95246;212236,100564;202597,106027;202801,106154;128654,160162;113653,172932;106795,180648;99938,187831;87080,202730;73093,216411;72936,216831;68221,224812;64793,228537;63935,229069;60132,236918;59221,241574;58364,248225;52363,259133;46791,270041;40791,286004;37362,300637;35219,315269;38219,305159;38497,304325;39077,300371;42505,285738;43579,285960;43672,285713;42506,285472;48506,269509;54078,258601;60051,247743;59650,247693;60507,241041;65221,228537;68650,224812;68765,224618;73365,216831;87508,202996;100366,188097;107224,180914;114082,173199;129083,160428;203230,106420;222946,95246;270092,72366;286379,64384;307809,57467;321524,52944;328810,50550;336953,48687;363955,41238;438532,23412;458247,21816;472391,18624;488677,15963;522965,13036;572469,11473;612258,12302;631830,0;651973,798;672546,2128;686261,4257;695262,6917;706406,5587;723121,7982;733407,9844;732979,10110;732550,11972;714978,11174;708977,10110;702977,9312;691405,7715;679833,6119;667832,5055;654546,5055;643830,5055;627115,5055;626330,4899;618972,7183;621543,9844;647259,13036;635815,13160;636008,13170;648116,13036;658403,13835;678118,16229;687547,17027;703406,19156;719693,21284;735551,23678;751409,26605;759124,27935;766839,29531;766938,29588;772470,30180;785877,33273;787750,35034;788269,35119;800269,38045;810556,40706;820842,43632;828557,46293;833700,47889;839272,49751;858130,56403;882132,65980;894561,71301;894921,71461;901273,73856;1143149,356241;1142968,358468;1147863,358902;1152577,361030;1154721,368213;1162864,376727;1166293,376920;1166293,374865;1169777,368857;1169721,367681;1173150,360498;1177865,360498;1185151,357571;1186008,369278;1183865,374865;1181294,380186;1180008,388965;1179579,393488;1178722,398011;1176895,398767;1177008,399075;1178759,398350;1179579,394020;1180008,389497;1181294,380718;1183865,375397;1186008,369810;1189437,371406;1189009,375397;1188151,379388;1187723,386837;1186865,395617;1184723,404928;1182151,414772;1179151,424350;1173579,444570;1168436,446432;1162007,458138;1160292,469313;1159435,470909;1152149,483147;1150006,484211;1141005,497248;1150435,484211;1152577,483147;1138862,507358;1131576,509752;1130065,511628;1130291,511880;1132005,509752;1139291,507358;1134148,516403;1124719,527045;1120004,532366;1114861,537687;1111004,541678;1105432,549394;1099432,556843;1090002,564824;1080573,572274;1080966,571772;1070286,580787;1047142,596485;1042586,600836;1047142,596750;1070286,581053;1052714,597548;1043660,603435;1036391,606752;1035998,607127;1031454,609297;1031284,610053;1011140,622823;989710,635062;988719,635508;981567,641181;964423,649162;948399,656622;948342,656665;964423,649428;981567,641447;967423,650226;955904,654882;947936,656971;947707,657144;939135,660603;935905,661532;927778,665624;919848,669116;907847,673905;903990,674171;899703,675354;899037,675668;904419,674437;908276,674171;892847,681354;882989,684547;873131,687474;866168,688122;864988,688538;832414,697317;830753,697552;820842,701574;826414,702638;805841,708226;807555,704501;800698,706097;794269,707427;780982,710088;779207,708765;772838,709556;765124,710620;749266,713015;748743,713165;763838,710886;771553,709822;777982,709024;780553,710354;793840,707693;800269,706363;807126,704767;805412,708492;787411,713813;786528,713659;774125,716739;763838,718601;748409,720996;742033,720663;728699,722274;728264,722858;692691,727115;684547,725785;677689,725785;665689,728179;654974,728711;644259,728977;643095,728668;633330,729742;621543,728445;621972,728179;624115,726317;614257,725519;618972,723922;633116,723656;646831,723390;666546,723656;680261,722858;705977,719399;723121,717005;735979,716739;736873,716481;724407,716739;707263,719134;681547,722592;667832,723390;648116,723124;634401,723390;620257,723657;620686,722592;623686,719932;755695,706363;845272,685345;868845,677630;882132,673373;895847,668850;921563,659272;942135,649428;980709,630805;991424,625484;1001710,619897;1017140,611117;1023569,604466;1032804,599211;1032878,598881;1023998,603934;1017569,610585;1002139,619365;991853,624952;981138,630273;942564,648896;921991,658740;896276,668318;882560,672841;869274,677098;845701,684813;756123,705831;624115,719400;614257,719400;612971,717271;602685,717005;593256,719400;565825,719666;545681,719134;535823,718601;525966,717537;531904,713606;530680,713813;508556,711269;507536,711418;465105,706629;448389,704501;433817,702905;416244,697850;394386,692795;371670,687208;375527,685345;391386,687208;398243,690932;421816,695189;468533,702638;480105,703969;492535,705299;506250,707161;521364,709190;522537,709024;536681,710354;537109,709822;557682,710354;561110,710620;592827,710620;615971,711152;643402,709822;646830,709822;648116,711950;675118,709822;693119,707161;703405,706097;709835,705565;723978,703437;735551,701840;747123,699978;768349,697698;771125,697052;748837,699446;737265,701308;725693,702905;711549,705033;705120,705565;694834,706629;666975,708226;648116,709290;644688,709290;617257,710620;594113,710088;562396,710088;558968,709822;545681,706363;538395,709290;538376,709313;544395,706895;557682,710354;537109,709822;537271,709757;523823,708492;507965,706363;494249,704501;481820,703171;470248,701840;423530,694391;399958,690134;393100,686410;377242,684547;353669,677098;346811,677364;322381,669648;318095,664859;318952,664593;333953,669648;348954,674703;353240,673107;335668,665924;321095,661933;300951,654749;283807,647832;256805,640649;246519,635328;248662,634796;258948,636658;237518,622823;225517,616704;214374,610585;200230,603402;179658,589301;178246,586563;174086,583980;159942,574402;158228,569613;152656,564824;151992,564178;145369,561366;132511,549926;125225,539284;124368,539284;114510,527577;105081,515871;95223,502303;86223,488468;95223,497780;104224,509486;107224,515871;108464,517000;106938,512074;102958,507590;96479,498547;88794,490596;79365,474633;71287,458269;68634,453499;57080,424873;51971,404091;51935,404662;52363,408919;54506,418763;57078,428873;52792,420093;49792,408919;46363,408919;44220,398809;41220,392424;38648,386305;31362,381516;29219,381516;27076,374865;26219,366351;27933,354379;28790,350122;30250,347202;29540,340544;30505,330700;32219,328705;32219,327508;28790,331499;25790,328838;20218,324049;19200,320258;18933,320590;17218,331232;15932,341874;14647,350122;14647,367149;15075,375929;15932,384708;12075,392956;11218,392956;8646,376993;8646,360498;10789,347727;14645,350121;11218,347462;10361,337884;11218,323251;11646,319260;12932,312609;18075,300637;20638,292683;19790,290793;16789,301435;11646,313407;10361,320058;9932,324049;9075,338682;9932,348260;7789,361030;7789,377525;10361,393488;11218,393488;16789,408653;19790,421157;26219,433928;36344,461389;37228,466652;39077,466652;48506,480753;51935,487936;45506,481817;38648,472239;38220,474899;34491,467724;31791,467982;28790,461863;18504,447230;12075,434194;11646,423286;8646,410515;6503,397745;1789,388433;4789,338948;7789,326178;5217,319260;10361,300105;11646,295582;15075,280151;24076,268977;21933,284142;24075,281542;25361,275329;25790,268445;29647,259665;35648,246362;42934,232794;43480,232413;46792,221620;51506,213904;57078,207519;68222,194216;77222,182244;90080,166813;99509,160162;107224,150850;113653,144997;120511,142869;122225,141273;129083,132759;142369,123181;142731,127184;141762,128867;155656,119989;162513,114402;171514,109081;172290,109615;171943,109346;183086,102429;194230,96044;206231,88062;222946,80347;240947,72099;251710,67438;258948,63320;271806,58531;285521,54008;287337,53428;292004,50583;299665,47091;308077,44430;314027,43580;315094,43100;431673,13834;435999,13251;447960,10642;456211,9611;460513,9588;462104,9312;559825,1330;587577,1264;617257,1596;617810,1853;632258,798;645545,2128;658832,3724;665686,4692;658403,3459;645116,1862;631830,532;63183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igura a mano libera: Forma 10" o:spid="_x0000_s1032" style="position:absolute;left:5966;top:4616;width:2809;height:2773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ed="f" stroked="f">
                  <v:stroke joinstyle="miter"/>
                  <v:path arrowok="t" o:connecttype="custom" o:connectlocs="152711,275754;151398,276461;151476,276495;163626,268577;159381,269588;153015,270396;152712,269588;157158,269183;163626,268577;174666,267519;174406,267592;174539,267566;95464,265999;99961,267162;101881,267263;107237,269891;109662,270396;109814,270447;110369,269891;112492,270497;114614,271003;118795,271976;118858,271913;123709,272721;126033,273126;128357,273328;133107,273530;139574,273429;139855,273429;140484,273075;141899,272620;143339,272595;144324,272721;144589,273429;146850,273429;146143,274440;145739,274945;144425,275552;142000,275552;138867,275349;132096,275147;127044,274743;122597,274136;118151,273429;111380,272418;106125,270700;106186,270656;103094,269689;100365,268476;97232,267465;93999,266353;95464,265999;154950,263832;153406,264068;142728,264607;146244,265039;147153,264837;153419,264129;154450,263929;164544,262367;159300,263168;161099,263219;163689,262739;183687,262134;167239,266515;175563,264660;78234,260086;89855,265039;93999,266353;97131,267465;100264,268476;102992,269689;102386,270194;100769,269891;95009,267768;92180,266656;89350,265443;85611,264129;82377,262714;79851,261400;78234,260086;82984,257559;88542,260389;87834,260794;81367,257660;82984,257559;62469,250685;69341,254526;70756,256144;67522,254425;65097,252909;62469,250685;74519,248092;74520,248120;74862,248534;74899,248360;222099,241456;221732,241487;215669,245833;209706,249068;205462,251595;203138,252606;200713,253617;197782,255133;195559,256447;192325,257761;188990,258974;188081,259884;186666,260389;183129,260996;178582,262411;174438,263725;169891,265039;164232,266454;156248,267768;156046,268072;152208,269031;152307,269082;156570,268016;156653,267768;164636,266454;170295,265039;174843,263725;178986,262411;183533,260996;187070,260389;184676,261826;184746,261804;187272,260288;188687,259783;188781,259757;189394,259075;192729,257862;195963,256548;198186,255234;201117,253718;203542,252707;205205,251984;206069,251393;210313,248866;216275,245631;48810,240058;49193,240387;49324,240454;222777,237420;222743,237443;222743,237472;222903,237495;222945,237443;224960,235911;224364,236323;224258,236433;224667,236171;40559,230819;44375,235314;41349,231682;232115,230816;232106,230819;232040,231277;230423,233097;228503,235220;228618,235193;230423,233198;232040,231378;232115,230816;50436,228540;50636,228784;50646,228750;35488,226223;38115,227942;38244,228094;39442,228359;42157,230873;45896,233905;47513,236129;48423,237241;52263,240476;51151,241386;47575,237411;47412,237443;50797,241205;51151,241386;52263,240476;61863,248057;59943,248664;60650,249169;57821,249270;56002,248057;54284,246743;50040,243205;46099,239667;42461,236129;40743,234411;39126,232591;39732,231783;41753,233602;43976,235321;46705,238252;46937,238451;43976,235321;41854,233602;39833,231783;37610,229053;35488,226223;258112,210151;258061,210173;256957,212823;257051,197487;254373,201357;253059,203783;251745,206007;248613,210151;245884,214295;243459,217631;243257,217755;243091,218000;243358,217833;245783,214498;248512,210353;251644,206209;252958,203985;254272,201559;257000,197617;267510,196101;266196,200043;263872,204288;261548,208635;259426,211364;260840,208534;262053,205703;262962,204187;264175,202166;265287,200144;267510,196101;260969,187436;258516,191754;258471,191858;260941,187508;262314,177656;259366,185713;253164,198393;252256,199829;252251,199841;250128,203480;248006,207422;245581,210454;243560,213891;231635,227335;227694,230671;227316,230958;227153,231124;225505,232467;224157,234007;219206,237747;218430,238237;216322,239955;216018,240153;215568,240577;211627,243205;207685,245631;207234,245860;204566,247594;203739,248011;202936,248562;200207,250079;197658,251079;191976,253946;178646,258919;169356,261308;176864,259884;178278,259580;182826,257963;185655,257053;190203,254728;195357,252909;198659,251614;200106,250786;201420,250382;203239,249371;203717,249039;204957,247855;207685,246238;210789,244716;211930,244014;215871,241386;217589,239768;219509,238555;224460,234815;227997,231479;231939,228144;243863,214700;245504,211909;245581,211667;248208,207624;249017,206411;250092,204920;250432,204288;252554,200649;256697,192057;260739,182859;261927,179119;273371,168707;273068,168909;273068,168909;274326,162716;274289,162895;274584,163249;275493,164259;276100,163855;276115,163778;275695,164057;274685,163147;273425,151234;273354,151238;273226,151245;273270,151725;273169,154252;272765,155768;270340,159610;269733,162945;269127,164057;268116,168909;267005,172750;265792,176491;265085,179422;264276,182454;264921,181451;265489,179321;265994,176288;267207,172548;268318,168707;269329,163855;269935,162743;270542,159407;272967,155566;271350,163350;270137,169819;267409,178108;266869,178948;266638,180205;265893,182353;263064,188519;261750,191754;260941,193472;259931,195292;257202,200144;254272,204895;250533,211263;246389,217530;243661,221068;240730,224505;239720,225920;238608,227335;236890,228750;234081,231862;234162,232187;231231,235220;228098,237443;225572,239465;223179,241214;223551,241183;226178,239263;228705,237241;231838,235017;234768,231985;234667,231581;237497,228447;239215,227032;240326,225617;241337,224202;244267,220765;246996,217227;251139,210960;254878,204592;257809,199841;260537,194989;261548,193169;262356,191451;263670,188216;266499,182050;267611,177906;270340,169617;271552,163148;273169,155364;273534,153997;273270,153949;273371,151422;275594,149097;274418,154002;274418,154002;275594,149097;276504,148086;275897,149400;275759,152155;275695,154758;274685,157868;274685,158223;275897,154758;276100,149400;276571,148379;272158,143740;271496,145305;271249,147581;270930,146518;270814,146668;271148,147783;270946,149400;271350,150714;271663,150697;271451,150007;271653,148389;272158,143740;280647,141010;280849,141111;280748,145357;280849,148288;280546,153646;280243,156678;279333,161126;279030,164866;277514,171740;276100,177703;273573,178815;273775,178209;274180,173963;275695,169516;276908,168808;276908,168808;278222,161126;278929,157487;279535,153747;280041,150209;280243,146873;280344,144043;280546,142527;280647,141010;14233,94142;14283,94167;14288,94153;20330,79653;18106,83798;16287,85314;16283,85411;16107,89280;16112,89271;16287,85415;18106,83899;20330,79754;20405,79805;20443,79729;21542,70859;20127,71870;18005,76317;18491,76706;18507,76638;18106,76317;20228,71870;21481,70975;29323,65097;29196,65200;28654,67283;28313,68332;19016,85314;17702,89458;16489,93704;13862,102599;12144,108664;11336,113213;10931,115538;10628,117863;9719,124130;9416,127971;9921,132014;10158,129811;10123,129083;10527,124837;11437,118570;12158,117704;13205,110692;13155,109473;14153,106610;14747,104206;14569,104621;13963,104418;12447,108765;12548,111191;11841,115841;11740,116650;10729,117863;11032,115538;11437,113213;12245,108664;13963,102599;16591,93704;17803,89458;19117,85314;28414,68332;29323,65097;31143,54989;31142,54989;31648,55393;31648,55393;49352,40598;49332,40613;49273,40680;48448,41545;48239,41849;48103,42003;47513,42859;41349,50137;39631,52159;37913,54281;30317,62680;38014,54180;39732,52058;41450,50036;47614,42758;48239,41849;49273,40680;51917,33627;51045,33931;50396,34172;50242,34368;49130,35379;46301,37198;44381,39321;42562,41444;41349,42556;41308,42504;40162,43883;38216,46296;35084,49733;35589,50339;35598,50331;35185,49834;38317,46397;41450,42556;42663,41444;44482,39321;46402,37198;49231,35379;50343,34368;51556,33913;51938,33794;198287,15365;203441,17689;205664,19509;200713,17083;198287,15365;181512,7985;185554,8895;191213,11725;181512,7985;120677,7316;118555,7581;114007,8188;109561,9198;107641,9805;105418,10411;100553,11367;99658,11726;93493,13848;87430,16274;83186,18195;80356,19307;73383,22541;70049,24664;66815,26787;61661,30628;56810,34469;52168,38520;52566,39018;53551,38342;54390,37717;57417,35076;62267,31235;67421,27393;70655,25271;73990,23148;80962,19913;83691,18498;87935,16577;93999,14151;100163,12029;102752,11520;104003,11092;121029,7418;156817,5143;158977,5357;161908,6368;159684,6065;155036,5155;156817,5143;168577,4347;172720,4650;177773,6671;171508,5559;168577,4347;134774,4321;123102,4953;115018,6065;111178,7076;107843,8289;103195,8895;85611,15668;79245,18498;77324,19206;75607,20115;72373,21834;67320,24462;63480,27494;52364,36188;50041,38208;47768,40284;47816,40332;30334,60852;26797,65704;25180,68635;23563,71364;20532,77025;17234,82223;17197,82382;16085,85415;15277,86830;15075,87032;14178,90014;13963,91783;13761,94310;12346,98455;11032,102599;9618,108664;8809,114224;8304,119783;9011,115942;9077,115625;9213,114122;10022,108563;10275,108647;10297,108553;10022,108462;11437,102397;12750,98252;14159,94127;14064,94108;14266,91581;15378,86830;16186,85415;16213,85341;17298,82382;20633,77126;23664,71465;25281,68736;26898,65805;30435,60953;47918,40433;52566,36188;63682,27495;67522,24462;72575,21834;75809,20115;77527,19206;79447,18498;85813,15668;103397,8895;108045,8289;111380,7076;115220,6065;123305,4953;134976,4359;144358,4674;148972,0;153722,303;158573,809;161806,1617;163929,2628;166556,2123;170497,3032;172922,3740;172821,3841;172720,4549;168577,4245;167162,3841;165748,3538;163019,2931;160291,2325;157461,1921;154328,1921;151802,1921;147861,1921;147676,1861;145941,2729;146547,3740;152610,4953;149912,5000;149958,5004;152813,4953;155238,5256;159886,6166;162110,6469;165849,7278;169689,8087;173428,8996;177167,10108;178986,10614;180805,11220;180828,11242;182133,11467;185294,12642;185735,13311;185858,13343;188687,14455;191112,15466;193538,16578;195357,17588;196569,18195;197883,18902;202329,21430;207989,25069;210919,27090;211004,27151;212502,28061;269531,135350;269488,136196;270643,136361;271754,137169;272260,139898;274179,143133;274988,143207;274988,142426;275810,140143;275796,139696;276605,136967;277716,136967;279434,135855;279636,140303;279131,142426;278525,144447;278222,147783;278121,149501;277919,151220;277488,151507;277514,151624;277927,151349;278121,149704;278222,147985;278525,144649;279131,142628;279636,140505;280445,141112;280344,142628;280142,144144;280041,146974;279839,150310;279333,153848;278727,157588;278020,161227;276706,168909;275493,169617;273977,174065;273573,178310;273371,178917;271653,183566;271148,183971;269026,188924;271249,183971;271754,183566;268520,192765;266803,193675;266446,194387;266499,194483;266904,193674;268622,192765;267409,196202;265186,200245;264074,202267;262861,204288;261952,205804;260638,208736;259223,211566;257000,214599;254777,217429;254870,217238;252352,220664;246895,226628;245820,228281;246895,226729;252352,220765;248208,227032;246074,229268;244360,230528;244267,230671;243196,231495;243156,231783;238406,236635;233353,241285;233120,241454;231433,243609;227391,246642;223613,249476;223600,249493;227391,246743;231433,243711;228098,247046;225383,248815;223504,249609;223450,249674;221429,250988;220667,251342;218751,252896;216881,254223;214052,256043;213142,256144;212132,256593;211974,256713;213243,256245;214153,256144;210515,258873;208191,260086;205866,261198;204225,261444;203946,261602;196266,264938;195875,265027;193538,266555;194851,266960;190001,269082;190405,267667;188788,268274;187272,268779;184140,269790;183721,269287;182220,269588;180401,269992;176662,270902;176538,270959;180097,270093;181916,269689;183432,269386;184038,269891;187171,268880;188687,268375;190304,267768;189900,269183;185655,271205;185447,271147;182523,272317;180097,273025;176459,273934;174956,273808;171812,274420;171710,274642;163322,276259;161402,275754;159785,275754;156956,276663;154429,276866;151903,276967;151629,276849;149326,277257;146547,276765;146648,276663;147153,275956;144829,275653;145941,275046;149276,274945;152509,274844;157158,274945;160392,274642;166455,273328;170497,272418;173529,272317;173740,272219;170800,272317;166758,273227;160695,274541;157461,274844;152813,274743;149579,274844;146244,274945;146345,274541;147052,273530;178177,268375;199298,260389;204856,257458;207989,255840;211222,254122;217286,250483;222136,246743;231231,239667;233758,237646;236183,235523;239821,232187;241337,229660;243514,227664;243532,227538;241438,229458;239922,231985;236284,235321;233859,237443;231332,239465;222237,246541;217387,250281;211323,253920;208090,255638;204957,257256;199399,260187;178278,268173;147153,273328;144829,273328;144526,272519;142101,272418;139878,273328;133410,273429;128660,273227;126336,273025;124012,272620;125412,271126;125124,271205;119907,270239;119667,270295;109662,268476;105721,267667;102285,267061;98142,265140;92988,263220;87632,261097;88542,260389;92281,261097;93898,262512;99456,264129;110471,266960;113199,267465;116130,267970;119363,268678;122927,269449;123203,269386;126538,269891;126639,269689;131490,269891;132298,269992;139776,269992;145233,270194;151701,269689;152509,269689;152813,270497;159179,269689;163423,268678;165849,268274;167364,268072;170699,267263;173428,266656;176156,265949;181161,265082;181815,264837;176561,265747;173832,266454;171104,267061;167769,267869;166253,268072;163828,268476;157259,269082;152813,269487;152004,269487;145537,269992;140080,269790;132602,269790;131793,269689;128660,268375;126943,269487;126938,269495;128357,268577;131490,269891;126639,269689;126678,269664;123507,269183;119768,268375;116534,267667;113603,267162;110875,266656;99860,263826;94302,262209;92685,260794;88946,260086;83388,257256;81771,257357;76011,254425;75000,252606;75202,252505;78739,254425;82276,256346;83287,255739;79144,253010;75708,251494;70958,248765;66916,246136;60549,243407;58124,241386;58629,241183;61055,241891;56002,236635;53172,234310;50545,231985;47210,229256;42360,223898;42027,222858;41046,221877;37711,218238;37307,216418;35993,214599;35837,214353;34275,213285;31243,208938;29526,204895;29323,204895;26999,200447;24776,195999;22452,190844;20330,185588;22452,189126;24574,193573;25281,195999;25574,196428;25214,194557;24275,192853;22748,189417;20936,186397;18713,180332;16808,174114;16182,172302;13458,161426;12254,153530;12245,153747;12346,155364;12851,159104;13458,162945;12447,159610;11740,155364;10931,155364;10426,151523;9719,149097;9112,146772;7394,144953;6889,144953;6384,142426;6182,139191;6586,134642;6788,133025;7132,131916;6965,129386;7192,125646;7597,124888;7597,124433;6788,125949;6081,124938;4767,123119;4527,121678;4464,121805;4060,125848;3756,129891;3453,133025;3453,139494;3554,142830;3756,146166;2847,149299;2645,149299;2039,143234;2039,136967;2544,132115;3453,133024;2645,132014;2443,128375;2645,122816;2746,121299;3049,118772;4262,114224;4866,111202;4666,110483;3959,114527;2746,119076;2443,121603;2342,123119;2140,128678;2342,132317;1836,137169;1836,143436;2443,149501;2645,149501;3959,155263;4666,160014;6182,164866;8569,175300;8778,177299;9214,177299;11437,182657;12245,185386;10729,183061;9112,179422;9011,180433;8132,177707;7496,177805;6788,175480;4363,169920;2847,164967;2746,160823;2039,155971;1533,151119;422,147581;1129,128779;1836,123927;1230,121299;2443,114021;2746,112303;3554,106440;5677,102195;5171,107956;5676,106969;5980,104608;6081,101992;6990,98657;8405,93603;10123,88447;10252,88303;11033,84202;12144,81270;13458,78844;16085,73790;18207,69242;21239,63379;23462,60852;25281,57314;26797,55090;28414,54281;28818,53675;30435,50440;33568,46801;33653,48322;33425,48962;36700,45588;38317,43466;40439,41444;40622,41647;40541,41545;43168,38917;45795,36491;48625,33458;52566,30527;56810,27393;59348,25622;61055,24058;64086,22238;67320,20520;67748,20300;68849,19218;70655,17892;72638,16881;74041,16558;74293,16375;101780,5256;102800,5034;105620,4043;107565,3652;108580,3643;108955,3538;131995,505;138539,480;145537,606;145667,704;149074,303;152206,809;155339,1415;156955,1783;155238,1314;152105,708;148972,202;14897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/>
            </v:group>
          </w:pict>
        </mc:Fallback>
      </mc:AlternateContent>
    </w:r>
    <w:r w:rsidR="00060042" w:rsidRPr="00BB527E">
      <w:rPr>
        <w:noProof/>
        <w:lang w:bidi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D68F2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7E7150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D4E1F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2ADE6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5CCD9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70CF4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8B4E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249A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CF85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014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214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0959FE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97103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54"/>
    <w:rsid w:val="00010191"/>
    <w:rsid w:val="00020A65"/>
    <w:rsid w:val="00047AC7"/>
    <w:rsid w:val="00060042"/>
    <w:rsid w:val="0007751D"/>
    <w:rsid w:val="0008685D"/>
    <w:rsid w:val="00090860"/>
    <w:rsid w:val="000C24BD"/>
    <w:rsid w:val="000D5675"/>
    <w:rsid w:val="000E15CB"/>
    <w:rsid w:val="00112FD7"/>
    <w:rsid w:val="00150ABD"/>
    <w:rsid w:val="00156D7F"/>
    <w:rsid w:val="001946FC"/>
    <w:rsid w:val="001B26B6"/>
    <w:rsid w:val="001F2B73"/>
    <w:rsid w:val="0022055F"/>
    <w:rsid w:val="00222466"/>
    <w:rsid w:val="00247254"/>
    <w:rsid w:val="0024753C"/>
    <w:rsid w:val="00276026"/>
    <w:rsid w:val="0028187A"/>
    <w:rsid w:val="002B4549"/>
    <w:rsid w:val="00302C54"/>
    <w:rsid w:val="00310F17"/>
    <w:rsid w:val="00322A46"/>
    <w:rsid w:val="003326CB"/>
    <w:rsid w:val="00336C52"/>
    <w:rsid w:val="00353B60"/>
    <w:rsid w:val="003658B0"/>
    <w:rsid w:val="00376291"/>
    <w:rsid w:val="00380FD1"/>
    <w:rsid w:val="00383D02"/>
    <w:rsid w:val="00385DE7"/>
    <w:rsid w:val="003C499F"/>
    <w:rsid w:val="003D1B71"/>
    <w:rsid w:val="003F2E74"/>
    <w:rsid w:val="004167AD"/>
    <w:rsid w:val="00423FCA"/>
    <w:rsid w:val="004401C8"/>
    <w:rsid w:val="00463689"/>
    <w:rsid w:val="00472E74"/>
    <w:rsid w:val="004E158A"/>
    <w:rsid w:val="0054598A"/>
    <w:rsid w:val="00565C77"/>
    <w:rsid w:val="0056708E"/>
    <w:rsid w:val="005801E5"/>
    <w:rsid w:val="00590471"/>
    <w:rsid w:val="005D01FA"/>
    <w:rsid w:val="005D2E6F"/>
    <w:rsid w:val="005D6CBE"/>
    <w:rsid w:val="006367B5"/>
    <w:rsid w:val="00653E17"/>
    <w:rsid w:val="006A08E8"/>
    <w:rsid w:val="006D79A8"/>
    <w:rsid w:val="006E0ADB"/>
    <w:rsid w:val="0072353B"/>
    <w:rsid w:val="007575B6"/>
    <w:rsid w:val="00777A3C"/>
    <w:rsid w:val="007B3C81"/>
    <w:rsid w:val="007C7E54"/>
    <w:rsid w:val="007D67CA"/>
    <w:rsid w:val="007E668F"/>
    <w:rsid w:val="007F5B63"/>
    <w:rsid w:val="00803A0A"/>
    <w:rsid w:val="00846CB9"/>
    <w:rsid w:val="008566AA"/>
    <w:rsid w:val="00874774"/>
    <w:rsid w:val="008A1E6E"/>
    <w:rsid w:val="008B7C1A"/>
    <w:rsid w:val="008C024F"/>
    <w:rsid w:val="008C2CFC"/>
    <w:rsid w:val="008E369B"/>
    <w:rsid w:val="00912DC8"/>
    <w:rsid w:val="0091561A"/>
    <w:rsid w:val="00932495"/>
    <w:rsid w:val="00943CE1"/>
    <w:rsid w:val="00946132"/>
    <w:rsid w:val="009475DC"/>
    <w:rsid w:val="0095122B"/>
    <w:rsid w:val="009561D8"/>
    <w:rsid w:val="00967B93"/>
    <w:rsid w:val="00972F57"/>
    <w:rsid w:val="00973D7B"/>
    <w:rsid w:val="009878AE"/>
    <w:rsid w:val="009D090F"/>
    <w:rsid w:val="00A108F5"/>
    <w:rsid w:val="00A31464"/>
    <w:rsid w:val="00A31B16"/>
    <w:rsid w:val="00A33613"/>
    <w:rsid w:val="00A40BE4"/>
    <w:rsid w:val="00A47A8D"/>
    <w:rsid w:val="00A846CB"/>
    <w:rsid w:val="00AA4128"/>
    <w:rsid w:val="00AC6C7E"/>
    <w:rsid w:val="00B4158A"/>
    <w:rsid w:val="00B6466C"/>
    <w:rsid w:val="00B74213"/>
    <w:rsid w:val="00BB1B5D"/>
    <w:rsid w:val="00BB527E"/>
    <w:rsid w:val="00BC22C7"/>
    <w:rsid w:val="00BD195A"/>
    <w:rsid w:val="00BD55C5"/>
    <w:rsid w:val="00C07240"/>
    <w:rsid w:val="00C1343A"/>
    <w:rsid w:val="00C14078"/>
    <w:rsid w:val="00C4792A"/>
    <w:rsid w:val="00C57DF3"/>
    <w:rsid w:val="00C655B8"/>
    <w:rsid w:val="00CA49F0"/>
    <w:rsid w:val="00CE1E3D"/>
    <w:rsid w:val="00CF01D5"/>
    <w:rsid w:val="00CF7AD7"/>
    <w:rsid w:val="00D053FA"/>
    <w:rsid w:val="00D204D4"/>
    <w:rsid w:val="00D8497B"/>
    <w:rsid w:val="00DC3F0A"/>
    <w:rsid w:val="00DC6785"/>
    <w:rsid w:val="00E11012"/>
    <w:rsid w:val="00E13E2A"/>
    <w:rsid w:val="00E17FCC"/>
    <w:rsid w:val="00E26AED"/>
    <w:rsid w:val="00E6542C"/>
    <w:rsid w:val="00E73AB8"/>
    <w:rsid w:val="00E75B2E"/>
    <w:rsid w:val="00E86500"/>
    <w:rsid w:val="00E87AD1"/>
    <w:rsid w:val="00E90A60"/>
    <w:rsid w:val="00EB2266"/>
    <w:rsid w:val="00EC6C59"/>
    <w:rsid w:val="00ED47F7"/>
    <w:rsid w:val="00EE2746"/>
    <w:rsid w:val="00EE7E09"/>
    <w:rsid w:val="00F0223C"/>
    <w:rsid w:val="00F3235D"/>
    <w:rsid w:val="00F32393"/>
    <w:rsid w:val="00F62470"/>
    <w:rsid w:val="00F651FC"/>
    <w:rsid w:val="00F878BD"/>
    <w:rsid w:val="00FD7281"/>
    <w:rsid w:val="00FE4307"/>
    <w:rsid w:val="00FE7401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A45E52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rsid w:val="00BB527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527E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rsid w:val="00BB527E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527E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527E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527E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527E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527E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527E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527E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qFormat/>
    <w:rsid w:val="00BB527E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B527E"/>
    <w:rPr>
      <w:rFonts w:ascii="Calibri" w:hAnsi="Calibri" w:cs="Calibri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527E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aragrafoelenco">
    <w:name w:val="List Paragraph"/>
    <w:basedOn w:val="Corpotesto"/>
    <w:uiPriority w:val="1"/>
    <w:semiHidden/>
    <w:qFormat/>
    <w:rsid w:val="00BB527E"/>
    <w:pPr>
      <w:numPr>
        <w:numId w:val="2"/>
      </w:numPr>
      <w:spacing w:after="120"/>
    </w:pPr>
    <w:rPr>
      <w:szCs w:val="24"/>
    </w:rPr>
  </w:style>
  <w:style w:type="paragraph" w:customStyle="1" w:styleId="Paragrafotabella">
    <w:name w:val="Paragrafo tabella"/>
    <w:basedOn w:val="Normale"/>
    <w:uiPriority w:val="1"/>
    <w:semiHidden/>
    <w:rsid w:val="00BB527E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BB527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527E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rsid w:val="00BB527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527E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BB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Corpotesto"/>
    <w:next w:val="Normale"/>
    <w:link w:val="TitoloCarattere"/>
    <w:uiPriority w:val="10"/>
    <w:qFormat/>
    <w:rsid w:val="00BB527E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TitoloCarattere">
    <w:name w:val="Titolo Carattere"/>
    <w:basedOn w:val="Carpredefinitoparagrafo"/>
    <w:link w:val="Titolo"/>
    <w:uiPriority w:val="10"/>
    <w:rsid w:val="00BB527E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zioni">
    <w:name w:val="Informazioni"/>
    <w:basedOn w:val="Corpotesto"/>
    <w:uiPriority w:val="1"/>
    <w:qFormat/>
    <w:rsid w:val="00BB527E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1">
    <w:name w:val="Date1"/>
    <w:basedOn w:val="Corpotesto"/>
    <w:qFormat/>
    <w:rsid w:val="00BB527E"/>
    <w:pPr>
      <w:kinsoku w:val="0"/>
      <w:overflowPunct w:val="0"/>
    </w:pPr>
    <w:rPr>
      <w:b/>
      <w:color w:val="000000" w:themeColor="text1"/>
      <w:sz w:val="18"/>
    </w:rPr>
  </w:style>
  <w:style w:type="character" w:styleId="Enfasigrassetto">
    <w:name w:val="Strong"/>
    <w:basedOn w:val="Carpredefinitoparagrafo"/>
    <w:uiPriority w:val="22"/>
    <w:semiHidden/>
    <w:qFormat/>
    <w:rsid w:val="00BB527E"/>
    <w:rPr>
      <w:rFonts w:ascii="Calibri" w:hAnsi="Calibri" w:cs="Calibri"/>
      <w:b/>
      <w:bCs/>
      <w:color w:val="666666" w:themeColor="accent4"/>
    </w:rPr>
  </w:style>
  <w:style w:type="character" w:styleId="Testosegnaposto">
    <w:name w:val="Placeholder Text"/>
    <w:basedOn w:val="Carpredefinitoparagrafo"/>
    <w:uiPriority w:val="99"/>
    <w:semiHidden/>
    <w:rsid w:val="00BB527E"/>
    <w:rPr>
      <w:rFonts w:ascii="Calibri" w:hAnsi="Calibri" w:cs="Calibri"/>
      <w:color w:val="808080"/>
    </w:rPr>
  </w:style>
  <w:style w:type="paragraph" w:styleId="Data">
    <w:name w:val="Date"/>
    <w:basedOn w:val="Normale"/>
    <w:next w:val="Normale"/>
    <w:link w:val="DataCarattere"/>
    <w:uiPriority w:val="99"/>
    <w:rsid w:val="00BB527E"/>
    <w:pPr>
      <w:spacing w:line="480" w:lineRule="auto"/>
    </w:pPr>
  </w:style>
  <w:style w:type="character" w:customStyle="1" w:styleId="DataCarattere">
    <w:name w:val="Data Carattere"/>
    <w:basedOn w:val="Carpredefinitoparagrafo"/>
    <w:link w:val="Data"/>
    <w:uiPriority w:val="99"/>
    <w:rsid w:val="00BB527E"/>
    <w:rPr>
      <w:rFonts w:ascii="Calibri" w:hAnsi="Calibri" w:cs="Calibri"/>
    </w:rPr>
  </w:style>
  <w:style w:type="paragraph" w:styleId="Nessunaspaziatura">
    <w:name w:val="No Spacing"/>
    <w:uiPriority w:val="1"/>
    <w:rsid w:val="00BB527E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527E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sperienza">
    <w:name w:val="Esperienza"/>
    <w:basedOn w:val="Normale"/>
    <w:qFormat/>
    <w:rsid w:val="00BB527E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Puntoelenco">
    <w:name w:val="List Bullet"/>
    <w:basedOn w:val="Normale"/>
    <w:uiPriority w:val="99"/>
    <w:rsid w:val="00BB527E"/>
    <w:pPr>
      <w:numPr>
        <w:numId w:val="3"/>
      </w:numPr>
      <w:contextualSpacing/>
    </w:pPr>
  </w:style>
  <w:style w:type="paragraph" w:customStyle="1" w:styleId="Nomeistituto">
    <w:name w:val="Nome istituto"/>
    <w:basedOn w:val="Normale"/>
    <w:uiPriority w:val="1"/>
    <w:rsid w:val="00BB527E"/>
    <w:rPr>
      <w:b/>
    </w:rPr>
  </w:style>
  <w:style w:type="character" w:customStyle="1" w:styleId="Menzione1">
    <w:name w:val="Menzione1"/>
    <w:basedOn w:val="Carpredefinitoparagrafo"/>
    <w:uiPriority w:val="99"/>
    <w:semiHidden/>
    <w:unhideWhenUsed/>
    <w:rsid w:val="00BB527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BB527E"/>
    <w:pPr>
      <w:numPr>
        <w:numId w:val="4"/>
      </w:numPr>
    </w:pPr>
  </w:style>
  <w:style w:type="numbering" w:styleId="1ai">
    <w:name w:val="Outline List 1"/>
    <w:basedOn w:val="Nessunelenco"/>
    <w:uiPriority w:val="99"/>
    <w:semiHidden/>
    <w:unhideWhenUsed/>
    <w:rsid w:val="00BB527E"/>
    <w:pPr>
      <w:numPr>
        <w:numId w:val="5"/>
      </w:numPr>
    </w:pPr>
  </w:style>
  <w:style w:type="character" w:styleId="CodiceHTML">
    <w:name w:val="HTML Code"/>
    <w:basedOn w:val="Carpredefinitoparagrafo"/>
    <w:uiPriority w:val="99"/>
    <w:semiHidden/>
    <w:unhideWhenUsed/>
    <w:rsid w:val="00BB527E"/>
    <w:rPr>
      <w:rFonts w:ascii="Consolas" w:hAnsi="Consolas" w:cs="Calibri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BB527E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B527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B527E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BB527E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BB527E"/>
    <w:rPr>
      <w:rFonts w:ascii="Calibri" w:hAnsi="Calibri" w:cs="Calibri"/>
      <w:i/>
      <w:iCs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527E"/>
    <w:rPr>
      <w:rFonts w:ascii="Consolas" w:hAnsi="Consolas" w:cs="Calibri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BB527E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BB527E"/>
    <w:rPr>
      <w:rFonts w:ascii="Calibri" w:hAnsi="Calibri" w:cs="Calibri"/>
    </w:rPr>
  </w:style>
  <w:style w:type="character" w:styleId="TastieraHTML">
    <w:name w:val="HTML Keyboard"/>
    <w:basedOn w:val="Carpredefinitoparagrafo"/>
    <w:uiPriority w:val="99"/>
    <w:semiHidden/>
    <w:unhideWhenUsed/>
    <w:rsid w:val="00BB527E"/>
    <w:rPr>
      <w:rFonts w:ascii="Consolas" w:hAnsi="Consolas" w:cs="Calibri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527E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527E"/>
    <w:rPr>
      <w:rFonts w:ascii="Consolas" w:hAnsi="Consolas" w:cs="Calibri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B527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BB527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B527E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B527E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B527E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B527E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B527E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B527E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B527E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527E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iferimentodelicato">
    <w:name w:val="Subtle Reference"/>
    <w:basedOn w:val="Carpredefinitoparagrafo"/>
    <w:uiPriority w:val="31"/>
    <w:semiHidden/>
    <w:rsid w:val="00BB527E"/>
    <w:rPr>
      <w:rFonts w:ascii="Calibri" w:hAnsi="Calibri" w:cs="Calibri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rsid w:val="00BB527E"/>
    <w:rPr>
      <w:rFonts w:ascii="Calibri" w:hAnsi="Calibri" w:cs="Calibri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BB52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BB527E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BB527E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BB527E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BB527E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BB527E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BB527E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BB52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BB52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BB52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BB52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BB52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BB52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BB52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BB52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BB527E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BB527E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BB527E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BB527E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BB527E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BB527E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BB527E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BB52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BB52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BB52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BB52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BB52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BB52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BB52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BB527E"/>
  </w:style>
  <w:style w:type="character" w:styleId="Titolodellibro">
    <w:name w:val="Book Title"/>
    <w:basedOn w:val="Carpredefinitoparagrafo"/>
    <w:uiPriority w:val="33"/>
    <w:semiHidden/>
    <w:rsid w:val="00BB527E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Carpredefinitoparagrafo"/>
    <w:uiPriority w:val="99"/>
    <w:semiHidden/>
    <w:unhideWhenUsed/>
    <w:rsid w:val="00BB527E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BB5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BB527E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BB527E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BB527E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BB527E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BB527E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BB527E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BB527E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BB527E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BB527E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BB527E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BB527E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BB527E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BB527E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BB527E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BB527E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BB527E"/>
    <w:pPr>
      <w:numPr>
        <w:numId w:val="10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BB527E"/>
    <w:pPr>
      <w:numPr>
        <w:numId w:val="11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BB527E"/>
    <w:pPr>
      <w:numPr>
        <w:numId w:val="12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BB527E"/>
    <w:pPr>
      <w:numPr>
        <w:numId w:val="13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BB527E"/>
    <w:pPr>
      <w:numPr>
        <w:numId w:val="14"/>
      </w:numPr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semiHidden/>
    <w:rsid w:val="00BB527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BB527E"/>
    <w:rPr>
      <w:rFonts w:ascii="Calibri" w:hAnsi="Calibri" w:cs="Calibri"/>
      <w:color w:val="5A5A5A" w:themeColor="text1" w:themeTint="A5"/>
      <w:spacing w:val="15"/>
    </w:rPr>
  </w:style>
  <w:style w:type="table" w:styleId="Tabellaclassica1">
    <w:name w:val="Table Classic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BB527E"/>
  </w:style>
  <w:style w:type="paragraph" w:styleId="Testomacro">
    <w:name w:val="macro"/>
    <w:link w:val="TestomacroCarattere"/>
    <w:uiPriority w:val="99"/>
    <w:semiHidden/>
    <w:unhideWhenUsed/>
    <w:rsid w:val="00BB527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527E"/>
    <w:rPr>
      <w:rFonts w:ascii="Consolas" w:hAnsi="Consolas" w:cs="Calibri"/>
      <w:sz w:val="20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BB527E"/>
    <w:rPr>
      <w:rFonts w:ascii="Corbel" w:eastAsiaTheme="majorEastAsia" w:hAnsi="Corbel" w:cstheme="majorBidi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B527E"/>
    <w:rPr>
      <w:rFonts w:ascii="Calibri" w:hAnsi="Calibri" w:cs="Calibri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527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527E"/>
    <w:rPr>
      <w:rFonts w:ascii="Calibri" w:hAnsi="Calibri" w:cs="Calibri"/>
      <w:sz w:val="20"/>
      <w:szCs w:val="20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BB527E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BB527E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rsid w:val="00BB52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BB527E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semiHidden/>
    <w:rsid w:val="00BB527E"/>
    <w:rPr>
      <w:rFonts w:ascii="Calibri" w:hAnsi="Calibri" w:cs="Calibri"/>
      <w:i/>
      <w:iCs/>
    </w:rPr>
  </w:style>
  <w:style w:type="table" w:styleId="Elencoacolori">
    <w:name w:val="Colorful List"/>
    <w:basedOn w:val="Tabellanormale"/>
    <w:uiPriority w:val="72"/>
    <w:semiHidden/>
    <w:unhideWhenUsed/>
    <w:rsid w:val="00BB52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BB527E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BB527E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BB527E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BB527E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BB527E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BB527E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BB52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52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527E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52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527E"/>
    <w:rPr>
      <w:rFonts w:ascii="Calibri" w:hAnsi="Calibri" w:cs="Calibri"/>
      <w:b/>
      <w:b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B527E"/>
    <w:rPr>
      <w:rFonts w:ascii="Calibri" w:hAnsi="Calibri" w:cs="Calibri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27E"/>
    <w:rPr>
      <w:rFonts w:ascii="Microsoft YaHei UI" w:eastAsia="Microsoft YaHei UI" w:hAnsi="Microsoft YaHei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27E"/>
    <w:rPr>
      <w:rFonts w:ascii="Microsoft YaHei UI" w:eastAsia="Microsoft YaHei UI" w:hAnsi="Microsoft YaHei UI" w:cs="Calibri"/>
      <w:sz w:val="18"/>
      <w:szCs w:val="18"/>
    </w:rPr>
  </w:style>
  <w:style w:type="paragraph" w:styleId="Indirizzodestinatario">
    <w:name w:val="envelope address"/>
    <w:basedOn w:val="Normale"/>
    <w:uiPriority w:val="99"/>
    <w:semiHidden/>
    <w:unhideWhenUsed/>
    <w:rsid w:val="00BB527E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BB527E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527E"/>
    <w:rPr>
      <w:rFonts w:ascii="Microsoft YaHei UI" w:eastAsia="Microsoft YaHei UI" w:hAnsi="Microsoft YaHei UI"/>
      <w:sz w:val="18"/>
      <w:szCs w:val="18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527E"/>
    <w:rPr>
      <w:rFonts w:ascii="Microsoft YaHei UI" w:eastAsia="Microsoft YaHei UI" w:hAnsi="Microsoft YaHei UI" w:cs="Calibr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527E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527E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527E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527E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527E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527E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527E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uiPriority w:val="99"/>
    <w:semiHidden/>
    <w:unhideWhenUsed/>
    <w:rsid w:val="00BB527E"/>
    <w:pPr>
      <w:numPr>
        <w:numId w:val="15"/>
      </w:numPr>
    </w:pPr>
  </w:style>
  <w:style w:type="table" w:styleId="Tabellasemplice-1">
    <w:name w:val="Plain Table 1"/>
    <w:basedOn w:val="Tabellanormale"/>
    <w:uiPriority w:val="41"/>
    <w:rsid w:val="00BB52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BB52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BB52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BB52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BB52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iferimentointenso">
    <w:name w:val="Intense Reference"/>
    <w:basedOn w:val="Carpredefinitoparagrafo"/>
    <w:uiPriority w:val="32"/>
    <w:semiHidden/>
    <w:rsid w:val="00BB527E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rsid w:val="00BB527E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B527E"/>
    <w:rPr>
      <w:rFonts w:ascii="Calibri" w:hAnsi="Calibri" w:cs="Calibri"/>
      <w:i/>
      <w:iCs/>
      <w:color w:val="2C567A" w:themeColor="accent1"/>
    </w:rPr>
  </w:style>
  <w:style w:type="character" w:styleId="Enfasiintensa">
    <w:name w:val="Intense Emphasis"/>
    <w:basedOn w:val="Carpredefinitoparagrafo"/>
    <w:uiPriority w:val="21"/>
    <w:semiHidden/>
    <w:rsid w:val="00BB527E"/>
    <w:rPr>
      <w:rFonts w:ascii="Calibri" w:hAnsi="Calibri" w:cs="Calibri"/>
      <w:i/>
      <w:iCs/>
      <w:color w:val="2C567A" w:themeColor="accent1"/>
    </w:rPr>
  </w:style>
  <w:style w:type="paragraph" w:styleId="NormaleWeb">
    <w:name w:val="Normal (Web)"/>
    <w:basedOn w:val="Normale"/>
    <w:uiPriority w:val="99"/>
    <w:semiHidden/>
    <w:unhideWhenUsed/>
    <w:rsid w:val="00BB527E"/>
    <w:rPr>
      <w:rFonts w:ascii="Times New Roman" w:hAnsi="Times New Roman"/>
      <w:sz w:val="24"/>
      <w:szCs w:val="24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BB527E"/>
    <w:rPr>
      <w:rFonts w:ascii="Calibri" w:hAnsi="Calibri" w:cs="Calibri"/>
      <w:u w:val="dotte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527E"/>
    <w:rPr>
      <w:rFonts w:ascii="Calibri" w:hAnsi="Calibri" w:cs="Calibri"/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B527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B527E"/>
    <w:rPr>
      <w:rFonts w:ascii="Calibri" w:hAnsi="Calibri" w:cs="Calibri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52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527E"/>
    <w:rPr>
      <w:rFonts w:ascii="Calibri" w:hAnsi="Calibri" w:cs="Calibri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B527E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B527E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B527E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B527E"/>
    <w:rPr>
      <w:rFonts w:ascii="Calibri" w:hAnsi="Calibri" w:cs="Calibri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527E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527E"/>
    <w:rPr>
      <w:rFonts w:ascii="Calibri" w:hAnsi="Calibri" w:cs="Calibri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BB527E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BB527E"/>
    <w:rPr>
      <w:rFonts w:ascii="Calibri" w:hAnsi="Calibri" w:cs="Calibri"/>
      <w:sz w:val="20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BB527E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BB527E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BB527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BB527E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BB527E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BB527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BB527E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BB527E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BB527E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BB527E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BB527E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BB527E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BB52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BB527E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BB527E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BB527E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BB527E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BB527E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BB527E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BB527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BB527E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BB527E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BB527E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BB527E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BB527E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BB527E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BB527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BB527E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BB527E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BB527E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BB527E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BB527E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BB527E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BB5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BB5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BB5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BB5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BB5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BB5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BB5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laelenco2">
    <w:name w:val="List Table 2"/>
    <w:basedOn w:val="Tabellanormale"/>
    <w:uiPriority w:val="47"/>
    <w:rsid w:val="00BB527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BB527E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BB527E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BB527E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BB527E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BB527E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BB527E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Elencotab3">
    <w:name w:val="List Table 3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BB527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BB527E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BB527E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BB527E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BB527E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BB527E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BB527E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BB527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BB527E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BB527E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BB527E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BB527E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BB527E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BB527E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BB527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BB527E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BB527E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BB527E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BB527E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BB527E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BB527E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BB527E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BB527E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BB527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BB527E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BB527E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B527E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BB527E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BB527E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BB527E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BB527E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BB527E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BB527E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BB527E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BB527E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BB527E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BB527E"/>
    <w:rPr>
      <w:rFonts w:ascii="Corbel" w:eastAsiaTheme="majorEastAsia" w:hAnsi="Corbel" w:cstheme="majorBidi"/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527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527E"/>
    <w:rPr>
      <w:rFonts w:ascii="Consolas" w:hAnsi="Consolas" w:cs="Calibri"/>
      <w:sz w:val="21"/>
      <w:szCs w:val="21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BB527E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BB527E"/>
    <w:rPr>
      <w:rFonts w:ascii="Calibri" w:hAnsi="Calibri" w:cs="Calibri"/>
    </w:rPr>
  </w:style>
  <w:style w:type="table" w:styleId="Grigliatabella1">
    <w:name w:val="Table Grid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BB52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BB52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BB527E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BB527E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BB527E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BB527E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BB527E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BB527E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BB527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BB527E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BB527E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BB527E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BB527E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BB527E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BB527E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gliatab3">
    <w:name w:val="Grid Table 3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BB527E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BB527E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BB5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BB5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BB5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BB5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BB5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BB5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BB5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BB52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BB527E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BB527E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BB527E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BB527E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BB527E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BB527E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BB52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BB527E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BB527E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BB527E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BB527E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BB527E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BB527E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BB527E"/>
    <w:rPr>
      <w:rFonts w:ascii="Calibri" w:hAnsi="Calibri" w:cs="Calibri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52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527E"/>
    <w:rPr>
      <w:rFonts w:ascii="Calibri" w:hAnsi="Calibri" w:cs="Calibri"/>
      <w:sz w:val="20"/>
      <w:szCs w:val="20"/>
    </w:rPr>
  </w:style>
  <w:style w:type="character" w:styleId="Numeroriga">
    <w:name w:val="line number"/>
    <w:basedOn w:val="Carpredefinitoparagrafo"/>
    <w:uiPriority w:val="99"/>
    <w:semiHidden/>
    <w:unhideWhenUsed/>
    <w:rsid w:val="00BB527E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BB527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B527E"/>
    <w:rPr>
      <w:rFonts w:ascii="Calibri" w:hAnsi="Calibri" w:cs="Calibri"/>
      <w:color w:val="954F72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BB527E"/>
    <w:rPr>
      <w:rFonts w:ascii="Calibri" w:hAnsi="Calibri" w:cs="Calibri"/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BB527E"/>
    <w:rPr>
      <w:rFonts w:ascii="Calibri" w:hAnsi="Calibri" w:cs="Calibri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527E"/>
    <w:pPr>
      <w:spacing w:after="200"/>
    </w:pPr>
    <w:rPr>
      <w:i/>
      <w:iCs/>
      <w:color w:val="44546A" w:themeColor="text2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3689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423FCA"/>
    <w:pPr>
      <w:widowControl/>
      <w:adjustRightInd/>
    </w:pPr>
    <w:rPr>
      <w:rFonts w:ascii="Trebuchet MS" w:eastAsiaTheme="minorHAnsi" w:hAnsi="Trebuchet M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onfindustriacasert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desanctis@confindustriacasert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escione\AppData\Roaming\Microsoft\Templates\Curriculum%20sfere%20blu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16c05727-aa75-4e4a-9b5f-8a80a1165891"/>
    <ds:schemaRef ds:uri="http://schemas.openxmlformats.org/package/2006/metadata/core-properties"/>
    <ds:schemaRef ds:uri="http://purl.org/dc/terms/"/>
    <ds:schemaRef ds:uri="71af3243-3dd4-4a8d-8c0d-dd76da1f02a5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1E11A-AC2A-4889-B628-F3F426E5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sfere blu</Template>
  <TotalTime>0</TotalTime>
  <Pages>2</Pages>
  <Words>369</Words>
  <Characters>2599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2023-07-27T14:35:00Z</dcterms:created>
  <dcterms:modified xsi:type="dcterms:W3CDTF">2023-09-04T13:57:00Z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